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4B16" w14:textId="321A2B44" w:rsidR="00A84654" w:rsidRDefault="00A84654" w:rsidP="00A84654">
      <w:pPr>
        <w:pStyle w:val="Header"/>
        <w:rPr>
          <w:sz w:val="2"/>
        </w:rPr>
      </w:pPr>
    </w:p>
    <w:p w14:paraId="36F76B6D" w14:textId="77777777" w:rsidR="00A84654" w:rsidRDefault="00A84654" w:rsidP="00A84654">
      <w:pPr>
        <w:pStyle w:val="Header"/>
        <w:spacing w:line="14" w:lineRule="exact"/>
        <w:rPr>
          <w:sz w:val="4"/>
        </w:rPr>
      </w:pPr>
    </w:p>
    <w:p w14:paraId="69AE6624" w14:textId="43A9AB58" w:rsidR="002E26E0" w:rsidRPr="002E26E0" w:rsidRDefault="002E26E0" w:rsidP="00273EDA">
      <w:pPr>
        <w:spacing w:after="120"/>
        <w:ind w:right="255"/>
        <w:jc w:val="center"/>
        <w:rPr>
          <w:rFonts w:ascii="Verdana" w:eastAsiaTheme="minorHAnsi" w:hAnsi="Verdana" w:cs="Arial"/>
          <w:b/>
          <w:color w:val="330072"/>
          <w:sz w:val="36"/>
          <w:szCs w:val="36"/>
        </w:rPr>
      </w:pPr>
      <w:r w:rsidRPr="002E26E0">
        <w:rPr>
          <w:rFonts w:ascii="Verdana" w:eastAsiaTheme="minorHAnsi" w:hAnsi="Verdana" w:cs="Arial"/>
          <w:b/>
          <w:color w:val="330072"/>
          <w:sz w:val="40"/>
          <w:szCs w:val="40"/>
        </w:rPr>
        <w:t>Publication</w:t>
      </w:r>
      <w:r>
        <w:rPr>
          <w:rFonts w:ascii="Verdana" w:eastAsiaTheme="minorHAnsi" w:hAnsi="Verdana" w:cs="Arial"/>
          <w:b/>
          <w:color w:val="330072"/>
          <w:sz w:val="40"/>
          <w:szCs w:val="40"/>
        </w:rPr>
        <w:t xml:space="preserve"> for</w:t>
      </w:r>
      <w:r w:rsidRPr="002E26E0">
        <w:rPr>
          <w:rFonts w:ascii="Verdana" w:eastAsiaTheme="minorHAnsi" w:hAnsi="Verdana" w:cs="Arial"/>
          <w:b/>
          <w:color w:val="330072"/>
          <w:sz w:val="40"/>
          <w:szCs w:val="40"/>
        </w:rPr>
        <w:t xml:space="preserve"> Consultation </w:t>
      </w:r>
      <w:r w:rsidR="00273EDA">
        <w:rPr>
          <w:rFonts w:ascii="Verdana" w:eastAsiaTheme="minorHAnsi" w:hAnsi="Verdana" w:cs="Arial"/>
          <w:b/>
          <w:color w:val="330072"/>
          <w:sz w:val="40"/>
          <w:szCs w:val="40"/>
        </w:rPr>
        <w:t xml:space="preserve">- </w:t>
      </w:r>
      <w:r w:rsidRPr="002E26E0">
        <w:rPr>
          <w:rFonts w:ascii="Verdana" w:eastAsiaTheme="minorHAnsi" w:hAnsi="Verdana" w:cs="Arial"/>
          <w:b/>
          <w:color w:val="330072"/>
          <w:sz w:val="40"/>
          <w:szCs w:val="40"/>
        </w:rPr>
        <w:t>Comments</w:t>
      </w:r>
    </w:p>
    <w:p w14:paraId="08AF1822" w14:textId="403D78BD" w:rsidR="00E92F8F" w:rsidRDefault="00E92F8F" w:rsidP="00A84654">
      <w:pPr>
        <w:pStyle w:val="Footer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  <w:rPr>
          <w:rStyle w:val="PageNumber"/>
          <w:sz w:val="16"/>
        </w:rPr>
      </w:pPr>
    </w:p>
    <w:tbl>
      <w:tblPr>
        <w:tblW w:w="15451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977"/>
        <w:gridCol w:w="5529"/>
        <w:gridCol w:w="1896"/>
        <w:gridCol w:w="5049"/>
      </w:tblGrid>
      <w:tr w:rsidR="00E92F8F" w:rsidRPr="006A1EDC" w14:paraId="139A712E" w14:textId="77777777" w:rsidTr="00273EDA"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B5A82" w14:textId="7435415D" w:rsidR="00E92F8F" w:rsidRPr="00E92F8F" w:rsidRDefault="00E92F8F" w:rsidP="00CB5500">
            <w:pPr>
              <w:keepLines/>
              <w:spacing w:before="120" w:after="40" w:line="180" w:lineRule="exact"/>
              <w:jc w:val="left"/>
              <w:rPr>
                <w:b/>
                <w:bCs/>
                <w:szCs w:val="22"/>
              </w:rPr>
            </w:pPr>
            <w:r w:rsidRPr="00E92F8F">
              <w:rPr>
                <w:b/>
                <w:bCs/>
                <w:szCs w:val="22"/>
              </w:rPr>
              <w:t>Publication Details:</w:t>
            </w:r>
          </w:p>
          <w:p w14:paraId="55FC10BB" w14:textId="77777777" w:rsidR="00E92F8F" w:rsidRPr="00FC5CCF" w:rsidRDefault="00E92F8F" w:rsidP="00CB5500">
            <w:pPr>
              <w:keepLines/>
              <w:spacing w:after="180" w:line="180" w:lineRule="exact"/>
              <w:jc w:val="left"/>
              <w:rPr>
                <w:b/>
                <w:bCs/>
                <w:sz w:val="20"/>
              </w:rPr>
            </w:pPr>
            <w:r w:rsidRPr="00887460">
              <w:rPr>
                <w:bCs/>
                <w:i/>
                <w:sz w:val="18"/>
                <w:szCs w:val="18"/>
              </w:rPr>
              <w:t>(Reference / Title)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1AB82A" w14:textId="2E3E0D56" w:rsidR="00E92F8F" w:rsidRPr="00887460" w:rsidRDefault="00E92F8F" w:rsidP="00CB5500">
            <w:pPr>
              <w:keepLines/>
              <w:spacing w:before="180" w:after="180" w:line="180" w:lineRule="exact"/>
              <w:jc w:val="left"/>
              <w:rPr>
                <w:b/>
                <w:sz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18021F" w14:textId="77777777" w:rsidR="00E92F8F" w:rsidRPr="00E92F8F" w:rsidRDefault="00E92F8F" w:rsidP="00CB5500">
            <w:pPr>
              <w:keepLines/>
              <w:spacing w:before="180" w:after="180" w:line="180" w:lineRule="exact"/>
              <w:jc w:val="right"/>
              <w:rPr>
                <w:b/>
                <w:bCs/>
                <w:szCs w:val="22"/>
              </w:rPr>
            </w:pPr>
            <w:r w:rsidRPr="00E92F8F">
              <w:rPr>
                <w:b/>
                <w:bCs/>
                <w:szCs w:val="22"/>
              </w:rPr>
              <w:t>Draft Edition:</w:t>
            </w:r>
          </w:p>
        </w:tc>
        <w:tc>
          <w:tcPr>
            <w:tcW w:w="5049" w:type="dxa"/>
            <w:tcBorders>
              <w:top w:val="double" w:sz="4" w:space="0" w:color="auto"/>
              <w:bottom w:val="single" w:sz="4" w:space="0" w:color="auto"/>
            </w:tcBorders>
          </w:tcPr>
          <w:p w14:paraId="32161117" w14:textId="77777777" w:rsidR="00E92F8F" w:rsidRPr="00887460" w:rsidRDefault="00E92F8F" w:rsidP="00CB5500">
            <w:pPr>
              <w:keepLines/>
              <w:spacing w:before="180" w:after="180" w:line="180" w:lineRule="exact"/>
              <w:jc w:val="left"/>
              <w:rPr>
                <w:b/>
                <w:sz w:val="20"/>
              </w:rPr>
            </w:pPr>
          </w:p>
        </w:tc>
      </w:tr>
      <w:tr w:rsidR="00E92F8F" w:rsidRPr="006A1EDC" w14:paraId="75AF2DAC" w14:textId="77777777" w:rsidTr="00273EDA"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6F4B2AD" w14:textId="77777777" w:rsidR="00E92F8F" w:rsidRPr="00FC5CCF" w:rsidRDefault="00E92F8F" w:rsidP="00CB5500">
            <w:pPr>
              <w:keepLines/>
              <w:spacing w:before="120" w:line="180" w:lineRule="exact"/>
              <w:jc w:val="left"/>
              <w:rPr>
                <w:b/>
                <w:bCs/>
                <w:szCs w:val="22"/>
              </w:rPr>
            </w:pPr>
            <w:r w:rsidRPr="00FC5CCF">
              <w:rPr>
                <w:b/>
                <w:bCs/>
                <w:szCs w:val="22"/>
              </w:rPr>
              <w:t>Name</w:t>
            </w:r>
            <w:r>
              <w:rPr>
                <w:b/>
                <w:bCs/>
                <w:szCs w:val="22"/>
              </w:rPr>
              <w:t xml:space="preserve"> &amp; Email Address</w:t>
            </w:r>
            <w:r w:rsidRPr="00FC5CCF">
              <w:rPr>
                <w:b/>
                <w:bCs/>
                <w:szCs w:val="22"/>
              </w:rPr>
              <w:t>:</w:t>
            </w:r>
          </w:p>
          <w:p w14:paraId="14775CD5" w14:textId="77777777" w:rsidR="00E92F8F" w:rsidRPr="00887460" w:rsidRDefault="00E92F8F" w:rsidP="00CB5500">
            <w:pPr>
              <w:keepLines/>
              <w:spacing w:after="180" w:line="180" w:lineRule="exact"/>
              <w:jc w:val="left"/>
              <w:rPr>
                <w:b/>
                <w:bCs/>
                <w:sz w:val="20"/>
              </w:rPr>
            </w:pPr>
            <w:r w:rsidRPr="00EF4001">
              <w:rPr>
                <w:bCs/>
                <w:i/>
                <w:sz w:val="18"/>
                <w:szCs w:val="18"/>
              </w:rPr>
              <w:t>(Person submitting comments)</w:t>
            </w:r>
          </w:p>
        </w:tc>
        <w:tc>
          <w:tcPr>
            <w:tcW w:w="55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3123E2" w14:textId="77777777" w:rsidR="00E92F8F" w:rsidRPr="00887460" w:rsidRDefault="00E92F8F" w:rsidP="00CB5500">
            <w:pPr>
              <w:keepLines/>
              <w:spacing w:before="180" w:after="180" w:line="180" w:lineRule="exact"/>
              <w:jc w:val="left"/>
              <w:rPr>
                <w:b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23A5A08" w14:textId="77777777" w:rsidR="00E92F8F" w:rsidRPr="00887460" w:rsidRDefault="00E92F8F" w:rsidP="00CB5500">
            <w:pPr>
              <w:keepLines/>
              <w:spacing w:before="180" w:after="180" w:line="180" w:lineRule="exact"/>
              <w:jc w:val="right"/>
              <w:rPr>
                <w:b/>
                <w:bCs/>
                <w:sz w:val="20"/>
              </w:rPr>
            </w:pPr>
            <w:r w:rsidRPr="00FC5CCF">
              <w:rPr>
                <w:b/>
                <w:bCs/>
                <w:szCs w:val="22"/>
              </w:rPr>
              <w:t>Organisation:</w:t>
            </w:r>
          </w:p>
        </w:tc>
        <w:tc>
          <w:tcPr>
            <w:tcW w:w="5049" w:type="dxa"/>
            <w:tcBorders>
              <w:top w:val="single" w:sz="4" w:space="0" w:color="auto"/>
              <w:bottom w:val="double" w:sz="4" w:space="0" w:color="auto"/>
            </w:tcBorders>
          </w:tcPr>
          <w:p w14:paraId="439CE94E" w14:textId="77777777" w:rsidR="00E92F8F" w:rsidRPr="00887460" w:rsidRDefault="00E92F8F" w:rsidP="00CB5500">
            <w:pPr>
              <w:keepLines/>
              <w:spacing w:before="180" w:after="180" w:line="180" w:lineRule="exact"/>
              <w:jc w:val="left"/>
              <w:rPr>
                <w:b/>
                <w:sz w:val="20"/>
              </w:rPr>
            </w:pPr>
          </w:p>
        </w:tc>
      </w:tr>
    </w:tbl>
    <w:p w14:paraId="747B0163" w14:textId="2DF12A2D" w:rsidR="00E92F8F" w:rsidRPr="00670422" w:rsidRDefault="00E92F8F">
      <w:pPr>
        <w:rPr>
          <w:sz w:val="18"/>
          <w:szCs w:val="16"/>
        </w:rPr>
      </w:pPr>
    </w:p>
    <w:p w14:paraId="4F0B50CC" w14:textId="77777777" w:rsidR="00670422" w:rsidRDefault="00E92F8F" w:rsidP="00E92F8F">
      <w:pPr>
        <w:pStyle w:val="Footer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</w:pPr>
      <w:r>
        <w:rPr>
          <w:rStyle w:val="PageNumber"/>
          <w:sz w:val="24"/>
          <w:szCs w:val="24"/>
        </w:rPr>
        <w:t>Please provide comments in the table below</w:t>
      </w:r>
      <w:r w:rsidR="002E26E0">
        <w:rPr>
          <w:rStyle w:val="PageNumber"/>
          <w:sz w:val="24"/>
          <w:szCs w:val="24"/>
        </w:rPr>
        <w:t xml:space="preserve">, then </w:t>
      </w:r>
      <w:r>
        <w:rPr>
          <w:rStyle w:val="PageNumber"/>
          <w:sz w:val="24"/>
          <w:szCs w:val="24"/>
        </w:rPr>
        <w:t>email</w:t>
      </w:r>
      <w:r w:rsidRPr="00FC5CCF">
        <w:rPr>
          <w:rStyle w:val="PageNumber"/>
          <w:sz w:val="24"/>
          <w:szCs w:val="24"/>
        </w:rPr>
        <w:t xml:space="preserve"> </w:t>
      </w:r>
      <w:r w:rsidR="002E26E0">
        <w:rPr>
          <w:rStyle w:val="PageNumber"/>
          <w:sz w:val="24"/>
          <w:szCs w:val="24"/>
        </w:rPr>
        <w:t xml:space="preserve">this form </w:t>
      </w:r>
      <w:r w:rsidRPr="00FC5CCF">
        <w:rPr>
          <w:rStyle w:val="PageNumber"/>
          <w:sz w:val="24"/>
          <w:szCs w:val="24"/>
        </w:rPr>
        <w:t xml:space="preserve">to </w:t>
      </w:r>
      <w:hyperlink r:id="rId7" w:history="1">
        <w:r w:rsidRPr="002E26E0">
          <w:rPr>
            <w:rStyle w:val="Hyperlink"/>
            <w:b/>
            <w:color w:val="330072"/>
            <w:sz w:val="24"/>
            <w:szCs w:val="24"/>
          </w:rPr>
          <w:t>QRD@ukas.com</w:t>
        </w:r>
      </w:hyperlink>
      <w:r w:rsidR="002E26E0">
        <w:rPr>
          <w:b/>
          <w:color w:val="330072"/>
          <w:sz w:val="24"/>
          <w:szCs w:val="24"/>
        </w:rPr>
        <w:t xml:space="preserve"> </w:t>
      </w:r>
      <w:r w:rsidR="002E26E0" w:rsidRPr="002E26E0">
        <w:rPr>
          <w:rStyle w:val="PageNumber"/>
          <w:sz w:val="24"/>
        </w:rPr>
        <w:t>b</w:t>
      </w:r>
      <w:r w:rsidR="002E26E0">
        <w:rPr>
          <w:rStyle w:val="PageNumber"/>
          <w:sz w:val="24"/>
        </w:rPr>
        <w:t xml:space="preserve">y the deadline stated on our </w:t>
      </w:r>
      <w:hyperlink r:id="rId8" w:history="1">
        <w:r w:rsidR="002E26E0" w:rsidRPr="00670422">
          <w:rPr>
            <w:rStyle w:val="Hyperlink"/>
            <w:b/>
            <w:bCs/>
            <w:color w:val="330072"/>
            <w:sz w:val="24"/>
            <w:u w:val="none"/>
          </w:rPr>
          <w:t>website</w:t>
        </w:r>
      </w:hyperlink>
      <w:r w:rsidR="002E26E0">
        <w:rPr>
          <w:rStyle w:val="PageNumber"/>
          <w:sz w:val="24"/>
        </w:rPr>
        <w:t>.</w:t>
      </w:r>
    </w:p>
    <w:p w14:paraId="794A39D2" w14:textId="0A1B2947" w:rsidR="00E92F8F" w:rsidRPr="00670422" w:rsidRDefault="00670422" w:rsidP="00670422">
      <w:pPr>
        <w:pStyle w:val="Footer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60"/>
        <w:jc w:val="left"/>
        <w:rPr>
          <w:rStyle w:val="PageNumber"/>
          <w:sz w:val="22"/>
        </w:rPr>
      </w:pPr>
      <w:r w:rsidRPr="00670422">
        <w:rPr>
          <w:rStyle w:val="PageNumber"/>
          <w:i/>
          <w:iCs/>
          <w:sz w:val="24"/>
        </w:rPr>
        <w:t>Please note that comments submitted after the deadline may not be taken into consideration</w:t>
      </w:r>
      <w:r w:rsidRPr="00670422">
        <w:rPr>
          <w:rStyle w:val="PageNumber"/>
          <w:sz w:val="24"/>
        </w:rPr>
        <w:t>.</w:t>
      </w:r>
    </w:p>
    <w:p w14:paraId="17EBD9E4" w14:textId="77777777" w:rsidR="00E92F8F" w:rsidRPr="00273EDA" w:rsidRDefault="00E92F8F">
      <w:pPr>
        <w:rPr>
          <w:rStyle w:val="PageNumber"/>
          <w:sz w:val="12"/>
          <w:szCs w:val="12"/>
        </w:rPr>
      </w:pPr>
    </w:p>
    <w:tbl>
      <w:tblPr>
        <w:tblW w:w="1545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276"/>
        <w:gridCol w:w="1276"/>
        <w:gridCol w:w="4820"/>
        <w:gridCol w:w="4732"/>
        <w:gridCol w:w="3347"/>
      </w:tblGrid>
      <w:tr w:rsidR="00E92F8F" w14:paraId="2991F414" w14:textId="77777777" w:rsidTr="00273EDA">
        <w:trPr>
          <w:cantSplit/>
          <w:trHeight w:val="737"/>
          <w:tblHeader/>
        </w:trPr>
        <w:tc>
          <w:tcPr>
            <w:tcW w:w="1276" w:type="dxa"/>
            <w:shd w:val="clear" w:color="auto" w:fill="F2F2F2" w:themeFill="background1" w:themeFillShade="F2"/>
          </w:tcPr>
          <w:p w14:paraId="3B9ACB2A" w14:textId="77777777" w:rsidR="00E92F8F" w:rsidRPr="00EF4001" w:rsidRDefault="00E92F8F" w:rsidP="00CB5500">
            <w:pPr>
              <w:keepLines/>
              <w:spacing w:before="100" w:after="60" w:line="276" w:lineRule="auto"/>
              <w:jc w:val="center"/>
              <w:rPr>
                <w:b/>
                <w:sz w:val="20"/>
              </w:rPr>
            </w:pPr>
            <w:r w:rsidRPr="00EF4001">
              <w:rPr>
                <w:b/>
                <w:sz w:val="20"/>
              </w:rPr>
              <w:t>Section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70EDD7" w14:textId="77777777" w:rsidR="00E92F8F" w:rsidRPr="00EF4001" w:rsidRDefault="00E92F8F" w:rsidP="00CB5500">
            <w:pPr>
              <w:keepLines/>
              <w:spacing w:before="100" w:after="60" w:line="276" w:lineRule="auto"/>
              <w:jc w:val="center"/>
              <w:rPr>
                <w:b/>
                <w:sz w:val="20"/>
              </w:rPr>
            </w:pPr>
            <w:r w:rsidRPr="00EF4001">
              <w:rPr>
                <w:b/>
                <w:sz w:val="20"/>
              </w:rPr>
              <w:t>Type of comment</w:t>
            </w:r>
            <w:r w:rsidRPr="00EF4001">
              <w:rPr>
                <w:b/>
                <w:position w:val="6"/>
                <w:sz w:val="20"/>
                <w:vertAlign w:val="superscript"/>
              </w:rPr>
              <w:t>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36113F1" w14:textId="77777777" w:rsidR="00E92F8F" w:rsidRPr="00EF4001" w:rsidRDefault="00E92F8F" w:rsidP="00CB5500">
            <w:pPr>
              <w:keepLines/>
              <w:spacing w:before="100" w:after="60" w:line="276" w:lineRule="auto"/>
              <w:jc w:val="left"/>
              <w:rPr>
                <w:b/>
                <w:sz w:val="20"/>
              </w:rPr>
            </w:pPr>
            <w:r w:rsidRPr="00EF4001">
              <w:rPr>
                <w:b/>
                <w:sz w:val="20"/>
              </w:rPr>
              <w:t xml:space="preserve">Comment </w:t>
            </w:r>
            <w:r w:rsidRPr="001D1548">
              <w:rPr>
                <w:i/>
                <w:sz w:val="18"/>
                <w:szCs w:val="18"/>
              </w:rPr>
              <w:t>(justification for change)</w:t>
            </w:r>
          </w:p>
        </w:tc>
        <w:tc>
          <w:tcPr>
            <w:tcW w:w="4732" w:type="dxa"/>
            <w:shd w:val="clear" w:color="auto" w:fill="F2F2F2" w:themeFill="background1" w:themeFillShade="F2"/>
          </w:tcPr>
          <w:p w14:paraId="4E46DF4A" w14:textId="77777777" w:rsidR="00E92F8F" w:rsidRPr="00EF4001" w:rsidRDefault="00E92F8F" w:rsidP="00CB5500">
            <w:pPr>
              <w:keepLines/>
              <w:spacing w:before="100" w:after="60" w:line="276" w:lineRule="auto"/>
              <w:jc w:val="left"/>
              <w:rPr>
                <w:b/>
                <w:sz w:val="20"/>
              </w:rPr>
            </w:pPr>
            <w:r w:rsidRPr="00EF4001">
              <w:rPr>
                <w:b/>
                <w:sz w:val="20"/>
              </w:rPr>
              <w:t>Proposed change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14:paraId="0FF0F274" w14:textId="77777777" w:rsidR="00E92F8F" w:rsidRPr="00EF4001" w:rsidRDefault="00E92F8F" w:rsidP="00CB5500">
            <w:pPr>
              <w:keepLines/>
              <w:spacing w:before="100" w:after="60" w:line="276" w:lineRule="auto"/>
              <w:jc w:val="left"/>
              <w:rPr>
                <w:b/>
                <w:sz w:val="20"/>
              </w:rPr>
            </w:pPr>
            <w:r w:rsidRPr="00EF4001">
              <w:rPr>
                <w:b/>
                <w:sz w:val="20"/>
              </w:rPr>
              <w:t>UKAS observations</w:t>
            </w:r>
            <w:r w:rsidRPr="00EF4001">
              <w:rPr>
                <w:b/>
                <w:sz w:val="20"/>
              </w:rPr>
              <w:br/>
            </w:r>
            <w:r w:rsidRPr="00EF4001">
              <w:rPr>
                <w:sz w:val="20"/>
              </w:rPr>
              <w:t>on each comment submitted</w:t>
            </w:r>
          </w:p>
        </w:tc>
      </w:tr>
      <w:tr w:rsidR="00E92F8F" w14:paraId="055FC6E5" w14:textId="77777777" w:rsidTr="00273EDA">
        <w:trPr>
          <w:cantSplit/>
        </w:trPr>
        <w:tc>
          <w:tcPr>
            <w:tcW w:w="1276" w:type="dxa"/>
          </w:tcPr>
          <w:p w14:paraId="5F4D75FC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39B432C4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510C6A76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645D01DD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5F1D62AF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76B52BFB" w14:textId="77777777" w:rsidTr="00273EDA">
        <w:trPr>
          <w:cantSplit/>
        </w:trPr>
        <w:tc>
          <w:tcPr>
            <w:tcW w:w="1276" w:type="dxa"/>
          </w:tcPr>
          <w:p w14:paraId="465DE135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1A9599EE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783EF39C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221491B3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0A263468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6DD4286E" w14:textId="77777777" w:rsidTr="00273EDA">
        <w:trPr>
          <w:cantSplit/>
        </w:trPr>
        <w:tc>
          <w:tcPr>
            <w:tcW w:w="1276" w:type="dxa"/>
          </w:tcPr>
          <w:p w14:paraId="1F6530D9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080FC7A2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606A3A50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664BEC32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09B131E7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74DDF502" w14:textId="77777777" w:rsidTr="00273EDA">
        <w:trPr>
          <w:cantSplit/>
        </w:trPr>
        <w:tc>
          <w:tcPr>
            <w:tcW w:w="1276" w:type="dxa"/>
          </w:tcPr>
          <w:p w14:paraId="7F200908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0B076887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3641B6D2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120F5D79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7281B3DC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5D8B7152" w14:textId="77777777" w:rsidTr="00273EDA">
        <w:trPr>
          <w:cantSplit/>
        </w:trPr>
        <w:tc>
          <w:tcPr>
            <w:tcW w:w="1276" w:type="dxa"/>
          </w:tcPr>
          <w:p w14:paraId="020D31C3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4F3AA5D5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17F8CBBA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3EAC65E7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76CE25C2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00C6E44A" w14:textId="77777777" w:rsidTr="00273EDA">
        <w:trPr>
          <w:cantSplit/>
        </w:trPr>
        <w:tc>
          <w:tcPr>
            <w:tcW w:w="1276" w:type="dxa"/>
          </w:tcPr>
          <w:p w14:paraId="49873BB8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640ACF05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0DB4D01B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6CA054C0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5DE04BC0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273EDA" w14:paraId="3D3B2122" w14:textId="77777777" w:rsidTr="00273EDA">
        <w:trPr>
          <w:cantSplit/>
        </w:trPr>
        <w:tc>
          <w:tcPr>
            <w:tcW w:w="1276" w:type="dxa"/>
          </w:tcPr>
          <w:p w14:paraId="1E5D0F55" w14:textId="77777777" w:rsidR="00273EDA" w:rsidRDefault="00273EDA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7321FCFA" w14:textId="77777777" w:rsidR="00273EDA" w:rsidRDefault="00273EDA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79F2FF7F" w14:textId="77777777" w:rsidR="00273EDA" w:rsidRPr="00887460" w:rsidRDefault="00273EDA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7A40B4ED" w14:textId="77777777" w:rsidR="00273EDA" w:rsidRPr="00887460" w:rsidRDefault="00273EDA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1F69E9CD" w14:textId="77777777" w:rsidR="00273EDA" w:rsidRPr="00887460" w:rsidRDefault="00273EDA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65423861" w14:textId="77777777" w:rsidTr="00273EDA">
        <w:trPr>
          <w:cantSplit/>
        </w:trPr>
        <w:tc>
          <w:tcPr>
            <w:tcW w:w="1276" w:type="dxa"/>
          </w:tcPr>
          <w:p w14:paraId="02391669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631D5EB5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78C7382B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0DC2C87A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0491B7BB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3BB83EB0" w14:textId="77777777" w:rsidTr="00273EDA">
        <w:trPr>
          <w:cantSplit/>
        </w:trPr>
        <w:tc>
          <w:tcPr>
            <w:tcW w:w="1276" w:type="dxa"/>
          </w:tcPr>
          <w:p w14:paraId="3879CAF6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336C2485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56C1E465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6763EDFA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7FAD7040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08BB6036" w14:textId="77777777" w:rsidTr="00273EDA">
        <w:trPr>
          <w:cantSplit/>
        </w:trPr>
        <w:tc>
          <w:tcPr>
            <w:tcW w:w="1276" w:type="dxa"/>
          </w:tcPr>
          <w:p w14:paraId="2649AE18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73A8A57C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27E16CED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0E1C82B6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76CF45F3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  <w:tr w:rsidR="00E92F8F" w14:paraId="4C421204" w14:textId="77777777" w:rsidTr="00273EDA">
        <w:trPr>
          <w:cantSplit/>
        </w:trPr>
        <w:tc>
          <w:tcPr>
            <w:tcW w:w="1276" w:type="dxa"/>
          </w:tcPr>
          <w:p w14:paraId="17669E82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56DB9F1E" w14:textId="77777777" w:rsidR="00E92F8F" w:rsidRDefault="00E92F8F" w:rsidP="00CB5500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42741D16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4732" w:type="dxa"/>
          </w:tcPr>
          <w:p w14:paraId="7B8CB100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  <w:tc>
          <w:tcPr>
            <w:tcW w:w="3347" w:type="dxa"/>
            <w:shd w:val="clear" w:color="auto" w:fill="F2F2F2" w:themeFill="background1" w:themeFillShade="F2"/>
          </w:tcPr>
          <w:p w14:paraId="5F6F4F4C" w14:textId="77777777" w:rsidR="00E92F8F" w:rsidRPr="00887460" w:rsidRDefault="00E92F8F" w:rsidP="00CB5500">
            <w:pPr>
              <w:keepLines/>
              <w:spacing w:before="100" w:after="60" w:line="190" w:lineRule="exact"/>
              <w:jc w:val="left"/>
              <w:rPr>
                <w:sz w:val="16"/>
              </w:rPr>
            </w:pPr>
          </w:p>
        </w:tc>
      </w:tr>
    </w:tbl>
    <w:p w14:paraId="114DC0D5" w14:textId="77777777" w:rsidR="00E92F8F" w:rsidRDefault="00E92F8F" w:rsidP="00A84654">
      <w:pPr>
        <w:pStyle w:val="Footer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  <w:rPr>
          <w:rStyle w:val="PageNumber"/>
          <w:sz w:val="16"/>
        </w:rPr>
      </w:pPr>
    </w:p>
    <w:p w14:paraId="69932D9A" w14:textId="0A595914" w:rsidR="00FC5CCF" w:rsidRDefault="00A84654" w:rsidP="00A84654">
      <w:pPr>
        <w:pStyle w:val="Footer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  <w:rPr>
          <w:rStyle w:val="PageNumber"/>
          <w:sz w:val="16"/>
        </w:rPr>
      </w:pPr>
      <w:r>
        <w:rPr>
          <w:rStyle w:val="PageNumber"/>
          <w:sz w:val="16"/>
        </w:rPr>
        <w:t>1</w:t>
      </w:r>
      <w:r>
        <w:rPr>
          <w:rStyle w:val="PageNumber"/>
          <w:b/>
          <w:sz w:val="16"/>
        </w:rPr>
        <w:tab/>
        <w:t>Type of comment:</w:t>
      </w:r>
      <w:r>
        <w:rPr>
          <w:rStyle w:val="PageNumber"/>
          <w:sz w:val="16"/>
        </w:rPr>
        <w:tab/>
      </w:r>
      <w:r>
        <w:rPr>
          <w:rStyle w:val="PageNumber"/>
          <w:b/>
          <w:sz w:val="16"/>
        </w:rPr>
        <w:t>GE</w:t>
      </w:r>
      <w:r>
        <w:rPr>
          <w:rStyle w:val="PageNumber"/>
          <w:sz w:val="16"/>
        </w:rPr>
        <w:t xml:space="preserve"> = general</w:t>
      </w:r>
      <w:r>
        <w:rPr>
          <w:rStyle w:val="PageNumber"/>
          <w:sz w:val="16"/>
        </w:rPr>
        <w:tab/>
      </w:r>
      <w:r>
        <w:rPr>
          <w:rStyle w:val="PageNumber"/>
          <w:b/>
          <w:sz w:val="16"/>
        </w:rPr>
        <w:t>TE</w:t>
      </w:r>
      <w:r>
        <w:rPr>
          <w:rStyle w:val="PageNumber"/>
          <w:sz w:val="16"/>
        </w:rPr>
        <w:t xml:space="preserve"> = technical </w:t>
      </w:r>
      <w:r>
        <w:rPr>
          <w:rStyle w:val="PageNumber"/>
          <w:sz w:val="16"/>
        </w:rPr>
        <w:tab/>
      </w:r>
      <w:r>
        <w:rPr>
          <w:rStyle w:val="PageNumber"/>
          <w:b/>
          <w:sz w:val="16"/>
        </w:rPr>
        <w:t>ED</w:t>
      </w:r>
      <w:r>
        <w:rPr>
          <w:rStyle w:val="PageNumber"/>
          <w:sz w:val="16"/>
        </w:rPr>
        <w:t xml:space="preserve"> = editorial </w:t>
      </w:r>
    </w:p>
    <w:sectPr w:rsidR="00FC5CCF" w:rsidSect="00067C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22" w:bottom="851" w:left="709" w:header="709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E3EC" w14:textId="77777777" w:rsidR="002F1D47" w:rsidRDefault="002F1D47">
      <w:r>
        <w:separator/>
      </w:r>
    </w:p>
  </w:endnote>
  <w:endnote w:type="continuationSeparator" w:id="0">
    <w:p w14:paraId="1CB440DA" w14:textId="77777777" w:rsidR="002F1D47" w:rsidRDefault="002F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9C23" w14:textId="77777777" w:rsidR="00273EDA" w:rsidRPr="00273EDA" w:rsidRDefault="00273EDA" w:rsidP="00273EDA">
    <w:pPr>
      <w:tabs>
        <w:tab w:val="left" w:pos="3261"/>
      </w:tabs>
      <w:spacing w:before="240"/>
      <w:ind w:right="992"/>
      <w:jc w:val="left"/>
      <w:rPr>
        <w:rFonts w:ascii="Verdana" w:eastAsiaTheme="minorHAnsi" w:hAnsi="Verdana" w:cstheme="minorBidi"/>
        <w:szCs w:val="22"/>
      </w:rPr>
    </w:pPr>
    <w:r w:rsidRPr="00273EDA">
      <w:rPr>
        <w:rFonts w:ascii="Verdana" w:eastAsiaTheme="minorHAnsi" w:hAnsi="Verdana" w:cstheme="minorBidi"/>
        <w:noProof/>
        <w:szCs w:val="22"/>
      </w:rPr>
      <w:drawing>
        <wp:anchor distT="0" distB="0" distL="114300" distR="114300" simplePos="0" relativeHeight="251683328" behindDoc="1" locked="0" layoutInCell="1" allowOverlap="1" wp14:anchorId="09730B35" wp14:editId="1D819E1D">
          <wp:simplePos x="0" y="0"/>
          <wp:positionH relativeFrom="column">
            <wp:posOffset>0</wp:posOffset>
          </wp:positionH>
          <wp:positionV relativeFrom="paragraph">
            <wp:posOffset>173024</wp:posOffset>
          </wp:positionV>
          <wp:extent cx="784225" cy="181610"/>
          <wp:effectExtent l="0" t="0" r="0" b="889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0FAA42" w14:textId="77777777" w:rsidR="00273EDA" w:rsidRPr="00273EDA" w:rsidRDefault="00273EDA" w:rsidP="00273EDA">
    <w:pPr>
      <w:tabs>
        <w:tab w:val="left" w:pos="3261"/>
      </w:tabs>
      <w:spacing w:before="120"/>
      <w:ind w:right="992"/>
      <w:jc w:val="left"/>
      <w:rPr>
        <w:rFonts w:ascii="Verdana" w:eastAsiaTheme="minorHAnsi" w:hAnsi="Verdana" w:cs="Arial"/>
        <w:color w:val="330072"/>
        <w:sz w:val="16"/>
        <w:szCs w:val="16"/>
      </w:rPr>
    </w:pPr>
    <w:r w:rsidRPr="00273EDA">
      <w:rPr>
        <w:rFonts w:ascii="Verdana" w:eastAsiaTheme="minorHAnsi" w:hAnsi="Verdana" w:cs="Arial"/>
        <w:color w:val="330072"/>
        <w:sz w:val="16"/>
        <w:szCs w:val="16"/>
      </w:rPr>
      <w:t xml:space="preserve">w: www.ukas.com  |  t: +44(0)1784 429000  |  e: info@ukas.com  </w:t>
    </w:r>
  </w:p>
  <w:p w14:paraId="7F62DC34" w14:textId="77777777" w:rsidR="00273EDA" w:rsidRPr="00273EDA" w:rsidRDefault="00273EDA" w:rsidP="00273EDA">
    <w:pPr>
      <w:tabs>
        <w:tab w:val="left" w:pos="7797"/>
      </w:tabs>
      <w:jc w:val="left"/>
      <w:rPr>
        <w:rFonts w:ascii="Verdana" w:eastAsiaTheme="minorHAnsi" w:hAnsi="Verdana" w:cs="Arial"/>
        <w:color w:val="818081"/>
        <w:sz w:val="6"/>
        <w:szCs w:val="6"/>
      </w:rPr>
    </w:pPr>
  </w:p>
  <w:p w14:paraId="04BAA458" w14:textId="39E67F62" w:rsidR="00273EDA" w:rsidRPr="00273EDA" w:rsidRDefault="00273EDA" w:rsidP="00273EDA">
    <w:pPr>
      <w:tabs>
        <w:tab w:val="left" w:pos="7797"/>
      </w:tabs>
      <w:spacing w:before="60"/>
      <w:jc w:val="left"/>
      <w:rPr>
        <w:rFonts w:ascii="Verdana" w:eastAsiaTheme="minorHAnsi" w:hAnsi="Verdana" w:cs="Arial"/>
        <w:color w:val="322172"/>
        <w:sz w:val="14"/>
        <w:szCs w:val="14"/>
      </w:rPr>
    </w:pPr>
    <w:r w:rsidRPr="00273EDA">
      <w:rPr>
        <w:rFonts w:ascii="Verdana" w:eastAsiaTheme="minorHAnsi" w:hAnsi="Verdana" w:cs="Arial"/>
        <w:color w:val="4B4B4B"/>
        <w:sz w:val="16"/>
        <w:szCs w:val="16"/>
      </w:rPr>
      <w:t>F362 Edition 4</w:t>
    </w:r>
    <w:r w:rsidRPr="00273EDA">
      <w:rPr>
        <w:rFonts w:ascii="Verdana" w:eastAsiaTheme="minorHAnsi" w:hAnsi="Verdana" w:cs="Arial"/>
        <w:sz w:val="16"/>
        <w:szCs w:val="16"/>
      </w:rPr>
      <w:tab/>
    </w:r>
    <w:r w:rsidRPr="00273EDA">
      <w:rPr>
        <w:rFonts w:ascii="Verdana" w:eastAsiaTheme="minorHAnsi" w:hAnsi="Verdana" w:cs="Arial"/>
        <w:sz w:val="16"/>
        <w:szCs w:val="16"/>
      </w:rPr>
      <w:tab/>
    </w:r>
    <w:r w:rsidRPr="00273EDA">
      <w:rPr>
        <w:rFonts w:ascii="Verdana" w:eastAsiaTheme="minorHAnsi" w:hAnsi="Verdana" w:cs="Arial"/>
        <w:sz w:val="16"/>
        <w:szCs w:val="16"/>
      </w:rPr>
      <w:tab/>
    </w:r>
    <w:r w:rsidRPr="00273EDA">
      <w:rPr>
        <w:rFonts w:ascii="Verdana" w:eastAsiaTheme="minorHAnsi" w:hAnsi="Verdana" w:cs="Arial"/>
        <w:sz w:val="16"/>
        <w:szCs w:val="16"/>
      </w:rPr>
      <w:tab/>
    </w:r>
    <w:r w:rsidRPr="00273EDA">
      <w:rPr>
        <w:rFonts w:ascii="Verdana" w:eastAsiaTheme="minorHAnsi" w:hAnsi="Verdana" w:cs="Arial"/>
        <w:sz w:val="16"/>
        <w:szCs w:val="16"/>
      </w:rPr>
      <w:tab/>
    </w:r>
    <w:r w:rsidRPr="00273EDA">
      <w:rPr>
        <w:rFonts w:ascii="Verdana" w:eastAsiaTheme="minorHAnsi" w:hAnsi="Verdana" w:cs="Arial"/>
        <w:sz w:val="16"/>
        <w:szCs w:val="16"/>
      </w:rPr>
      <w:tab/>
    </w:r>
    <w:r w:rsidRPr="00273EDA">
      <w:rPr>
        <w:rFonts w:ascii="Verdana" w:eastAsiaTheme="minorHAnsi" w:hAnsi="Verdana" w:cs="Arial"/>
        <w:sz w:val="16"/>
        <w:szCs w:val="16"/>
      </w:rPr>
      <w:tab/>
    </w:r>
    <w:r w:rsidRPr="00273EDA">
      <w:rPr>
        <w:rFonts w:ascii="Verdana" w:eastAsiaTheme="minorHAnsi" w:hAnsi="Verdana" w:cs="Arial"/>
        <w:color w:val="4B4B4B"/>
        <w:sz w:val="16"/>
        <w:szCs w:val="16"/>
      </w:rPr>
      <w:t xml:space="preserve">Page </w:t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fldChar w:fldCharType="begin"/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instrText xml:space="preserve"> PAGE   \* MERGEFORMAT </w:instrText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fldChar w:fldCharType="separate"/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t>2</w:t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fldChar w:fldCharType="end"/>
    </w:r>
    <w:r w:rsidRPr="00273EDA">
      <w:rPr>
        <w:rFonts w:ascii="Verdana" w:eastAsiaTheme="minorHAnsi" w:hAnsi="Verdana" w:cs="Arial"/>
        <w:color w:val="4B4B4B"/>
        <w:sz w:val="16"/>
        <w:szCs w:val="16"/>
      </w:rPr>
      <w:t xml:space="preserve"> of </w:t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fldChar w:fldCharType="begin"/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fldChar w:fldCharType="separate"/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t>5</w:t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fldChar w:fldCharType="end"/>
    </w:r>
    <w:r w:rsidRPr="00273EDA">
      <w:rPr>
        <w:rFonts w:ascii="Verdana" w:eastAsiaTheme="minorHAnsi" w:hAnsi="Verdana" w:cs="Arial"/>
        <w:b/>
        <w:color w:val="4B4B4B"/>
        <w:sz w:val="16"/>
        <w:szCs w:val="16"/>
      </w:rPr>
      <w:br/>
    </w:r>
  </w:p>
  <w:p w14:paraId="7D5C72F7" w14:textId="77777777" w:rsidR="00FC5CCF" w:rsidRDefault="00FC5CCF" w:rsidP="00A84654">
    <w:pPr>
      <w:pStyle w:val="Footer"/>
      <w:tabs>
        <w:tab w:val="clear" w:pos="4820"/>
        <w:tab w:val="clear" w:pos="9639"/>
        <w:tab w:val="left" w:pos="11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4B8F" w14:textId="77777777" w:rsidR="00FC5CCF" w:rsidRDefault="00FC5CC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09978D50" w14:textId="77777777" w:rsidR="00FC5CCF" w:rsidRDefault="00FC5CC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1614D9CE" w14:textId="77777777" w:rsidR="00FC5CCF" w:rsidRDefault="00FC5CCF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38F47FF7" w14:textId="77777777" w:rsidR="00FC5CCF" w:rsidRDefault="00FC5CC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16DDEF30" w14:textId="77777777" w:rsidR="00FC5CCF" w:rsidRDefault="00FC5CCF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9EA9" w14:textId="77777777" w:rsidR="002F1D47" w:rsidRDefault="002F1D47">
      <w:r>
        <w:separator/>
      </w:r>
    </w:p>
  </w:footnote>
  <w:footnote w:type="continuationSeparator" w:id="0">
    <w:p w14:paraId="4314169A" w14:textId="77777777" w:rsidR="002F1D47" w:rsidRDefault="002F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8091" w14:textId="784910AE" w:rsidR="002E26E0" w:rsidRDefault="002E26E0" w:rsidP="006677B7">
    <w:pPr>
      <w:spacing w:line="240" w:lineRule="exact"/>
      <w:ind w:right="255"/>
      <w:rPr>
        <w:szCs w:val="22"/>
      </w:rPr>
    </w:pPr>
    <w:r>
      <w:rPr>
        <w:noProof/>
      </w:rPr>
      <w:drawing>
        <wp:anchor distT="0" distB="0" distL="114300" distR="114300" simplePos="0" relativeHeight="251641344" behindDoc="0" locked="0" layoutInCell="1" allowOverlap="1" wp14:anchorId="5466596D" wp14:editId="14A556F7">
          <wp:simplePos x="0" y="0"/>
          <wp:positionH relativeFrom="column">
            <wp:posOffset>-129464</wp:posOffset>
          </wp:positionH>
          <wp:positionV relativeFrom="paragraph">
            <wp:posOffset>-124994</wp:posOffset>
          </wp:positionV>
          <wp:extent cx="1879200" cy="435600"/>
          <wp:effectExtent l="0" t="0" r="698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52E62" w14:textId="77B36273" w:rsidR="002E26E0" w:rsidRDefault="002E26E0" w:rsidP="006677B7">
    <w:pPr>
      <w:spacing w:line="240" w:lineRule="exact"/>
      <w:ind w:right="255"/>
      <w:rPr>
        <w:szCs w:val="22"/>
      </w:rPr>
    </w:pPr>
  </w:p>
  <w:p w14:paraId="7737A5BB" w14:textId="77777777" w:rsidR="002E26E0" w:rsidRDefault="002E26E0" w:rsidP="006677B7">
    <w:pPr>
      <w:spacing w:line="240" w:lineRule="exact"/>
      <w:ind w:right="255"/>
      <w:rPr>
        <w:szCs w:val="22"/>
      </w:rPr>
    </w:pPr>
  </w:p>
  <w:p w14:paraId="69A6DB5F" w14:textId="77777777" w:rsidR="00E92F8F" w:rsidRPr="00A84654" w:rsidRDefault="00E92F8F" w:rsidP="002E26E0">
    <w:pPr>
      <w:spacing w:line="240" w:lineRule="exact"/>
      <w:ind w:right="255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FC5CCF" w14:paraId="34AB5879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4F796B7" w14:textId="77777777" w:rsidR="00FC5CCF" w:rsidRDefault="00FC5CC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95D9E7B" w14:textId="77777777" w:rsidR="00FC5CCF" w:rsidRDefault="00FC5CC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795B0C6" w14:textId="77777777" w:rsidR="00FC5CCF" w:rsidRDefault="00FC5CC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C6DEACE" w14:textId="77777777" w:rsidR="00FC5CCF" w:rsidRDefault="00FC5CC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FC5CCF" w14:paraId="2F457FFC" w14:textId="77777777">
      <w:trPr>
        <w:cantSplit/>
        <w:jc w:val="center"/>
      </w:trPr>
      <w:tc>
        <w:tcPr>
          <w:tcW w:w="539" w:type="dxa"/>
        </w:tcPr>
        <w:p w14:paraId="0FD5BA4E" w14:textId="77777777" w:rsidR="00FC5CCF" w:rsidRDefault="00FC5CC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558F12B" w14:textId="77777777" w:rsidR="00FC5CCF" w:rsidRDefault="00FC5CC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028C641" w14:textId="77777777" w:rsidR="00FC5CCF" w:rsidRDefault="00FC5CC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74A77F8" w14:textId="77777777" w:rsidR="00FC5CCF" w:rsidRDefault="00FC5CC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EE91C17" w14:textId="77777777" w:rsidR="00FC5CCF" w:rsidRDefault="00FC5CC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FE784A2" w14:textId="77777777" w:rsidR="00FC5CCF" w:rsidRDefault="00FC5CC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FD8125E" w14:textId="77777777" w:rsidR="00FC5CCF" w:rsidRDefault="00FC5CC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FC5CCF" w14:paraId="73F8D44E" w14:textId="77777777">
      <w:trPr>
        <w:cantSplit/>
        <w:jc w:val="center"/>
      </w:trPr>
      <w:tc>
        <w:tcPr>
          <w:tcW w:w="539" w:type="dxa"/>
        </w:tcPr>
        <w:p w14:paraId="184BA63D" w14:textId="77777777" w:rsidR="00FC5CCF" w:rsidRDefault="00FC5CC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93534C6" w14:textId="77777777" w:rsidR="00FC5CCF" w:rsidRDefault="00FC5CC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93655C2" w14:textId="77777777" w:rsidR="00FC5CCF" w:rsidRDefault="00FC5CC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484FEC5" w14:textId="77777777" w:rsidR="00FC5CCF" w:rsidRDefault="00FC5CC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D2E98D1" w14:textId="77777777" w:rsidR="00FC5CCF" w:rsidRDefault="00FC5CC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FA96E2E" w14:textId="77777777" w:rsidR="00FC5CCF" w:rsidRDefault="00FC5CC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1F4B60D" w14:textId="77777777" w:rsidR="00FC5CCF" w:rsidRDefault="00FC5CC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BF5AE65" w14:textId="77777777" w:rsidR="00FC5CCF" w:rsidRDefault="00FC5CCF">
    <w:pPr>
      <w:pStyle w:val="Header"/>
      <w:rPr>
        <w:sz w:val="2"/>
      </w:rPr>
    </w:pPr>
  </w:p>
  <w:p w14:paraId="0B302E7D" w14:textId="77777777" w:rsidR="00FC5CCF" w:rsidRDefault="00FC5CC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B5493"/>
    <w:rsid w:val="0003450A"/>
    <w:rsid w:val="000432D0"/>
    <w:rsid w:val="00067C25"/>
    <w:rsid w:val="000B5537"/>
    <w:rsid w:val="00102755"/>
    <w:rsid w:val="001B047D"/>
    <w:rsid w:val="001C11C9"/>
    <w:rsid w:val="001D1548"/>
    <w:rsid w:val="00212F57"/>
    <w:rsid w:val="002339D1"/>
    <w:rsid w:val="00265500"/>
    <w:rsid w:val="00273EDA"/>
    <w:rsid w:val="002A5FB6"/>
    <w:rsid w:val="002E26E0"/>
    <w:rsid w:val="002F1D47"/>
    <w:rsid w:val="00320813"/>
    <w:rsid w:val="00321C4A"/>
    <w:rsid w:val="00327983"/>
    <w:rsid w:val="00391594"/>
    <w:rsid w:val="003A5C3B"/>
    <w:rsid w:val="003D60FB"/>
    <w:rsid w:val="0040303A"/>
    <w:rsid w:val="004030B9"/>
    <w:rsid w:val="0046273B"/>
    <w:rsid w:val="00532F8F"/>
    <w:rsid w:val="00544F94"/>
    <w:rsid w:val="005A2410"/>
    <w:rsid w:val="006677B7"/>
    <w:rsid w:val="00670422"/>
    <w:rsid w:val="00674C9B"/>
    <w:rsid w:val="00682095"/>
    <w:rsid w:val="00697C55"/>
    <w:rsid w:val="006A1EDC"/>
    <w:rsid w:val="006B0F84"/>
    <w:rsid w:val="006C2C6B"/>
    <w:rsid w:val="006E55BA"/>
    <w:rsid w:val="006F7A72"/>
    <w:rsid w:val="0070584F"/>
    <w:rsid w:val="007172FE"/>
    <w:rsid w:val="00724362"/>
    <w:rsid w:val="00750A32"/>
    <w:rsid w:val="00751230"/>
    <w:rsid w:val="00780B0A"/>
    <w:rsid w:val="007D4CAD"/>
    <w:rsid w:val="00880D18"/>
    <w:rsid w:val="00887460"/>
    <w:rsid w:val="00896CBC"/>
    <w:rsid w:val="009C16FF"/>
    <w:rsid w:val="009E0CF5"/>
    <w:rsid w:val="00A50CE3"/>
    <w:rsid w:val="00A84654"/>
    <w:rsid w:val="00AD4F6F"/>
    <w:rsid w:val="00AD4FF7"/>
    <w:rsid w:val="00B310C9"/>
    <w:rsid w:val="00B33A11"/>
    <w:rsid w:val="00B42953"/>
    <w:rsid w:val="00B53225"/>
    <w:rsid w:val="00B85529"/>
    <w:rsid w:val="00BB1036"/>
    <w:rsid w:val="00BD0A42"/>
    <w:rsid w:val="00BF64B2"/>
    <w:rsid w:val="00C23388"/>
    <w:rsid w:val="00C23B6F"/>
    <w:rsid w:val="00C33B5F"/>
    <w:rsid w:val="00C6491B"/>
    <w:rsid w:val="00CB0B11"/>
    <w:rsid w:val="00D5154A"/>
    <w:rsid w:val="00DF4709"/>
    <w:rsid w:val="00E92F8F"/>
    <w:rsid w:val="00E93A75"/>
    <w:rsid w:val="00EB5493"/>
    <w:rsid w:val="00EE703C"/>
    <w:rsid w:val="00EF4001"/>
    <w:rsid w:val="00FC5CCF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74A564A"/>
  <w15:docId w15:val="{66E38C23-2616-4EDC-AC82-35FDE6A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link w:val="FooterChar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customStyle="1" w:styleId="FooterChar">
    <w:name w:val="Footer Char"/>
    <w:link w:val="Footer"/>
    <w:rsid w:val="00A84654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39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59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C5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s.com/resources/publications/publications-for-consult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RD@uka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98FD-AB3C-4A2F-A9C8-32027FFD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 M3003</vt:lpstr>
    </vt:vector>
  </TitlesOfParts>
  <Company>UKAS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M3003</dc:title>
  <dc:creator>Koterba, Rita</dc:creator>
  <dc:description>Based on ISO comments form</dc:description>
  <cp:lastModifiedBy>Tracy Pia</cp:lastModifiedBy>
  <cp:revision>2</cp:revision>
  <cp:lastPrinted>2015-11-30T17:13:00Z</cp:lastPrinted>
  <dcterms:created xsi:type="dcterms:W3CDTF">2021-03-05T16:13:00Z</dcterms:created>
  <dcterms:modified xsi:type="dcterms:W3CDTF">2021-03-05T16:13:00Z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