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C84A" w14:textId="405A2674" w:rsidR="00851345" w:rsidRDefault="00851345">
      <w:pPr>
        <w:jc w:val="center"/>
      </w:pPr>
    </w:p>
    <w:p w14:paraId="3AFB97C0" w14:textId="77777777" w:rsidR="00851345" w:rsidRDefault="00851345">
      <w:pPr>
        <w:jc w:val="center"/>
        <w:rPr>
          <w:sz w:val="10"/>
        </w:rPr>
      </w:pPr>
    </w:p>
    <w:p w14:paraId="60F9648F" w14:textId="77777777" w:rsidR="00851345" w:rsidRDefault="00851345">
      <w:pPr>
        <w:jc w:val="center"/>
        <w:rPr>
          <w:sz w:val="10"/>
        </w:rPr>
      </w:pPr>
    </w:p>
    <w:p w14:paraId="5A93AA8C" w14:textId="77777777" w:rsidR="00851345" w:rsidRDefault="00851345">
      <w:pPr>
        <w:jc w:val="center"/>
        <w:rPr>
          <w:sz w:val="10"/>
        </w:rPr>
      </w:pPr>
    </w:p>
    <w:p w14:paraId="6E02AC93" w14:textId="77777777" w:rsidR="00851345" w:rsidRDefault="00851345">
      <w:pPr>
        <w:jc w:val="center"/>
        <w:rPr>
          <w:sz w:val="10"/>
        </w:rPr>
      </w:pPr>
    </w:p>
    <w:p w14:paraId="77A37CEF" w14:textId="77777777" w:rsidR="00851345" w:rsidRDefault="00851345">
      <w:pPr>
        <w:jc w:val="center"/>
        <w:rPr>
          <w:sz w:val="10"/>
        </w:rPr>
      </w:pPr>
    </w:p>
    <w:p w14:paraId="55FCCEA4" w14:textId="77777777" w:rsidR="00851345" w:rsidRDefault="00851345">
      <w:pPr>
        <w:jc w:val="center"/>
        <w:rPr>
          <w:sz w:val="10"/>
        </w:rPr>
      </w:pPr>
    </w:p>
    <w:p w14:paraId="5E90401E" w14:textId="77777777" w:rsidR="00851345" w:rsidRDefault="00851345">
      <w:pPr>
        <w:jc w:val="center"/>
        <w:rPr>
          <w:sz w:val="10"/>
        </w:rPr>
      </w:pPr>
    </w:p>
    <w:p w14:paraId="5EF8B73B" w14:textId="77777777" w:rsidR="0089604A" w:rsidRPr="00214817" w:rsidRDefault="0089604A" w:rsidP="0089604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61553397"/>
      <w:r w:rsidRPr="00214817">
        <w:rPr>
          <w:rFonts w:ascii="Arial" w:hAnsi="Arial" w:cs="Arial"/>
          <w:b/>
          <w:sz w:val="32"/>
          <w:szCs w:val="32"/>
        </w:rPr>
        <w:t>Overseas Enquiry Form</w:t>
      </w:r>
    </w:p>
    <w:bookmarkEnd w:id="0"/>
    <w:p w14:paraId="069A47B3" w14:textId="77777777" w:rsidR="0089604A" w:rsidRPr="0089604A" w:rsidRDefault="0089604A" w:rsidP="0089604A">
      <w:pPr>
        <w:jc w:val="center"/>
        <w:rPr>
          <w:rFonts w:ascii="Arial" w:hAnsi="Arial" w:cs="Arial"/>
          <w:b/>
          <w:sz w:val="22"/>
          <w:szCs w:val="22"/>
        </w:rPr>
      </w:pPr>
    </w:p>
    <w:p w14:paraId="3F00B2CC" w14:textId="77777777" w:rsidR="00D94A2C" w:rsidRDefault="00D94A2C" w:rsidP="0089604A">
      <w:pPr>
        <w:rPr>
          <w:rFonts w:ascii="Arial" w:hAnsi="Arial" w:cs="Arial"/>
          <w:sz w:val="22"/>
          <w:szCs w:val="22"/>
        </w:rPr>
        <w:sectPr w:rsidR="00D94A2C" w:rsidSect="00D94A2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2" w:right="1797" w:bottom="510" w:left="1418" w:header="709" w:footer="378" w:gutter="0"/>
          <w:paperSrc w:first="257"/>
          <w:cols w:space="708"/>
          <w:docGrid w:linePitch="360"/>
        </w:sectPr>
      </w:pPr>
    </w:p>
    <w:p w14:paraId="0C0A5F1C" w14:textId="77777777" w:rsidR="008D6171" w:rsidRDefault="008D6171" w:rsidP="0089604A">
      <w:pPr>
        <w:rPr>
          <w:rFonts w:ascii="Arial" w:hAnsi="Arial" w:cs="Arial"/>
          <w:sz w:val="22"/>
          <w:szCs w:val="22"/>
        </w:rPr>
      </w:pPr>
    </w:p>
    <w:p w14:paraId="67BD5BC4" w14:textId="1FDC5750" w:rsidR="0089604A" w:rsidRPr="00214817" w:rsidRDefault="008D6171" w:rsidP="0089604A">
      <w:pPr>
        <w:rPr>
          <w:rFonts w:ascii="Arial" w:hAnsi="Arial" w:cs="Arial"/>
          <w:b/>
          <w:bCs/>
          <w:sz w:val="22"/>
          <w:szCs w:val="22"/>
        </w:rPr>
      </w:pPr>
      <w:r w:rsidRPr="00214817">
        <w:rPr>
          <w:rFonts w:ascii="Arial" w:hAnsi="Arial" w:cs="Arial"/>
          <w:b/>
          <w:bCs/>
          <w:sz w:val="22"/>
          <w:szCs w:val="22"/>
        </w:rPr>
        <w:t>This form is to be completed by organisations seeking UKAS accreditation but based outside of the United Kingdom.</w:t>
      </w:r>
    </w:p>
    <w:p w14:paraId="3C8B413A" w14:textId="77777777" w:rsidR="008D6171" w:rsidRDefault="008D6171" w:rsidP="0089604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425"/>
      </w:tblGrid>
      <w:tr w:rsidR="008D6171" w14:paraId="15E4367E" w14:textId="77777777" w:rsidTr="00294AB4">
        <w:trPr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23352E71" w14:textId="3DFC3B25" w:rsidR="008D6171" w:rsidRPr="008D6171" w:rsidRDefault="008D6171" w:rsidP="008960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171">
              <w:rPr>
                <w:rFonts w:ascii="Arial" w:hAnsi="Arial" w:cs="Arial"/>
                <w:b/>
                <w:bCs/>
                <w:sz w:val="22"/>
                <w:szCs w:val="22"/>
              </w:rPr>
              <w:t>Name of organisation</w:t>
            </w:r>
          </w:p>
        </w:tc>
        <w:tc>
          <w:tcPr>
            <w:tcW w:w="542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10191584"/>
              <w:placeholder>
                <w:docPart w:val="62394CEA9CC440C6A561C3BD797B06F8"/>
              </w:placeholder>
              <w:showingPlcHdr/>
            </w:sdtPr>
            <w:sdtEndPr/>
            <w:sdtContent>
              <w:p w14:paraId="5B333152" w14:textId="77777777" w:rsidR="00A9489C" w:rsidRDefault="00A9489C" w:rsidP="00A948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A4360C5" w14:textId="77777777" w:rsidR="008D6171" w:rsidRDefault="008D6171" w:rsidP="008960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171" w14:paraId="2F6A70A7" w14:textId="77777777" w:rsidTr="00294AB4">
        <w:trPr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6F0B39D7" w14:textId="3B6F6ECF" w:rsidR="008D6171" w:rsidRPr="008D6171" w:rsidRDefault="008D6171" w:rsidP="008960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171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42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40412440"/>
              <w:placeholder>
                <w:docPart w:val="5C8C2B3E6E79443FA699456DF31C3F9B"/>
              </w:placeholder>
              <w:showingPlcHdr/>
            </w:sdtPr>
            <w:sdtEndPr/>
            <w:sdtContent>
              <w:p w14:paraId="3F191065" w14:textId="77777777" w:rsidR="00A9489C" w:rsidRDefault="00A9489C" w:rsidP="00A948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BFE8E42" w14:textId="77777777" w:rsidR="008D6171" w:rsidRDefault="008D6171" w:rsidP="008960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6E48B" w14:textId="73A715DC" w:rsidR="008D6171" w:rsidRDefault="008D6171" w:rsidP="008960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392" w14:paraId="4242E4D6" w14:textId="77777777" w:rsidTr="005229F1">
        <w:trPr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5293AC59" w14:textId="6373B41A" w:rsidR="00D44392" w:rsidRPr="008D6171" w:rsidRDefault="00D44392" w:rsidP="005229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171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untry</w:t>
            </w:r>
          </w:p>
        </w:tc>
        <w:tc>
          <w:tcPr>
            <w:tcW w:w="542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76719222"/>
              <w:placeholder>
                <w:docPart w:val="A5583FBEB61B4981AAE5355B20E8BB9D"/>
              </w:placeholder>
              <w:showingPlcHdr/>
            </w:sdtPr>
            <w:sdtEndPr/>
            <w:sdtContent>
              <w:p w14:paraId="0647A19C" w14:textId="77777777" w:rsidR="00D44392" w:rsidRDefault="00D44392" w:rsidP="005229F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50F97E5" w14:textId="77777777" w:rsidR="00D44392" w:rsidRDefault="00D44392" w:rsidP="005229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171" w14:paraId="639D076D" w14:textId="77777777" w:rsidTr="00294AB4">
        <w:trPr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21708D70" w14:textId="4F1AC441" w:rsidR="008D6171" w:rsidRPr="008D6171" w:rsidRDefault="008D6171" w:rsidP="008960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7" w:name="_Hlk79998518"/>
            <w:r w:rsidRPr="008D6171">
              <w:rPr>
                <w:rFonts w:ascii="Arial" w:hAnsi="Arial" w:cs="Arial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542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36784882"/>
              <w:placeholder>
                <w:docPart w:val="2E056DA68AC74C3D9A73D4C98434B46C"/>
              </w:placeholder>
              <w:showingPlcHdr/>
            </w:sdtPr>
            <w:sdtEndPr/>
            <w:sdtContent>
              <w:p w14:paraId="7132E8AD" w14:textId="77777777" w:rsidR="00A9489C" w:rsidRDefault="00A9489C" w:rsidP="00A948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5EEC233" w14:textId="77777777" w:rsidR="008D6171" w:rsidRDefault="008D6171" w:rsidP="008960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7"/>
      <w:tr w:rsidR="008D6171" w14:paraId="1EAC7E32" w14:textId="77777777" w:rsidTr="00294AB4">
        <w:trPr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1A32C5D4" w14:textId="0C2867B6" w:rsidR="008D6171" w:rsidRPr="008D6171" w:rsidRDefault="00D44392" w:rsidP="008960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A2A">
              <w:rPr>
                <w:rFonts w:ascii="Arial" w:eastAsia="PMingLiU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FBC4386" wp14:editId="7E8A2A2C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26035</wp:posOffset>
                  </wp:positionV>
                  <wp:extent cx="180975" cy="180975"/>
                  <wp:effectExtent l="0" t="0" r="9525" b="9525"/>
                  <wp:wrapNone/>
                  <wp:docPr id="3" name="Graphic 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Emai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171" w:rsidRPr="008D6171">
              <w:rPr>
                <w:rFonts w:ascii="Arial" w:hAnsi="Arial" w:cs="Arial"/>
                <w:b/>
                <w:bCs/>
                <w:sz w:val="22"/>
                <w:szCs w:val="22"/>
              </w:rPr>
              <w:t>Contact email</w:t>
            </w:r>
            <w:r w:rsidR="008D6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94404336"/>
              <w:placeholder>
                <w:docPart w:val="196E13B08C86405E97FF0F2DB665D4EC"/>
              </w:placeholder>
              <w:showingPlcHdr/>
            </w:sdtPr>
            <w:sdtEndPr/>
            <w:sdtContent>
              <w:p w14:paraId="4C1D650B" w14:textId="77777777" w:rsidR="00A9489C" w:rsidRDefault="00A9489C" w:rsidP="00A948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8DC18B4" w14:textId="764A2292" w:rsidR="008D6171" w:rsidRDefault="008D6171" w:rsidP="008960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171" w14:paraId="0414887A" w14:textId="77777777" w:rsidTr="00294AB4">
        <w:trPr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5A71FE9B" w14:textId="286D3F8F" w:rsidR="008D6171" w:rsidRPr="008D6171" w:rsidRDefault="00D44392" w:rsidP="008960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92F09A2" wp14:editId="36579F1F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36195</wp:posOffset>
                  </wp:positionV>
                  <wp:extent cx="171450" cy="171450"/>
                  <wp:effectExtent l="0" t="0" r="0" b="0"/>
                  <wp:wrapNone/>
                  <wp:docPr id="5" name="Graphic 5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Receive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171" w:rsidRPr="008D6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</w:t>
            </w:r>
            <w:r w:rsidR="008D617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8D6171" w:rsidRPr="008D6171">
              <w:rPr>
                <w:rFonts w:ascii="Arial" w:hAnsi="Arial" w:cs="Arial"/>
                <w:b/>
                <w:bCs/>
                <w:sz w:val="22"/>
                <w:szCs w:val="22"/>
              </w:rPr>
              <w:t>elephone</w:t>
            </w:r>
          </w:p>
        </w:tc>
        <w:tc>
          <w:tcPr>
            <w:tcW w:w="542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66776953"/>
              <w:placeholder>
                <w:docPart w:val="04B1803884714533A2D445395A7C6163"/>
              </w:placeholder>
              <w:showingPlcHdr/>
            </w:sdtPr>
            <w:sdtEndPr/>
            <w:sdtContent>
              <w:p w14:paraId="277FD498" w14:textId="77777777" w:rsidR="00A9489C" w:rsidRDefault="00A9489C" w:rsidP="00A948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2417439" w14:textId="77777777" w:rsidR="008D6171" w:rsidRDefault="008D6171" w:rsidP="008960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171" w14:paraId="0D58F623" w14:textId="77777777" w:rsidTr="00294AB4">
        <w:trPr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22C454AA" w14:textId="66109F26" w:rsidR="008D6171" w:rsidRPr="008D6171" w:rsidRDefault="008D6171" w:rsidP="008960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171">
              <w:rPr>
                <w:rFonts w:ascii="Arial" w:hAnsi="Arial" w:cs="Arial"/>
                <w:b/>
                <w:bCs/>
                <w:sz w:val="22"/>
                <w:szCs w:val="22"/>
              </w:rPr>
              <w:t>Legal status</w:t>
            </w:r>
          </w:p>
        </w:tc>
        <w:tc>
          <w:tcPr>
            <w:tcW w:w="542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13091033"/>
              <w:placeholder>
                <w:docPart w:val="F193B6C7BBD945BA8F24F612764A05E3"/>
              </w:placeholder>
              <w:showingPlcHdr/>
            </w:sdtPr>
            <w:sdtEndPr/>
            <w:sdtContent>
              <w:p w14:paraId="1BB3B6AA" w14:textId="77777777" w:rsidR="00A9489C" w:rsidRDefault="00A9489C" w:rsidP="00A948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0F0B4E7" w14:textId="77777777" w:rsidR="008D6171" w:rsidRDefault="008D6171" w:rsidP="008960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171" w14:paraId="466D5DC3" w14:textId="77777777" w:rsidTr="00294AB4">
        <w:trPr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28E745A1" w14:textId="59143121" w:rsidR="008D6171" w:rsidRPr="008D6171" w:rsidRDefault="008D6171" w:rsidP="008960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171">
              <w:rPr>
                <w:rFonts w:ascii="Arial" w:hAnsi="Arial" w:cs="Arial"/>
                <w:b/>
                <w:bCs/>
                <w:sz w:val="22"/>
                <w:szCs w:val="22"/>
              </w:rPr>
              <w:t>Main activity / activities</w:t>
            </w:r>
          </w:p>
        </w:tc>
        <w:tc>
          <w:tcPr>
            <w:tcW w:w="542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83830737"/>
              <w:placeholder>
                <w:docPart w:val="5293DBC4B6B5485EB5599C7153D44BB1"/>
              </w:placeholder>
              <w:showingPlcHdr/>
            </w:sdtPr>
            <w:sdtEndPr/>
            <w:sdtContent>
              <w:p w14:paraId="6A923E64" w14:textId="77777777" w:rsidR="00A9489C" w:rsidRDefault="00A9489C" w:rsidP="00A948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B66EBB5" w14:textId="77777777" w:rsidR="008D6171" w:rsidRDefault="008D6171" w:rsidP="008960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171" w14:paraId="2C6054B6" w14:textId="77777777" w:rsidTr="00294AB4">
        <w:trPr>
          <w:trHeight w:val="454"/>
        </w:trPr>
        <w:tc>
          <w:tcPr>
            <w:tcW w:w="3256" w:type="dxa"/>
            <w:shd w:val="clear" w:color="auto" w:fill="F2F2F2" w:themeFill="background1" w:themeFillShade="F2"/>
          </w:tcPr>
          <w:p w14:paraId="6CB2E7F7" w14:textId="312F8717" w:rsidR="008D6171" w:rsidRPr="008D6171" w:rsidRDefault="00005A2A" w:rsidP="008960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of staff</w:t>
            </w:r>
          </w:p>
        </w:tc>
        <w:tc>
          <w:tcPr>
            <w:tcW w:w="542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37385222"/>
              <w:placeholder>
                <w:docPart w:val="9D78BFA573904407AC30B7843A8F95D1"/>
              </w:placeholder>
              <w:showingPlcHdr/>
            </w:sdtPr>
            <w:sdtEndPr/>
            <w:sdtContent>
              <w:p w14:paraId="3572468D" w14:textId="77777777" w:rsidR="00A9489C" w:rsidRDefault="00A9489C" w:rsidP="00A948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679DEAD" w14:textId="77777777" w:rsidR="008D6171" w:rsidRDefault="008D6171" w:rsidP="008960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9BC4B" w14:textId="77777777" w:rsidR="008D6171" w:rsidRPr="0089604A" w:rsidRDefault="008D6171" w:rsidP="0089604A">
      <w:pPr>
        <w:rPr>
          <w:rFonts w:ascii="Arial" w:hAnsi="Arial" w:cs="Arial"/>
          <w:sz w:val="22"/>
          <w:szCs w:val="22"/>
        </w:rPr>
      </w:pPr>
    </w:p>
    <w:p w14:paraId="0786EA5C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5DD978E7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7B001992" w14:textId="1074B765" w:rsidR="0089604A" w:rsidRPr="00005A2A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005A2A">
        <w:rPr>
          <w:rFonts w:ascii="Arial" w:hAnsi="Arial" w:cs="Arial"/>
          <w:b/>
          <w:bCs/>
          <w:sz w:val="22"/>
          <w:szCs w:val="22"/>
        </w:rPr>
        <w:t xml:space="preserve">At what locations </w:t>
      </w:r>
      <w:r w:rsidR="00A9489C">
        <w:rPr>
          <w:rFonts w:ascii="Arial" w:hAnsi="Arial" w:cs="Arial"/>
          <w:b/>
          <w:bCs/>
          <w:sz w:val="22"/>
          <w:szCs w:val="22"/>
        </w:rPr>
        <w:t>do the activities</w:t>
      </w:r>
      <w:r w:rsidRPr="00005A2A">
        <w:rPr>
          <w:rFonts w:ascii="Arial" w:hAnsi="Arial" w:cs="Arial"/>
          <w:b/>
          <w:bCs/>
          <w:sz w:val="22"/>
          <w:szCs w:val="22"/>
        </w:rPr>
        <w:t xml:space="preserve"> to be accredited take place?</w:t>
      </w:r>
    </w:p>
    <w:bookmarkStart w:id="18" w:name="_Hlk79737594" w:displacedByCustomXml="next"/>
    <w:sdt>
      <w:sdtPr>
        <w:rPr>
          <w:rFonts w:ascii="Arial" w:hAnsi="Arial" w:cs="Arial"/>
          <w:sz w:val="22"/>
          <w:szCs w:val="22"/>
        </w:rPr>
        <w:id w:val="1970773664"/>
        <w:placeholder>
          <w:docPart w:val="DFCC1F3834584B12A0E827E170B5DAD9"/>
        </w:placeholder>
        <w:showingPlcHdr/>
      </w:sdtPr>
      <w:sdtEndPr/>
      <w:sdtContent>
        <w:p w14:paraId="237CB200" w14:textId="4C62C111" w:rsidR="00005A2A" w:rsidRDefault="00061BD4" w:rsidP="0089604A">
          <w:pPr>
            <w:rPr>
              <w:rFonts w:ascii="Arial" w:hAnsi="Arial" w:cs="Arial"/>
              <w:sz w:val="22"/>
              <w:szCs w:val="22"/>
            </w:rPr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bookmarkEnd w:id="18"/>
    <w:p w14:paraId="4DE1E635" w14:textId="056310C2" w:rsid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448690B5" w14:textId="77777777" w:rsidR="00A9489C" w:rsidRPr="0089604A" w:rsidRDefault="00A9489C" w:rsidP="0089604A">
      <w:pPr>
        <w:rPr>
          <w:rFonts w:ascii="Arial" w:hAnsi="Arial" w:cs="Arial"/>
          <w:sz w:val="22"/>
          <w:szCs w:val="22"/>
        </w:rPr>
      </w:pPr>
    </w:p>
    <w:p w14:paraId="6E4955F2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0E7304D3" w14:textId="7A4C5034" w:rsidR="0089604A" w:rsidRPr="00061BD4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061BD4">
        <w:rPr>
          <w:rFonts w:ascii="Arial" w:hAnsi="Arial" w:cs="Arial"/>
          <w:b/>
          <w:bCs/>
          <w:sz w:val="22"/>
          <w:szCs w:val="22"/>
        </w:rPr>
        <w:t>What accreditation standar</w:t>
      </w:r>
      <w:r w:rsidR="00061BD4" w:rsidRPr="00061BD4">
        <w:rPr>
          <w:rFonts w:ascii="Arial" w:hAnsi="Arial" w:cs="Arial"/>
          <w:b/>
          <w:bCs/>
          <w:sz w:val="22"/>
          <w:szCs w:val="22"/>
        </w:rPr>
        <w:t>d(s) are to be used</w:t>
      </w:r>
      <w:r w:rsidRPr="00061BD4">
        <w:rPr>
          <w:rFonts w:ascii="Arial" w:hAnsi="Arial" w:cs="Arial"/>
          <w:b/>
          <w:bCs/>
          <w:sz w:val="22"/>
          <w:szCs w:val="22"/>
        </w:rPr>
        <w:t xml:space="preserve">? </w:t>
      </w:r>
    </w:p>
    <w:p w14:paraId="141720EA" w14:textId="1776AAAD" w:rsidR="00061BD4" w:rsidRPr="00294AB4" w:rsidRDefault="00061BD4" w:rsidP="0089604A">
      <w:pPr>
        <w:ind w:firstLine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706"/>
        <w:gridCol w:w="2404"/>
        <w:gridCol w:w="567"/>
      </w:tblGrid>
      <w:tr w:rsidR="00A154D8" w14:paraId="04475EA3" w14:textId="77777777" w:rsidTr="00294AB4">
        <w:trPr>
          <w:trHeight w:val="340"/>
        </w:trPr>
        <w:tc>
          <w:tcPr>
            <w:tcW w:w="2122" w:type="dxa"/>
            <w:vAlign w:val="center"/>
          </w:tcPr>
          <w:p w14:paraId="31CB31F6" w14:textId="01F41A1F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bookmarkStart w:id="19" w:name="_Hlk79737807"/>
            <w:r>
              <w:rPr>
                <w:rFonts w:ascii="Arial" w:hAnsi="Arial" w:cs="Arial"/>
                <w:sz w:val="22"/>
                <w:szCs w:val="22"/>
                <w:lang w:val="es-EC"/>
              </w:rPr>
              <w:t>ISO/IEC 17025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21254256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486615" w14:textId="34045F0F" w:rsidR="00A154D8" w:rsidRPr="00A154D8" w:rsidRDefault="00214817" w:rsidP="00A154D8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  <w:tc>
          <w:tcPr>
            <w:tcW w:w="1706" w:type="dxa"/>
            <w:vAlign w:val="center"/>
          </w:tcPr>
          <w:p w14:paraId="03812AEB" w14:textId="77777777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404" w:type="dxa"/>
            <w:vAlign w:val="center"/>
          </w:tcPr>
          <w:p w14:paraId="0D583372" w14:textId="6F5193A0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ISO/IEC 17021-1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-8934224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BBA4720" w14:textId="1156C352" w:rsidR="00A154D8" w:rsidRDefault="00A154D8" w:rsidP="00A154D8">
                <w:pPr>
                  <w:rPr>
                    <w:rFonts w:ascii="Arial" w:hAnsi="Arial" w:cs="Arial"/>
                    <w:sz w:val="22"/>
                    <w:szCs w:val="22"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</w:tr>
      <w:bookmarkEnd w:id="19"/>
      <w:tr w:rsidR="00A154D8" w14:paraId="76B8EEF9" w14:textId="77777777" w:rsidTr="00294AB4">
        <w:trPr>
          <w:trHeight w:val="340"/>
        </w:trPr>
        <w:tc>
          <w:tcPr>
            <w:tcW w:w="2122" w:type="dxa"/>
            <w:vAlign w:val="center"/>
          </w:tcPr>
          <w:p w14:paraId="410635AF" w14:textId="29E1BA99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 15189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-1287919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464355" w14:textId="1A3E6E81" w:rsidR="00A154D8" w:rsidRPr="00061BD4" w:rsidRDefault="00A154D8" w:rsidP="00A154D8">
                <w:pPr>
                  <w:jc w:val="center"/>
                  <w:rPr>
                    <w:rFonts w:ascii="Arial" w:hAnsi="Arial" w:cs="Arial"/>
                    <w:b/>
                    <w:bCs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  <w:tc>
          <w:tcPr>
            <w:tcW w:w="1706" w:type="dxa"/>
            <w:vAlign w:val="center"/>
          </w:tcPr>
          <w:p w14:paraId="7091D5AA" w14:textId="77777777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404" w:type="dxa"/>
            <w:vAlign w:val="center"/>
          </w:tcPr>
          <w:p w14:paraId="25BEC708" w14:textId="0D51F1E9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ISO/IEC 17024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-18601983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E64384" w14:textId="7C26C50A" w:rsidR="00A154D8" w:rsidRDefault="00A154D8" w:rsidP="00A154D8">
                <w:pPr>
                  <w:rPr>
                    <w:rFonts w:ascii="Arial" w:hAnsi="Arial" w:cs="Arial"/>
                    <w:sz w:val="22"/>
                    <w:szCs w:val="22"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</w:tr>
      <w:tr w:rsidR="00A154D8" w14:paraId="1E81C735" w14:textId="77777777" w:rsidTr="00294AB4">
        <w:trPr>
          <w:trHeight w:val="340"/>
        </w:trPr>
        <w:tc>
          <w:tcPr>
            <w:tcW w:w="2122" w:type="dxa"/>
            <w:vAlign w:val="center"/>
          </w:tcPr>
          <w:p w14:paraId="2FB4C65C" w14:textId="1BE931D4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ISO/IEC 17020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372497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2A93A9" w14:textId="132B243D" w:rsidR="00A154D8" w:rsidRPr="00061BD4" w:rsidRDefault="00214817" w:rsidP="00A154D8">
                <w:pPr>
                  <w:jc w:val="center"/>
                  <w:rPr>
                    <w:rFonts w:ascii="Arial" w:hAnsi="Arial" w:cs="Arial"/>
                    <w:b/>
                    <w:bCs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  <w:tc>
          <w:tcPr>
            <w:tcW w:w="1706" w:type="dxa"/>
            <w:vAlign w:val="center"/>
          </w:tcPr>
          <w:p w14:paraId="0D6F84E0" w14:textId="77777777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404" w:type="dxa"/>
            <w:vAlign w:val="center"/>
          </w:tcPr>
          <w:p w14:paraId="0A494DFC" w14:textId="42BC1762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ISO/IEC 17065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-3227424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417066" w14:textId="2BDEF394" w:rsidR="00A154D8" w:rsidRDefault="00A154D8" w:rsidP="00A154D8">
                <w:pPr>
                  <w:rPr>
                    <w:rFonts w:ascii="Arial" w:hAnsi="Arial" w:cs="Arial"/>
                    <w:sz w:val="22"/>
                    <w:szCs w:val="22"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</w:tr>
      <w:tr w:rsidR="00A154D8" w14:paraId="317AE8B8" w14:textId="77777777" w:rsidTr="00294AB4">
        <w:trPr>
          <w:trHeight w:val="340"/>
        </w:trPr>
        <w:tc>
          <w:tcPr>
            <w:tcW w:w="2122" w:type="dxa"/>
            <w:vAlign w:val="center"/>
          </w:tcPr>
          <w:p w14:paraId="73C40109" w14:textId="7461A7D6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ISO/IEC 17043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-10009629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68ACBB" w14:textId="153AF470" w:rsidR="00A154D8" w:rsidRPr="00061BD4" w:rsidRDefault="00A154D8" w:rsidP="00A154D8">
                <w:pPr>
                  <w:jc w:val="center"/>
                  <w:rPr>
                    <w:rFonts w:ascii="Arial" w:hAnsi="Arial" w:cs="Arial"/>
                    <w:b/>
                    <w:bCs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  <w:tc>
          <w:tcPr>
            <w:tcW w:w="1706" w:type="dxa"/>
            <w:vAlign w:val="center"/>
          </w:tcPr>
          <w:p w14:paraId="67B76284" w14:textId="77777777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404" w:type="dxa"/>
            <w:vAlign w:val="center"/>
          </w:tcPr>
          <w:p w14:paraId="014B40F7" w14:textId="651869C2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 14065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11811539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08037F" w14:textId="1D4AFAAB" w:rsidR="00A154D8" w:rsidRDefault="00A154D8" w:rsidP="00A154D8">
                <w:pPr>
                  <w:rPr>
                    <w:rFonts w:ascii="Arial" w:hAnsi="Arial" w:cs="Arial"/>
                    <w:sz w:val="22"/>
                    <w:szCs w:val="22"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</w:tr>
      <w:tr w:rsidR="00A154D8" w14:paraId="6D8993D3" w14:textId="77777777" w:rsidTr="00294AB4">
        <w:trPr>
          <w:trHeight w:val="340"/>
        </w:trPr>
        <w:tc>
          <w:tcPr>
            <w:tcW w:w="2122" w:type="dxa"/>
            <w:vAlign w:val="center"/>
          </w:tcPr>
          <w:p w14:paraId="533EA805" w14:textId="50A37D80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 17034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5956001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C0A51B" w14:textId="4987DCAD" w:rsidR="00A154D8" w:rsidRPr="00061BD4" w:rsidRDefault="00A154D8" w:rsidP="00A154D8">
                <w:pPr>
                  <w:jc w:val="center"/>
                  <w:rPr>
                    <w:rFonts w:ascii="Arial" w:hAnsi="Arial" w:cs="Arial"/>
                    <w:b/>
                    <w:bCs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  <w:tc>
          <w:tcPr>
            <w:tcW w:w="1706" w:type="dxa"/>
            <w:vAlign w:val="center"/>
          </w:tcPr>
          <w:p w14:paraId="6A8AB5C0" w14:textId="77777777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404" w:type="dxa"/>
            <w:vAlign w:val="center"/>
          </w:tcPr>
          <w:p w14:paraId="666B88C0" w14:textId="6B0D7219" w:rsidR="00A154D8" w:rsidRDefault="00A154D8" w:rsidP="00A154D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ISO/IEC 17029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-1057155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6A0D35" w14:textId="6E943582" w:rsidR="00A154D8" w:rsidRDefault="00A154D8" w:rsidP="00A154D8">
                <w:pPr>
                  <w:rPr>
                    <w:rFonts w:ascii="Arial" w:hAnsi="Arial" w:cs="Arial"/>
                    <w:sz w:val="22"/>
                    <w:szCs w:val="22"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</w:tr>
      <w:tr w:rsidR="00A9489C" w14:paraId="11E47CB0" w14:textId="77777777" w:rsidTr="00294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5DEEB" w14:textId="4E8FE26D" w:rsidR="00A9489C" w:rsidRDefault="00A9489C" w:rsidP="009B3B9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ISO 20387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-2067988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35D0C3" w14:textId="77777777" w:rsidR="00A9489C" w:rsidRPr="00061BD4" w:rsidRDefault="00A9489C" w:rsidP="009B3B98">
                <w:pPr>
                  <w:jc w:val="center"/>
                  <w:rPr>
                    <w:rFonts w:ascii="Arial" w:hAnsi="Arial" w:cs="Arial"/>
                    <w:b/>
                    <w:bCs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9830" w14:textId="77777777" w:rsidR="00A9489C" w:rsidRDefault="00A9489C" w:rsidP="009B3B98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06347113"/>
              <w:placeholder>
                <w:docPart w:val="7C0827DAA65F4484984D091F1D708FE6"/>
              </w:placeholder>
              <w:showingPlcHdr/>
            </w:sdtPr>
            <w:sdtEndPr/>
            <w:sdtContent>
              <w:p w14:paraId="765950FC" w14:textId="73149483" w:rsidR="00A9489C" w:rsidRPr="00A9489C" w:rsidRDefault="00A9489C" w:rsidP="009B3B9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9489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Other – please state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32"/>
              <w:szCs w:val="32"/>
              <w:lang w:val="es-EC"/>
            </w:rPr>
            <w:id w:val="-7337792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84D4CC" w14:textId="77777777" w:rsidR="00A9489C" w:rsidRDefault="00A9489C" w:rsidP="009B3B98">
                <w:pPr>
                  <w:rPr>
                    <w:rFonts w:ascii="Arial" w:hAnsi="Arial" w:cs="Arial"/>
                    <w:sz w:val="22"/>
                    <w:szCs w:val="22"/>
                    <w:lang w:val="es-EC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p>
            </w:tc>
          </w:sdtContent>
        </w:sdt>
      </w:tr>
    </w:tbl>
    <w:p w14:paraId="0960C34C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6030E1F2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2EF8445B" w14:textId="77777777" w:rsidR="00A9489C" w:rsidRDefault="00A9489C" w:rsidP="0089604A">
      <w:pPr>
        <w:rPr>
          <w:rFonts w:ascii="Arial" w:hAnsi="Arial" w:cs="Arial"/>
          <w:sz w:val="22"/>
          <w:szCs w:val="22"/>
        </w:rPr>
      </w:pPr>
    </w:p>
    <w:p w14:paraId="4E58E89D" w14:textId="1AF9CB12" w:rsidR="0089604A" w:rsidRPr="00595BA4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595BA4">
        <w:rPr>
          <w:rFonts w:ascii="Arial" w:hAnsi="Arial" w:cs="Arial"/>
          <w:b/>
          <w:bCs/>
          <w:sz w:val="22"/>
          <w:szCs w:val="22"/>
        </w:rPr>
        <w:t>Why are you seeking accreditation from UKAS?</w:t>
      </w:r>
    </w:p>
    <w:sdt>
      <w:sdtPr>
        <w:rPr>
          <w:rFonts w:ascii="Arial" w:hAnsi="Arial" w:cs="Arial"/>
          <w:sz w:val="22"/>
          <w:szCs w:val="22"/>
        </w:rPr>
        <w:id w:val="-1578424058"/>
        <w:placeholder>
          <w:docPart w:val="1EA673626B4446AF84E86B637A6ECFFD"/>
        </w:placeholder>
        <w:showingPlcHdr/>
      </w:sdtPr>
      <w:sdtEndPr/>
      <w:sdtContent>
        <w:p w14:paraId="12C07DD8" w14:textId="77777777" w:rsidR="00A9489C" w:rsidRDefault="00A9489C" w:rsidP="00A9489C">
          <w:pPr>
            <w:rPr>
              <w:rFonts w:ascii="Arial" w:hAnsi="Arial" w:cs="Arial"/>
              <w:sz w:val="22"/>
              <w:szCs w:val="22"/>
            </w:rPr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3E0B7DC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1EFA512F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04093EE3" w14:textId="77777777" w:rsidR="0089604A" w:rsidRPr="00595BA4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595BA4">
        <w:rPr>
          <w:rFonts w:ascii="Arial" w:hAnsi="Arial" w:cs="Arial"/>
          <w:b/>
          <w:bCs/>
          <w:sz w:val="22"/>
          <w:szCs w:val="22"/>
        </w:rPr>
        <w:t>What links does the organisation to be accredited have with any UK organisation?</w:t>
      </w:r>
    </w:p>
    <w:sdt>
      <w:sdtPr>
        <w:rPr>
          <w:rFonts w:ascii="Arial" w:hAnsi="Arial" w:cs="Arial"/>
          <w:sz w:val="22"/>
          <w:szCs w:val="22"/>
        </w:rPr>
        <w:id w:val="331413450"/>
        <w:placeholder>
          <w:docPart w:val="54EDE88D7FCE458F84A14B384887B677"/>
        </w:placeholder>
        <w:showingPlcHdr/>
      </w:sdtPr>
      <w:sdtEndPr/>
      <w:sdtContent>
        <w:p w14:paraId="3DBBA4C9" w14:textId="77777777" w:rsidR="00A9489C" w:rsidRDefault="00A9489C" w:rsidP="00A9489C">
          <w:pPr>
            <w:rPr>
              <w:rFonts w:ascii="Arial" w:hAnsi="Arial" w:cs="Arial"/>
              <w:sz w:val="22"/>
              <w:szCs w:val="22"/>
            </w:rPr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1BE3087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28588F60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688111BE" w14:textId="77777777" w:rsidR="0089604A" w:rsidRPr="00595BA4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595BA4">
        <w:rPr>
          <w:rFonts w:ascii="Arial" w:hAnsi="Arial" w:cs="Arial"/>
          <w:b/>
          <w:bCs/>
          <w:sz w:val="22"/>
          <w:szCs w:val="22"/>
        </w:rPr>
        <w:t xml:space="preserve">What local accreditations are held &amp; with whom? </w:t>
      </w:r>
    </w:p>
    <w:sdt>
      <w:sdtPr>
        <w:rPr>
          <w:rFonts w:ascii="Arial" w:hAnsi="Arial" w:cs="Arial"/>
          <w:sz w:val="22"/>
          <w:szCs w:val="22"/>
        </w:rPr>
        <w:id w:val="-898980481"/>
        <w:placeholder>
          <w:docPart w:val="E4E55E81F42C4D3F93F8016732D34A1B"/>
        </w:placeholder>
        <w:showingPlcHdr/>
      </w:sdtPr>
      <w:sdtEndPr/>
      <w:sdtContent>
        <w:p w14:paraId="261ABC24" w14:textId="77777777" w:rsidR="00A9489C" w:rsidRDefault="00A9489C" w:rsidP="00A9489C">
          <w:pPr>
            <w:rPr>
              <w:rFonts w:ascii="Arial" w:hAnsi="Arial" w:cs="Arial"/>
              <w:sz w:val="22"/>
              <w:szCs w:val="22"/>
            </w:rPr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A9284E2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2200AA4B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0E91D112" w14:textId="77777777" w:rsidR="0089604A" w:rsidRPr="00595BA4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595BA4">
        <w:rPr>
          <w:rFonts w:ascii="Arial" w:hAnsi="Arial" w:cs="Arial"/>
          <w:b/>
          <w:bCs/>
          <w:sz w:val="22"/>
          <w:szCs w:val="22"/>
        </w:rPr>
        <w:t>What other accreditations are held with UKAS?</w:t>
      </w:r>
    </w:p>
    <w:sdt>
      <w:sdtPr>
        <w:rPr>
          <w:rFonts w:ascii="Arial" w:hAnsi="Arial" w:cs="Arial"/>
          <w:sz w:val="22"/>
          <w:szCs w:val="22"/>
        </w:rPr>
        <w:id w:val="1076552719"/>
        <w:placeholder>
          <w:docPart w:val="0C3430748A4E457396D6A214FFC2F4E8"/>
        </w:placeholder>
        <w:showingPlcHdr/>
      </w:sdtPr>
      <w:sdtEndPr/>
      <w:sdtContent>
        <w:p w14:paraId="3CEE249A" w14:textId="77777777" w:rsidR="00A9489C" w:rsidRDefault="00A9489C" w:rsidP="00A9489C">
          <w:pPr>
            <w:rPr>
              <w:rFonts w:ascii="Arial" w:hAnsi="Arial" w:cs="Arial"/>
              <w:sz w:val="22"/>
              <w:szCs w:val="22"/>
            </w:rPr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B0E6081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4198FAD9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24DC2356" w14:textId="77777777" w:rsidR="0089604A" w:rsidRPr="00595BA4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595BA4">
        <w:rPr>
          <w:rFonts w:ascii="Arial" w:hAnsi="Arial" w:cs="Arial"/>
          <w:b/>
          <w:bCs/>
          <w:sz w:val="22"/>
          <w:szCs w:val="22"/>
        </w:rPr>
        <w:t>What other accreditations are held with any other accreditation body &amp; with whom?</w:t>
      </w:r>
    </w:p>
    <w:sdt>
      <w:sdtPr>
        <w:rPr>
          <w:rFonts w:ascii="Arial" w:hAnsi="Arial" w:cs="Arial"/>
          <w:sz w:val="22"/>
          <w:szCs w:val="22"/>
        </w:rPr>
        <w:id w:val="-674099551"/>
        <w:placeholder>
          <w:docPart w:val="F4F2F52867C64F2099FDB3763193B602"/>
        </w:placeholder>
        <w:showingPlcHdr/>
      </w:sdtPr>
      <w:sdtEndPr/>
      <w:sdtContent>
        <w:p w14:paraId="39CC9272" w14:textId="77777777" w:rsidR="00595BA4" w:rsidRDefault="00595BA4" w:rsidP="00595BA4">
          <w:pPr>
            <w:rPr>
              <w:rFonts w:ascii="Arial" w:hAnsi="Arial" w:cs="Arial"/>
              <w:sz w:val="22"/>
              <w:szCs w:val="22"/>
            </w:rPr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C445F2E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7734CADD" w14:textId="77777777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</w:p>
    <w:p w14:paraId="3F577F70" w14:textId="661E8B3E" w:rsidR="0089604A" w:rsidRPr="00595BA4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595BA4">
        <w:rPr>
          <w:rFonts w:ascii="Arial" w:hAnsi="Arial" w:cs="Arial"/>
          <w:b/>
          <w:bCs/>
          <w:sz w:val="22"/>
          <w:szCs w:val="22"/>
        </w:rPr>
        <w:t>Please state where your customer base is located</w:t>
      </w:r>
    </w:p>
    <w:p w14:paraId="14F4DB7B" w14:textId="1094C59E" w:rsidR="00595BA4" w:rsidRDefault="00595BA4" w:rsidP="0089604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"/>
      </w:tblGrid>
      <w:tr w:rsidR="00595BA4" w14:paraId="3D2AE9B8" w14:textId="77777777" w:rsidTr="00294AB4">
        <w:tc>
          <w:tcPr>
            <w:tcW w:w="3539" w:type="dxa"/>
            <w:vAlign w:val="center"/>
          </w:tcPr>
          <w:p w14:paraId="4BD8D231" w14:textId="75A17E9F" w:rsidR="00595BA4" w:rsidRDefault="00595BA4" w:rsidP="0089604A">
            <w:pPr>
              <w:rPr>
                <w:rFonts w:ascii="Arial" w:hAnsi="Arial" w:cs="Arial"/>
                <w:sz w:val="22"/>
                <w:szCs w:val="22"/>
              </w:rPr>
            </w:pPr>
            <w:r w:rsidRPr="00595BA4">
              <w:rPr>
                <w:rFonts w:ascii="Arial" w:hAnsi="Arial" w:cs="Arial"/>
                <w:sz w:val="22"/>
                <w:szCs w:val="22"/>
              </w:rPr>
              <w:t>Local to your Head Office only:</w:t>
            </w:r>
          </w:p>
        </w:tc>
        <w:tc>
          <w:tcPr>
            <w:tcW w:w="567" w:type="dxa"/>
          </w:tcPr>
          <w:p w14:paraId="58046F33" w14:textId="1A713635" w:rsidR="00595BA4" w:rsidRDefault="00160045" w:rsidP="0089604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  <w:lang w:val="es-EC"/>
                </w:rPr>
                <w:id w:val="1670440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5BA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sdtContent>
            </w:sdt>
          </w:p>
        </w:tc>
      </w:tr>
      <w:tr w:rsidR="00595BA4" w14:paraId="23F09456" w14:textId="77777777" w:rsidTr="00294AB4">
        <w:tc>
          <w:tcPr>
            <w:tcW w:w="3539" w:type="dxa"/>
            <w:vAlign w:val="center"/>
          </w:tcPr>
          <w:p w14:paraId="32550ACA" w14:textId="193EB3AB" w:rsidR="00595BA4" w:rsidRDefault="00595BA4" w:rsidP="0089604A">
            <w:pPr>
              <w:rPr>
                <w:rFonts w:ascii="Arial" w:hAnsi="Arial" w:cs="Arial"/>
                <w:sz w:val="22"/>
                <w:szCs w:val="22"/>
              </w:rPr>
            </w:pPr>
            <w:r w:rsidRPr="00595BA4">
              <w:rPr>
                <w:rFonts w:ascii="Arial" w:hAnsi="Arial" w:cs="Arial"/>
                <w:sz w:val="22"/>
                <w:szCs w:val="22"/>
              </w:rPr>
              <w:t>Spread throughout your country:</w:t>
            </w:r>
          </w:p>
        </w:tc>
        <w:tc>
          <w:tcPr>
            <w:tcW w:w="567" w:type="dxa"/>
          </w:tcPr>
          <w:p w14:paraId="038BC426" w14:textId="1224317F" w:rsidR="00595BA4" w:rsidRDefault="00160045" w:rsidP="0089604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  <w:lang w:val="es-EC"/>
                </w:rPr>
                <w:id w:val="141708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5BA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sdtContent>
            </w:sdt>
          </w:p>
        </w:tc>
      </w:tr>
      <w:tr w:rsidR="00595BA4" w14:paraId="5E4BCC9F" w14:textId="77777777" w:rsidTr="00294AB4">
        <w:tc>
          <w:tcPr>
            <w:tcW w:w="3539" w:type="dxa"/>
            <w:vAlign w:val="center"/>
          </w:tcPr>
          <w:p w14:paraId="5F77795D" w14:textId="06594AE7" w:rsidR="00595BA4" w:rsidRDefault="00595BA4" w:rsidP="0089604A">
            <w:pPr>
              <w:rPr>
                <w:rFonts w:ascii="Arial" w:hAnsi="Arial" w:cs="Arial"/>
                <w:sz w:val="22"/>
                <w:szCs w:val="22"/>
              </w:rPr>
            </w:pPr>
            <w:r w:rsidRPr="00595BA4">
              <w:rPr>
                <w:rFonts w:ascii="Arial" w:hAnsi="Arial" w:cs="Arial"/>
                <w:sz w:val="22"/>
                <w:szCs w:val="22"/>
              </w:rPr>
              <w:t>Spread internationally:</w:t>
            </w:r>
          </w:p>
        </w:tc>
        <w:tc>
          <w:tcPr>
            <w:tcW w:w="567" w:type="dxa"/>
          </w:tcPr>
          <w:p w14:paraId="0577C1A0" w14:textId="3A1A3800" w:rsidR="00595BA4" w:rsidRDefault="00160045" w:rsidP="0089604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  <w:lang w:val="es-EC"/>
                </w:rPr>
                <w:id w:val="588668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5BA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  <w:lang w:val="es-EC"/>
                  </w:rPr>
                  <w:t>☐</w:t>
                </w:r>
              </w:sdtContent>
            </w:sdt>
          </w:p>
        </w:tc>
      </w:tr>
    </w:tbl>
    <w:p w14:paraId="0ACA081E" w14:textId="6DEC5E69" w:rsidR="00595BA4" w:rsidRDefault="00595BA4" w:rsidP="0089604A">
      <w:pPr>
        <w:ind w:left="720"/>
        <w:rPr>
          <w:rFonts w:ascii="Arial" w:hAnsi="Arial" w:cs="Arial"/>
          <w:sz w:val="22"/>
          <w:szCs w:val="22"/>
        </w:rPr>
      </w:pPr>
    </w:p>
    <w:p w14:paraId="1FEED742" w14:textId="77777777" w:rsidR="00595BA4" w:rsidRPr="0089604A" w:rsidRDefault="00595BA4" w:rsidP="0089604A">
      <w:pPr>
        <w:ind w:left="720"/>
        <w:rPr>
          <w:rFonts w:ascii="Arial" w:hAnsi="Arial" w:cs="Arial"/>
          <w:sz w:val="22"/>
          <w:szCs w:val="22"/>
        </w:rPr>
      </w:pPr>
    </w:p>
    <w:p w14:paraId="75022257" w14:textId="77777777" w:rsidR="00595BA4" w:rsidRPr="00595BA4" w:rsidRDefault="0089604A" w:rsidP="00595BA4">
      <w:pPr>
        <w:rPr>
          <w:rFonts w:ascii="Arial" w:hAnsi="Arial" w:cs="Arial"/>
          <w:b/>
          <w:bCs/>
          <w:sz w:val="22"/>
          <w:szCs w:val="22"/>
        </w:rPr>
      </w:pPr>
      <w:r w:rsidRPr="00595BA4">
        <w:rPr>
          <w:rFonts w:ascii="Arial" w:hAnsi="Arial" w:cs="Arial"/>
          <w:b/>
          <w:bCs/>
          <w:sz w:val="22"/>
          <w:szCs w:val="22"/>
        </w:rPr>
        <w:t>If spread internationally, in which countries:</w:t>
      </w:r>
    </w:p>
    <w:p w14:paraId="0B1C484B" w14:textId="78C692FE" w:rsidR="00595BA4" w:rsidRDefault="00160045" w:rsidP="00595BA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6702716"/>
          <w:placeholder>
            <w:docPart w:val="E38526A586C1449682DEF82546713885"/>
          </w:placeholder>
          <w:showingPlcHdr/>
        </w:sdtPr>
        <w:sdtEndPr/>
        <w:sdtContent>
          <w:r w:rsidR="00595BA4" w:rsidRPr="00061BD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6D94E5C" w14:textId="570E22FC" w:rsidR="0089604A" w:rsidRPr="0089604A" w:rsidRDefault="0089604A" w:rsidP="0089604A">
      <w:pPr>
        <w:ind w:left="720"/>
        <w:rPr>
          <w:rFonts w:ascii="Arial" w:hAnsi="Arial" w:cs="Arial"/>
          <w:sz w:val="22"/>
          <w:szCs w:val="22"/>
        </w:rPr>
      </w:pPr>
    </w:p>
    <w:p w14:paraId="39A01B21" w14:textId="77777777" w:rsidR="0089604A" w:rsidRPr="0089604A" w:rsidRDefault="0089604A" w:rsidP="0089604A">
      <w:pPr>
        <w:ind w:left="720"/>
        <w:rPr>
          <w:rFonts w:ascii="Arial" w:hAnsi="Arial" w:cs="Arial"/>
          <w:sz w:val="22"/>
          <w:szCs w:val="22"/>
        </w:rPr>
      </w:pPr>
    </w:p>
    <w:p w14:paraId="2BC5B010" w14:textId="77777777" w:rsidR="0089604A" w:rsidRPr="0089604A" w:rsidRDefault="0089604A" w:rsidP="0089604A">
      <w:pPr>
        <w:ind w:left="720"/>
        <w:rPr>
          <w:rFonts w:ascii="Arial" w:hAnsi="Arial" w:cs="Arial"/>
          <w:sz w:val="22"/>
          <w:szCs w:val="22"/>
        </w:rPr>
      </w:pPr>
    </w:p>
    <w:p w14:paraId="5A000D8F" w14:textId="68D14440" w:rsidR="0089604A" w:rsidRPr="00595BA4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595BA4">
        <w:rPr>
          <w:rFonts w:ascii="Arial" w:hAnsi="Arial" w:cs="Arial"/>
          <w:b/>
          <w:bCs/>
          <w:sz w:val="22"/>
          <w:szCs w:val="22"/>
        </w:rPr>
        <w:t xml:space="preserve">By </w:t>
      </w:r>
      <w:r w:rsidR="00294AB4">
        <w:rPr>
          <w:rFonts w:ascii="Arial" w:hAnsi="Arial" w:cs="Arial"/>
          <w:b/>
          <w:bCs/>
          <w:sz w:val="22"/>
          <w:szCs w:val="22"/>
        </w:rPr>
        <w:t>submitting</w:t>
      </w:r>
      <w:r w:rsidRPr="00595BA4">
        <w:rPr>
          <w:rFonts w:ascii="Arial" w:hAnsi="Arial" w:cs="Arial"/>
          <w:b/>
          <w:bCs/>
          <w:sz w:val="22"/>
          <w:szCs w:val="22"/>
        </w:rPr>
        <w:t xml:space="preserve"> this form</w:t>
      </w:r>
      <w:r w:rsidR="00D44392">
        <w:rPr>
          <w:rFonts w:ascii="Arial" w:hAnsi="Arial" w:cs="Arial"/>
          <w:b/>
          <w:bCs/>
          <w:sz w:val="22"/>
          <w:szCs w:val="22"/>
        </w:rPr>
        <w:t>,</w:t>
      </w:r>
      <w:r w:rsidRPr="00595BA4">
        <w:rPr>
          <w:rFonts w:ascii="Arial" w:hAnsi="Arial" w:cs="Arial"/>
          <w:b/>
          <w:bCs/>
          <w:sz w:val="22"/>
          <w:szCs w:val="22"/>
        </w:rPr>
        <w:t xml:space="preserve"> you are also agreeing that UKAS may discuss this request with your local accreditation body.  </w:t>
      </w:r>
    </w:p>
    <w:p w14:paraId="4F15062F" w14:textId="77777777" w:rsidR="0089604A" w:rsidRPr="00595BA4" w:rsidRDefault="0089604A" w:rsidP="0089604A">
      <w:pPr>
        <w:rPr>
          <w:rFonts w:ascii="Arial" w:hAnsi="Arial" w:cs="Arial"/>
          <w:b/>
          <w:bCs/>
          <w:sz w:val="22"/>
          <w:szCs w:val="22"/>
        </w:rPr>
      </w:pPr>
    </w:p>
    <w:p w14:paraId="749B0DBE" w14:textId="28C4D539" w:rsidR="0089604A" w:rsidRPr="00595BA4" w:rsidRDefault="0089604A" w:rsidP="0089604A">
      <w:pPr>
        <w:rPr>
          <w:rFonts w:ascii="Arial" w:hAnsi="Arial" w:cs="Arial"/>
          <w:b/>
          <w:bCs/>
          <w:sz w:val="22"/>
          <w:szCs w:val="22"/>
        </w:rPr>
      </w:pPr>
      <w:r w:rsidRPr="00595BA4">
        <w:rPr>
          <w:rFonts w:ascii="Arial" w:hAnsi="Arial" w:cs="Arial"/>
          <w:b/>
          <w:bCs/>
          <w:sz w:val="22"/>
          <w:szCs w:val="22"/>
        </w:rPr>
        <w:t>Please provide the name of your local accreditation body (if known)</w:t>
      </w:r>
      <w:r w:rsidR="00595BA4">
        <w:rPr>
          <w:rFonts w:ascii="Arial" w:hAnsi="Arial" w:cs="Arial"/>
          <w:b/>
          <w:bCs/>
          <w:sz w:val="22"/>
          <w:szCs w:val="22"/>
        </w:rPr>
        <w:t>.</w:t>
      </w:r>
      <w:r w:rsidRPr="00595BA4">
        <w:rPr>
          <w:rFonts w:ascii="Arial" w:hAnsi="Arial" w:cs="Arial"/>
          <w:b/>
          <w:bCs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369341546"/>
        <w:placeholder>
          <w:docPart w:val="0F9C7F22603D46FEBEE703BA9E6F4346"/>
        </w:placeholder>
        <w:showingPlcHdr/>
      </w:sdtPr>
      <w:sdtEndPr/>
      <w:sdtContent>
        <w:p w14:paraId="59BC91B4" w14:textId="77777777" w:rsidR="00595BA4" w:rsidRDefault="00595BA4" w:rsidP="00595BA4">
          <w:pPr>
            <w:rPr>
              <w:rFonts w:ascii="Arial" w:hAnsi="Arial" w:cs="Arial"/>
              <w:sz w:val="22"/>
              <w:szCs w:val="22"/>
            </w:rPr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BCC6314" w14:textId="77777777" w:rsidR="00595BA4" w:rsidRPr="0089604A" w:rsidRDefault="00595BA4" w:rsidP="0089604A">
      <w:pPr>
        <w:rPr>
          <w:rFonts w:ascii="Arial" w:hAnsi="Arial" w:cs="Arial"/>
          <w:sz w:val="22"/>
          <w:szCs w:val="22"/>
        </w:rPr>
      </w:pPr>
    </w:p>
    <w:p w14:paraId="56289E38" w14:textId="2392355A" w:rsidR="0089604A" w:rsidRPr="0089604A" w:rsidRDefault="0089604A" w:rsidP="0089604A">
      <w:pPr>
        <w:rPr>
          <w:rFonts w:ascii="Arial" w:hAnsi="Arial" w:cs="Arial"/>
          <w:sz w:val="22"/>
          <w:szCs w:val="22"/>
        </w:rPr>
      </w:pPr>
      <w:r w:rsidRPr="0089604A">
        <w:rPr>
          <w:rFonts w:ascii="Arial" w:hAnsi="Arial" w:cs="Arial"/>
          <w:sz w:val="22"/>
          <w:szCs w:val="22"/>
        </w:rPr>
        <w:t>___________________________________________________</w:t>
      </w:r>
    </w:p>
    <w:p w14:paraId="484C6F2F" w14:textId="7AD64983" w:rsidR="0089604A" w:rsidRDefault="0089604A" w:rsidP="00595BA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44"/>
      </w:tblGrid>
      <w:tr w:rsidR="00595BA4" w14:paraId="0C7C77B4" w14:textId="77777777" w:rsidTr="00294AB4">
        <w:trPr>
          <w:trHeight w:val="567"/>
        </w:trPr>
        <w:tc>
          <w:tcPr>
            <w:tcW w:w="1276" w:type="dxa"/>
            <w:vAlign w:val="center"/>
          </w:tcPr>
          <w:p w14:paraId="00C651D5" w14:textId="6B62E60F" w:rsidR="00595BA4" w:rsidRPr="00294AB4" w:rsidRDefault="00595BA4" w:rsidP="00595B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AB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644" w:type="dxa"/>
            <w:vAlign w:val="center"/>
          </w:tcPr>
          <w:p w14:paraId="533DFF6A" w14:textId="011C621E" w:rsidR="00595BA4" w:rsidRDefault="00160045" w:rsidP="00595BA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9278328"/>
                <w:placeholder>
                  <w:docPart w:val="C3EF58E9287445B1AEA602D62B2212B5"/>
                </w:placeholder>
                <w:showingPlcHdr/>
              </w:sdtPr>
              <w:sdtEndPr/>
              <w:sdtContent>
                <w:r w:rsidR="00294AB4"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95BA4" w14:paraId="196ABB83" w14:textId="77777777" w:rsidTr="00294AB4">
        <w:trPr>
          <w:trHeight w:val="567"/>
        </w:trPr>
        <w:tc>
          <w:tcPr>
            <w:tcW w:w="1276" w:type="dxa"/>
            <w:vAlign w:val="center"/>
          </w:tcPr>
          <w:p w14:paraId="1E08EC70" w14:textId="2C8203AE" w:rsidR="00595BA4" w:rsidRPr="00294AB4" w:rsidRDefault="00595BA4" w:rsidP="00595B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AB4">
              <w:rPr>
                <w:rFonts w:ascii="Arial" w:hAnsi="Arial" w:cs="Arial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644" w:type="dxa"/>
            <w:vAlign w:val="center"/>
          </w:tcPr>
          <w:p w14:paraId="5763596E" w14:textId="54F6344B" w:rsidR="00595BA4" w:rsidRDefault="00160045" w:rsidP="00595BA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6132247"/>
                <w:placeholder>
                  <w:docPart w:val="69B2B4D1143D470992841ECF4E99202A"/>
                </w:placeholder>
                <w:showingPlcHdr/>
              </w:sdtPr>
              <w:sdtEndPr/>
              <w:sdtContent>
                <w:r w:rsidR="00294AB4" w:rsidRPr="00061B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95BA4" w14:paraId="6D2396D2" w14:textId="77777777" w:rsidTr="00294AB4">
        <w:trPr>
          <w:trHeight w:val="567"/>
        </w:trPr>
        <w:tc>
          <w:tcPr>
            <w:tcW w:w="1276" w:type="dxa"/>
            <w:vAlign w:val="center"/>
          </w:tcPr>
          <w:p w14:paraId="2EA84F4E" w14:textId="3CC12915" w:rsidR="00595BA4" w:rsidRPr="00294AB4" w:rsidRDefault="00595BA4" w:rsidP="00595B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AB4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807762"/>
            <w:placeholder>
              <w:docPart w:val="17771518D23C464CACE07366C4DCA1B0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44" w:type="dxa"/>
                <w:vAlign w:val="center"/>
              </w:tcPr>
              <w:p w14:paraId="09F73E74" w14:textId="0F38BE09" w:rsidR="00595BA4" w:rsidRDefault="00294AB4" w:rsidP="00595B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4AB4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p w14:paraId="09CF0FA5" w14:textId="77777777" w:rsidR="00595BA4" w:rsidRPr="0089604A" w:rsidRDefault="00595BA4" w:rsidP="00595BA4">
      <w:pPr>
        <w:rPr>
          <w:rFonts w:ascii="Arial" w:hAnsi="Arial" w:cs="Arial"/>
          <w:sz w:val="22"/>
          <w:szCs w:val="22"/>
        </w:rPr>
      </w:pPr>
    </w:p>
    <w:p w14:paraId="7215D7F5" w14:textId="6B339BAA" w:rsidR="00851345" w:rsidRPr="0089604A" w:rsidRDefault="00851345" w:rsidP="00294AB4">
      <w:pPr>
        <w:rPr>
          <w:rFonts w:ascii="Arial" w:hAnsi="Arial" w:cs="Arial"/>
          <w:sz w:val="22"/>
          <w:szCs w:val="22"/>
        </w:rPr>
      </w:pPr>
    </w:p>
    <w:sectPr w:rsidR="00851345" w:rsidRPr="0089604A" w:rsidSect="00595BA4">
      <w:headerReference w:type="default" r:id="rId15"/>
      <w:type w:val="continuous"/>
      <w:pgSz w:w="11906" w:h="16838" w:code="9"/>
      <w:pgMar w:top="1134" w:right="1558" w:bottom="2410" w:left="1418" w:header="568" w:footer="378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59C6" w14:textId="77777777" w:rsidR="0029070E" w:rsidRDefault="0029070E" w:rsidP="0089604A">
      <w:r>
        <w:separator/>
      </w:r>
    </w:p>
  </w:endnote>
  <w:endnote w:type="continuationSeparator" w:id="0">
    <w:p w14:paraId="00BA7172" w14:textId="77777777" w:rsidR="0029070E" w:rsidRDefault="0029070E" w:rsidP="008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6FEE" w14:textId="77777777" w:rsidR="00876712" w:rsidRPr="006616B1" w:rsidRDefault="0089604A" w:rsidP="00876712">
    <w:pPr>
      <w:jc w:val="center"/>
      <w:rPr>
        <w:color w:val="808080"/>
        <w:sz w:val="18"/>
        <w:szCs w:val="18"/>
      </w:rPr>
    </w:pPr>
    <w:r w:rsidRPr="0089604A">
      <w:rPr>
        <w:rFonts w:ascii="Arial" w:hAnsi="Arial" w:cs="Arial"/>
        <w:sz w:val="20"/>
        <w:szCs w:val="20"/>
      </w:rPr>
      <w:tab/>
    </w:r>
  </w:p>
  <w:p w14:paraId="46EF592D" w14:textId="26DA05D1" w:rsidR="00D94A2C" w:rsidRPr="00D94A2C" w:rsidRDefault="00D94A2C" w:rsidP="00D94A2C">
    <w:pPr>
      <w:tabs>
        <w:tab w:val="left" w:pos="3261"/>
      </w:tabs>
      <w:spacing w:line="240" w:lineRule="atLeast"/>
      <w:ind w:right="992"/>
      <w:rPr>
        <w:rFonts w:ascii="Verdana" w:hAnsi="Verdana" w:cs="Arial"/>
        <w:color w:val="330072"/>
        <w:sz w:val="16"/>
        <w:szCs w:val="16"/>
      </w:rPr>
    </w:pPr>
    <w:r w:rsidRPr="00D94A2C">
      <w:rPr>
        <w:rFonts w:ascii="Verdana" w:hAnsi="Verdana" w:cs="Arial"/>
        <w:color w:val="330072"/>
        <w:sz w:val="16"/>
        <w:szCs w:val="16"/>
      </w:rPr>
      <w:t xml:space="preserve">w: </w:t>
    </w:r>
    <w:proofErr w:type="gramStart"/>
    <w:r w:rsidRPr="00D94A2C">
      <w:rPr>
        <w:rFonts w:ascii="Verdana" w:hAnsi="Verdana" w:cs="Arial"/>
        <w:color w:val="330072"/>
        <w:sz w:val="16"/>
        <w:szCs w:val="16"/>
      </w:rPr>
      <w:t>www.ukas.com  |</w:t>
    </w:r>
    <w:proofErr w:type="gramEnd"/>
    <w:r w:rsidRPr="00D94A2C">
      <w:rPr>
        <w:rFonts w:ascii="Verdana" w:hAnsi="Verdana" w:cs="Arial"/>
        <w:color w:val="330072"/>
        <w:sz w:val="16"/>
        <w:szCs w:val="16"/>
      </w:rPr>
      <w:t xml:space="preserve">  t: +44(0)1784 429000  |  e: </w:t>
    </w:r>
    <w:r w:rsidR="000A6D42">
      <w:rPr>
        <w:rFonts w:ascii="Verdana" w:hAnsi="Verdana" w:cs="Arial"/>
        <w:color w:val="330072"/>
        <w:sz w:val="16"/>
        <w:szCs w:val="16"/>
      </w:rPr>
      <w:t>sales</w:t>
    </w:r>
    <w:r w:rsidRPr="00D94A2C">
      <w:rPr>
        <w:rFonts w:ascii="Verdana" w:hAnsi="Verdana" w:cs="Arial"/>
        <w:color w:val="330072"/>
        <w:sz w:val="16"/>
        <w:szCs w:val="16"/>
      </w:rPr>
      <w:t>@ukas.com</w:t>
    </w:r>
  </w:p>
  <w:p w14:paraId="673CDDAD" w14:textId="77777777" w:rsidR="00D94A2C" w:rsidRPr="00D94A2C" w:rsidRDefault="00D94A2C" w:rsidP="00D94A2C">
    <w:pPr>
      <w:spacing w:after="120" w:line="240" w:lineRule="atLeast"/>
      <w:ind w:right="-523"/>
      <w:rPr>
        <w:rFonts w:ascii="Verdana" w:hAnsi="Verdana" w:cs="Arial"/>
        <w:color w:val="A6A6A6"/>
        <w:sz w:val="12"/>
        <w:szCs w:val="12"/>
      </w:rPr>
    </w:pPr>
    <w:r w:rsidRPr="00D94A2C">
      <w:rPr>
        <w:rFonts w:ascii="Verdana" w:hAnsi="Verdana"/>
        <w:color w:val="A6A6A6"/>
        <w:sz w:val="12"/>
        <w:szCs w:val="12"/>
      </w:rPr>
      <w:t xml:space="preserve">2 Pine Trees, Chertsey Lane, Staines-upon-Thames, Middlesex, TW18 3HR. </w:t>
    </w:r>
    <w:r w:rsidRPr="00D94A2C">
      <w:rPr>
        <w:rFonts w:ascii="Verdana" w:hAnsi="Verdana" w:cs="Arial"/>
        <w:color w:val="A6A6A6"/>
        <w:sz w:val="12"/>
        <w:szCs w:val="12"/>
      </w:rPr>
      <w:t>Registered in England as a company Limited by Guarantee No. 3076190</w:t>
    </w:r>
  </w:p>
  <w:p w14:paraId="251116E2" w14:textId="7BEDE09D" w:rsidR="00D94A2C" w:rsidRPr="00D94A2C" w:rsidRDefault="00D94A2C" w:rsidP="00D94A2C">
    <w:pPr>
      <w:spacing w:after="60"/>
      <w:rPr>
        <w:rFonts w:ascii="Arial" w:hAnsi="Arial" w:cs="Arial"/>
        <w:sz w:val="22"/>
        <w:szCs w:val="22"/>
      </w:rPr>
    </w:pPr>
    <w:r w:rsidRPr="00D94A2C">
      <w:rPr>
        <w:rFonts w:ascii="Verdana" w:hAnsi="Verdana" w:cs="Arial"/>
        <w:sz w:val="16"/>
        <w:szCs w:val="16"/>
      </w:rPr>
      <w:t>F</w:t>
    </w:r>
    <w:r>
      <w:rPr>
        <w:rFonts w:ascii="Verdana" w:hAnsi="Verdana" w:cs="Arial"/>
        <w:sz w:val="16"/>
        <w:szCs w:val="16"/>
      </w:rPr>
      <w:t>073</w:t>
    </w:r>
    <w:r w:rsidRPr="00D94A2C">
      <w:rPr>
        <w:rFonts w:ascii="Verdana" w:hAnsi="Verdana" w:cs="Arial"/>
        <w:sz w:val="16"/>
        <w:szCs w:val="16"/>
      </w:rPr>
      <w:t xml:space="preserve"> Issue: </w:t>
    </w:r>
    <w:r>
      <w:rPr>
        <w:rFonts w:ascii="Verdana" w:hAnsi="Verdana" w:cs="Arial"/>
        <w:sz w:val="16"/>
        <w:szCs w:val="16"/>
      </w:rPr>
      <w:t>1</w:t>
    </w:r>
    <w:r w:rsidR="009F4712">
      <w:rPr>
        <w:rFonts w:ascii="Verdana" w:hAnsi="Verdana" w:cs="Arial"/>
        <w:sz w:val="16"/>
        <w:szCs w:val="16"/>
      </w:rPr>
      <w:t>3</w:t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color w:val="4B4B4B"/>
        <w:sz w:val="16"/>
        <w:szCs w:val="16"/>
      </w:rPr>
      <w:t xml:space="preserve">Page </w: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D94A2C">
      <w:rPr>
        <w:rFonts w:ascii="Verdana" w:hAnsi="Verdana" w:cs="Arial"/>
        <w:b/>
        <w:color w:val="4B4B4B"/>
        <w:sz w:val="16"/>
        <w:szCs w:val="16"/>
      </w:rPr>
      <w:instrText xml:space="preserve"> PAGE   \* MERGEFORMAT </w:instrTex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separate"/>
    </w:r>
    <w:r>
      <w:rPr>
        <w:rFonts w:ascii="Verdana" w:hAnsi="Verdana" w:cs="Arial"/>
        <w:b/>
        <w:color w:val="4B4B4B"/>
        <w:sz w:val="16"/>
        <w:szCs w:val="16"/>
      </w:rPr>
      <w:t>1</w: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end"/>
    </w:r>
    <w:r w:rsidRPr="00D94A2C">
      <w:rPr>
        <w:rFonts w:ascii="Verdana" w:hAnsi="Verdana" w:cs="Arial"/>
        <w:color w:val="4B4B4B"/>
        <w:sz w:val="16"/>
        <w:szCs w:val="16"/>
      </w:rPr>
      <w:t xml:space="preserve"> of </w: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D94A2C">
      <w:rPr>
        <w:rFonts w:ascii="Verdana" w:hAnsi="Verdana" w:cs="Arial"/>
        <w:b/>
        <w:color w:val="4B4B4B"/>
        <w:sz w:val="16"/>
        <w:szCs w:val="16"/>
      </w:rPr>
      <w:instrText xml:space="preserve"> NUMPAGES  \* Arabic  \* MERGEFORMAT </w:instrTex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separate"/>
    </w:r>
    <w:r>
      <w:rPr>
        <w:rFonts w:ascii="Verdana" w:hAnsi="Verdana" w:cs="Arial"/>
        <w:b/>
        <w:color w:val="4B4B4B"/>
        <w:sz w:val="16"/>
        <w:szCs w:val="16"/>
      </w:rPr>
      <w:t>2</w: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end"/>
    </w:r>
  </w:p>
  <w:p w14:paraId="566723A6" w14:textId="77777777" w:rsidR="0089604A" w:rsidRPr="0089604A" w:rsidRDefault="00876712" w:rsidP="00876712">
    <w:pPr>
      <w:tabs>
        <w:tab w:val="left" w:pos="1545"/>
        <w:tab w:val="left" w:pos="1701"/>
        <w:tab w:val="center" w:pos="4153"/>
        <w:tab w:val="right" w:pos="8931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 w:rsidR="0089604A" w:rsidRPr="0089604A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0A2C" w14:textId="77777777" w:rsidR="00D94A2C" w:rsidRDefault="00D94A2C" w:rsidP="00D94A2C">
    <w:pPr>
      <w:tabs>
        <w:tab w:val="left" w:pos="3261"/>
      </w:tabs>
      <w:spacing w:line="240" w:lineRule="atLeast"/>
      <w:ind w:right="992"/>
      <w:rPr>
        <w:rFonts w:ascii="Verdana" w:hAnsi="Verdana" w:cs="Arial"/>
        <w:color w:val="330072"/>
        <w:sz w:val="16"/>
        <w:szCs w:val="16"/>
      </w:rPr>
    </w:pPr>
    <w:bookmarkStart w:id="1" w:name="_Hlk61551555"/>
    <w:bookmarkStart w:id="2" w:name="_Hlk61551556"/>
    <w:bookmarkStart w:id="3" w:name="_Hlk61551789"/>
    <w:bookmarkStart w:id="4" w:name="_Hlk61551790"/>
    <w:bookmarkStart w:id="5" w:name="_Hlk61552311"/>
    <w:bookmarkStart w:id="6" w:name="_Hlk61552312"/>
    <w:bookmarkStart w:id="7" w:name="_Hlk61552313"/>
    <w:bookmarkStart w:id="8" w:name="_Hlk61552314"/>
    <w:bookmarkStart w:id="9" w:name="_Hlk61552315"/>
    <w:bookmarkStart w:id="10" w:name="_Hlk61552316"/>
    <w:bookmarkStart w:id="11" w:name="_Hlk61552784"/>
    <w:bookmarkStart w:id="12" w:name="_Hlk61552785"/>
    <w:bookmarkStart w:id="13" w:name="_Hlk61552786"/>
    <w:bookmarkStart w:id="14" w:name="_Hlk61552787"/>
    <w:bookmarkStart w:id="15" w:name="_Hlk61552788"/>
    <w:bookmarkStart w:id="16" w:name="_Hlk61552789"/>
  </w:p>
  <w:p w14:paraId="31E4F06B" w14:textId="422C2A99" w:rsidR="00D94A2C" w:rsidRPr="00D94A2C" w:rsidRDefault="00D94A2C" w:rsidP="00D94A2C">
    <w:pPr>
      <w:tabs>
        <w:tab w:val="left" w:pos="3261"/>
      </w:tabs>
      <w:spacing w:line="240" w:lineRule="atLeast"/>
      <w:ind w:right="992"/>
      <w:rPr>
        <w:rFonts w:ascii="Verdana" w:hAnsi="Verdana" w:cs="Arial"/>
        <w:color w:val="330072"/>
        <w:sz w:val="16"/>
        <w:szCs w:val="16"/>
      </w:rPr>
    </w:pPr>
    <w:r w:rsidRPr="00D94A2C">
      <w:rPr>
        <w:rFonts w:ascii="Verdana" w:hAnsi="Verdana" w:cs="Arial"/>
        <w:color w:val="330072"/>
        <w:sz w:val="16"/>
        <w:szCs w:val="16"/>
      </w:rPr>
      <w:t>w: www.ukas.com  |  t: +44(0)1784 429000  |  e: info@ukas.com</w:t>
    </w:r>
  </w:p>
  <w:p w14:paraId="36E80706" w14:textId="77777777" w:rsidR="00D94A2C" w:rsidRPr="00D94A2C" w:rsidRDefault="00D94A2C" w:rsidP="00D94A2C">
    <w:pPr>
      <w:spacing w:after="120" w:line="240" w:lineRule="atLeast"/>
      <w:ind w:right="-523"/>
      <w:rPr>
        <w:rFonts w:ascii="Verdana" w:hAnsi="Verdana" w:cs="Arial"/>
        <w:color w:val="A6A6A6"/>
        <w:sz w:val="12"/>
        <w:szCs w:val="12"/>
      </w:rPr>
    </w:pPr>
    <w:r w:rsidRPr="00D94A2C">
      <w:rPr>
        <w:rFonts w:ascii="Verdana" w:hAnsi="Verdana"/>
        <w:color w:val="A6A6A6"/>
        <w:sz w:val="12"/>
        <w:szCs w:val="12"/>
      </w:rPr>
      <w:t xml:space="preserve">2 Pine Trees, Chertsey Lane, Staines-upon-Thames, Middlesex, TW18 3HR. </w:t>
    </w:r>
    <w:r w:rsidRPr="00D94A2C">
      <w:rPr>
        <w:rFonts w:ascii="Verdana" w:hAnsi="Verdana" w:cs="Arial"/>
        <w:color w:val="A6A6A6"/>
        <w:sz w:val="12"/>
        <w:szCs w:val="12"/>
      </w:rPr>
      <w:t>Registered in England as a company Limited by Guarantee No. 3076190</w:t>
    </w:r>
  </w:p>
  <w:p w14:paraId="7E6235F6" w14:textId="794F9C8E" w:rsidR="00D94A2C" w:rsidRPr="00D94A2C" w:rsidRDefault="00D94A2C" w:rsidP="00D94A2C">
    <w:pPr>
      <w:spacing w:after="60"/>
      <w:rPr>
        <w:rFonts w:ascii="Arial" w:hAnsi="Arial" w:cs="Arial"/>
        <w:sz w:val="22"/>
        <w:szCs w:val="22"/>
      </w:rPr>
    </w:pPr>
    <w:r w:rsidRPr="00D94A2C">
      <w:rPr>
        <w:rFonts w:ascii="Verdana" w:hAnsi="Verdana" w:cs="Arial"/>
        <w:sz w:val="16"/>
        <w:szCs w:val="16"/>
      </w:rPr>
      <w:t>F</w:t>
    </w:r>
    <w:r>
      <w:rPr>
        <w:rFonts w:ascii="Verdana" w:hAnsi="Verdana" w:cs="Arial"/>
        <w:sz w:val="16"/>
        <w:szCs w:val="16"/>
      </w:rPr>
      <w:t>073</w:t>
    </w:r>
    <w:r w:rsidRPr="00D94A2C">
      <w:rPr>
        <w:rFonts w:ascii="Verdana" w:hAnsi="Verdana" w:cs="Arial"/>
        <w:sz w:val="16"/>
        <w:szCs w:val="16"/>
      </w:rPr>
      <w:t xml:space="preserve"> Issue: </w:t>
    </w:r>
    <w:r>
      <w:rPr>
        <w:rFonts w:ascii="Verdana" w:hAnsi="Verdana" w:cs="Arial"/>
        <w:sz w:val="16"/>
        <w:szCs w:val="16"/>
      </w:rPr>
      <w:t>11</w:t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sz w:val="18"/>
        <w:szCs w:val="18"/>
      </w:rPr>
      <w:tab/>
    </w:r>
    <w:r w:rsidRPr="00D94A2C">
      <w:rPr>
        <w:rFonts w:ascii="Verdana" w:hAnsi="Verdana" w:cs="Arial"/>
        <w:color w:val="4B4B4B"/>
        <w:sz w:val="16"/>
        <w:szCs w:val="16"/>
      </w:rPr>
      <w:t xml:space="preserve">Page </w: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D94A2C">
      <w:rPr>
        <w:rFonts w:ascii="Verdana" w:hAnsi="Verdana" w:cs="Arial"/>
        <w:b/>
        <w:color w:val="4B4B4B"/>
        <w:sz w:val="16"/>
        <w:szCs w:val="16"/>
      </w:rPr>
      <w:instrText xml:space="preserve"> PAGE   \* MERGEFORMAT </w:instrTex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separate"/>
    </w:r>
    <w:r w:rsidRPr="00D94A2C">
      <w:rPr>
        <w:rFonts w:ascii="Verdana" w:hAnsi="Verdana" w:cs="Arial"/>
        <w:b/>
        <w:color w:val="4B4B4B"/>
        <w:sz w:val="16"/>
        <w:szCs w:val="16"/>
      </w:rPr>
      <w:t>1</w: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end"/>
    </w:r>
    <w:r w:rsidRPr="00D94A2C">
      <w:rPr>
        <w:rFonts w:ascii="Verdana" w:hAnsi="Verdana" w:cs="Arial"/>
        <w:color w:val="4B4B4B"/>
        <w:sz w:val="16"/>
        <w:szCs w:val="16"/>
      </w:rPr>
      <w:t xml:space="preserve"> of </w: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D94A2C">
      <w:rPr>
        <w:rFonts w:ascii="Verdana" w:hAnsi="Verdana" w:cs="Arial"/>
        <w:b/>
        <w:color w:val="4B4B4B"/>
        <w:sz w:val="16"/>
        <w:szCs w:val="16"/>
      </w:rPr>
      <w:instrText xml:space="preserve"> NUMPAGES  \* Arabic  \* MERGEFORMAT </w:instrTex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separate"/>
    </w:r>
    <w:r w:rsidRPr="00D94A2C">
      <w:rPr>
        <w:rFonts w:ascii="Verdana" w:hAnsi="Verdana" w:cs="Arial"/>
        <w:b/>
        <w:color w:val="4B4B4B"/>
        <w:sz w:val="16"/>
        <w:szCs w:val="16"/>
      </w:rPr>
      <w:t>1</w:t>
    </w:r>
    <w:r w:rsidRPr="00D94A2C">
      <w:rPr>
        <w:rFonts w:ascii="Verdana" w:hAnsi="Verdana" w:cs="Arial"/>
        <w:b/>
        <w:color w:val="4B4B4B"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0AAB650B" w14:textId="32B0C2C1" w:rsidR="00876712" w:rsidRPr="00876712" w:rsidRDefault="00876712" w:rsidP="00876712">
    <w:pPr>
      <w:pStyle w:val="Footer"/>
      <w:tabs>
        <w:tab w:val="left" w:pos="1701"/>
        <w:tab w:val="left" w:pos="723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05A7" w14:textId="77777777" w:rsidR="0029070E" w:rsidRDefault="0029070E" w:rsidP="0089604A">
      <w:r>
        <w:separator/>
      </w:r>
    </w:p>
  </w:footnote>
  <w:footnote w:type="continuationSeparator" w:id="0">
    <w:p w14:paraId="24DC3448" w14:textId="77777777" w:rsidR="0029070E" w:rsidRDefault="0029070E" w:rsidP="0089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937A" w14:textId="1AD0E4E2" w:rsidR="0089604A" w:rsidRDefault="00AB555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6B7151" wp14:editId="63965F3F">
          <wp:simplePos x="0" y="0"/>
          <wp:positionH relativeFrom="column">
            <wp:posOffset>-236220</wp:posOffset>
          </wp:positionH>
          <wp:positionV relativeFrom="paragraph">
            <wp:posOffset>-90170</wp:posOffset>
          </wp:positionV>
          <wp:extent cx="1722120" cy="400685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2A0F" w14:textId="647FAA22" w:rsidR="00D94A2C" w:rsidRDefault="00AB55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048FF" wp14:editId="4CE0BB56">
          <wp:simplePos x="0" y="0"/>
          <wp:positionH relativeFrom="column">
            <wp:posOffset>-307340</wp:posOffset>
          </wp:positionH>
          <wp:positionV relativeFrom="paragraph">
            <wp:posOffset>-58420</wp:posOffset>
          </wp:positionV>
          <wp:extent cx="1722120" cy="400685"/>
          <wp:effectExtent l="0" t="0" r="0" b="0"/>
          <wp:wrapNone/>
          <wp:docPr id="8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42303" w14:textId="77777777" w:rsidR="00D94A2C" w:rsidRDefault="00D94A2C">
    <w:pPr>
      <w:pStyle w:val="Header"/>
    </w:pPr>
  </w:p>
  <w:p w14:paraId="5CEC8FEA" w14:textId="77777777" w:rsidR="00D94A2C" w:rsidRDefault="00D94A2C">
    <w:pPr>
      <w:pStyle w:val="Header"/>
    </w:pPr>
  </w:p>
  <w:p w14:paraId="675DFFF2" w14:textId="77777777" w:rsidR="00D94A2C" w:rsidRDefault="00D94A2C">
    <w:pPr>
      <w:pStyle w:val="Header"/>
    </w:pPr>
  </w:p>
  <w:p w14:paraId="47C3DC05" w14:textId="19DD4A0F" w:rsidR="00D94A2C" w:rsidRDefault="00D9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F274" w14:textId="041F7402" w:rsidR="00D94A2C" w:rsidRPr="00D94A2C" w:rsidRDefault="00D94A2C">
    <w:pPr>
      <w:pStyle w:val="Header"/>
      <w:rPr>
        <w:rFonts w:ascii="Verdana" w:eastAsiaTheme="minorHAnsi" w:hAnsi="Verdana" w:cs="Arial"/>
        <w:color w:val="818081"/>
        <w:sz w:val="17"/>
        <w:szCs w:val="17"/>
      </w:rPr>
    </w:pPr>
    <w:r w:rsidRPr="00D94A2C">
      <w:rPr>
        <w:rFonts w:ascii="Verdana" w:eastAsiaTheme="minorHAnsi" w:hAnsi="Verdana" w:cs="Arial"/>
        <w:color w:val="818081"/>
        <w:sz w:val="17"/>
        <w:szCs w:val="17"/>
      </w:rPr>
      <w:t>Overseas Enquiry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9A"/>
    <w:rsid w:val="0000209E"/>
    <w:rsid w:val="00005A2A"/>
    <w:rsid w:val="0002771D"/>
    <w:rsid w:val="00061BD4"/>
    <w:rsid w:val="000A6D42"/>
    <w:rsid w:val="00116184"/>
    <w:rsid w:val="00160045"/>
    <w:rsid w:val="00214817"/>
    <w:rsid w:val="0029070E"/>
    <w:rsid w:val="00294AB4"/>
    <w:rsid w:val="002C08D7"/>
    <w:rsid w:val="003C06B1"/>
    <w:rsid w:val="003D0018"/>
    <w:rsid w:val="00436184"/>
    <w:rsid w:val="00560B5A"/>
    <w:rsid w:val="00595BA4"/>
    <w:rsid w:val="005C4F2D"/>
    <w:rsid w:val="006616B1"/>
    <w:rsid w:val="00693745"/>
    <w:rsid w:val="00742E9A"/>
    <w:rsid w:val="007B1B26"/>
    <w:rsid w:val="00851345"/>
    <w:rsid w:val="00876712"/>
    <w:rsid w:val="0089604A"/>
    <w:rsid w:val="008D6171"/>
    <w:rsid w:val="009F4712"/>
    <w:rsid w:val="00A154D8"/>
    <w:rsid w:val="00A9489C"/>
    <w:rsid w:val="00AB555E"/>
    <w:rsid w:val="00B246BC"/>
    <w:rsid w:val="00BD3F85"/>
    <w:rsid w:val="00D248A7"/>
    <w:rsid w:val="00D44392"/>
    <w:rsid w:val="00D82D06"/>
    <w:rsid w:val="00D94A2C"/>
    <w:rsid w:val="00DA150E"/>
    <w:rsid w:val="00E10E7B"/>
    <w:rsid w:val="00EB53EA"/>
    <w:rsid w:val="00EE5A8D"/>
    <w:rsid w:val="00F44DE8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D2C5B7"/>
  <w15:docId w15:val="{0A1514AD-232D-4C39-9167-E18F86C5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color w:val="0000FF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896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60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96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604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6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617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8D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sv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p\Local%20Settings\Temporary%20Internet%20Files\OLK18\letterhead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394CEA9CC440C6A561C3BD797B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B45D-BAB2-4B26-8395-A2170D043162}"/>
      </w:docPartPr>
      <w:docPartBody>
        <w:p w:rsidR="00296866" w:rsidRDefault="005D2572" w:rsidP="005D2572">
          <w:pPr>
            <w:pStyle w:val="62394CEA9CC440C6A561C3BD797B06F83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C8C2B3E6E79443FA699456DF31C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510F-6B28-4C5A-A3B2-608578275B40}"/>
      </w:docPartPr>
      <w:docPartBody>
        <w:p w:rsidR="00296866" w:rsidRDefault="005D2572" w:rsidP="005D2572">
          <w:pPr>
            <w:pStyle w:val="5C8C2B3E6E79443FA699456DF31C3F9B3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E056DA68AC74C3D9A73D4C98434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1F07-4E0F-45C4-AAB8-C4AD17C35732}"/>
      </w:docPartPr>
      <w:docPartBody>
        <w:p w:rsidR="00296866" w:rsidRDefault="005D2572" w:rsidP="005D2572">
          <w:pPr>
            <w:pStyle w:val="2E056DA68AC74C3D9A73D4C98434B46C3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96E13B08C86405E97FF0F2DB665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2BC2-25A6-457E-B566-71F082F95C2B}"/>
      </w:docPartPr>
      <w:docPartBody>
        <w:p w:rsidR="00296866" w:rsidRDefault="005D2572" w:rsidP="005D2572">
          <w:pPr>
            <w:pStyle w:val="196E13B08C86405E97FF0F2DB665D4EC3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B1803884714533A2D445395A7C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B346-2C41-475E-823E-4139E6D04FD6}"/>
      </w:docPartPr>
      <w:docPartBody>
        <w:p w:rsidR="00296866" w:rsidRDefault="005D2572" w:rsidP="005D2572">
          <w:pPr>
            <w:pStyle w:val="04B1803884714533A2D445395A7C61633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193B6C7BBD945BA8F24F612764A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415A-5D9B-4A55-B8B8-37E2D658D956}"/>
      </w:docPartPr>
      <w:docPartBody>
        <w:p w:rsidR="00296866" w:rsidRDefault="005D2572" w:rsidP="005D2572">
          <w:pPr>
            <w:pStyle w:val="F193B6C7BBD945BA8F24F612764A05E33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293DBC4B6B5485EB5599C7153D4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56F4-F77D-4322-9151-E8358D714EDF}"/>
      </w:docPartPr>
      <w:docPartBody>
        <w:p w:rsidR="00296866" w:rsidRDefault="005D2572" w:rsidP="005D2572">
          <w:pPr>
            <w:pStyle w:val="5293DBC4B6B5485EB5599C7153D44BB13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D78BFA573904407AC30B7843A8F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11E0-E958-4E7A-9577-03AD3D989BB6}"/>
      </w:docPartPr>
      <w:docPartBody>
        <w:p w:rsidR="00296866" w:rsidRDefault="005D2572" w:rsidP="005D2572">
          <w:pPr>
            <w:pStyle w:val="9D78BFA573904407AC30B7843A8F95D13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0827DAA65F4484984D091F1D70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C15A-44E0-46B7-90AE-06FE4AAE2C41}"/>
      </w:docPartPr>
      <w:docPartBody>
        <w:p w:rsidR="00296866" w:rsidRDefault="005D2572" w:rsidP="005D2572">
          <w:pPr>
            <w:pStyle w:val="7C0827DAA65F4484984D091F1D708FE63"/>
          </w:pPr>
          <w:r w:rsidRPr="00A9489C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Other – please state</w:t>
          </w:r>
        </w:p>
      </w:docPartBody>
    </w:docPart>
    <w:docPart>
      <w:docPartPr>
        <w:name w:val="DFCC1F3834584B12A0E827E170B5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7A45-6DBE-4732-AAD0-7943A459D245}"/>
      </w:docPartPr>
      <w:docPartBody>
        <w:p w:rsidR="00296866" w:rsidRDefault="005D2572" w:rsidP="005D2572">
          <w:pPr>
            <w:pStyle w:val="DFCC1F3834584B12A0E827E170B5DAD92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A673626B4446AF84E86B637A6E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1202-CAAA-4719-8C5D-9BEBED0A86DC}"/>
      </w:docPartPr>
      <w:docPartBody>
        <w:p w:rsidR="00296866" w:rsidRDefault="005D2572" w:rsidP="005D2572">
          <w:pPr>
            <w:pStyle w:val="1EA673626B4446AF84E86B637A6ECFFD1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4EDE88D7FCE458F84A14B384887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B2359-D792-4B8C-9DE3-A286F6CADA78}"/>
      </w:docPartPr>
      <w:docPartBody>
        <w:p w:rsidR="00296866" w:rsidRDefault="005D2572" w:rsidP="005D2572">
          <w:pPr>
            <w:pStyle w:val="54EDE88D7FCE458F84A14B384887B6771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4E55E81F42C4D3F93F8016732D3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38FB-91C1-4CA6-86C0-4235CA34F1B4}"/>
      </w:docPartPr>
      <w:docPartBody>
        <w:p w:rsidR="00296866" w:rsidRDefault="005D2572" w:rsidP="005D2572">
          <w:pPr>
            <w:pStyle w:val="E4E55E81F42C4D3F93F8016732D34A1B1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3430748A4E457396D6A214FFC2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A8C1-D780-4A31-A3C7-EC0B5161A9FF}"/>
      </w:docPartPr>
      <w:docPartBody>
        <w:p w:rsidR="00296866" w:rsidRDefault="005D2572" w:rsidP="005D2572">
          <w:pPr>
            <w:pStyle w:val="0C3430748A4E457396D6A214FFC2F4E81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4F2F52867C64F2099FDB3763193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6463-318C-48C9-A010-99B680FF6236}"/>
      </w:docPartPr>
      <w:docPartBody>
        <w:p w:rsidR="00296866" w:rsidRDefault="005D2572" w:rsidP="005D2572">
          <w:pPr>
            <w:pStyle w:val="F4F2F52867C64F2099FDB3763193B6021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38526A586C1449682DEF8254671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C4AB-E2EA-47BC-8D11-5115D785C0FA}"/>
      </w:docPartPr>
      <w:docPartBody>
        <w:p w:rsidR="00296866" w:rsidRDefault="005D2572" w:rsidP="005D2572">
          <w:pPr>
            <w:pStyle w:val="E38526A586C1449682DEF825467138851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F9C7F22603D46FEBEE703BA9E6F4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0069-448B-4D2F-BE0C-272D7EF18E2B}"/>
      </w:docPartPr>
      <w:docPartBody>
        <w:p w:rsidR="00296866" w:rsidRDefault="005D2572" w:rsidP="005D2572">
          <w:pPr>
            <w:pStyle w:val="0F9C7F22603D46FEBEE703BA9E6F43461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3EF58E9287445B1AEA602D62B22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7B66-B229-47D3-81EB-F9136BB3238B}"/>
      </w:docPartPr>
      <w:docPartBody>
        <w:p w:rsidR="00296866" w:rsidRDefault="005D2572" w:rsidP="005D2572">
          <w:pPr>
            <w:pStyle w:val="C3EF58E9287445B1AEA602D62B2212B51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B2B4D1143D470992841ECF4E99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ECEC-5FC4-4A12-80EB-52F33E129235}"/>
      </w:docPartPr>
      <w:docPartBody>
        <w:p w:rsidR="00296866" w:rsidRDefault="005D2572" w:rsidP="005D2572">
          <w:pPr>
            <w:pStyle w:val="69B2B4D1143D470992841ECF4E99202A1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771518D23C464CACE07366C4DCA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A5AC-F865-4A2C-B1D4-C0620506C125}"/>
      </w:docPartPr>
      <w:docPartBody>
        <w:p w:rsidR="00296866" w:rsidRDefault="005D2572" w:rsidP="005D2572">
          <w:pPr>
            <w:pStyle w:val="17771518D23C464CACE07366C4DCA1B0"/>
          </w:pPr>
          <w:r w:rsidRPr="00294AB4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to enter a date.</w:t>
          </w:r>
        </w:p>
      </w:docPartBody>
    </w:docPart>
    <w:docPart>
      <w:docPartPr>
        <w:name w:val="A5583FBEB61B4981AAE5355B20E8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B04F-CC90-4734-8038-F7CFD7D70E5E}"/>
      </w:docPartPr>
      <w:docPartBody>
        <w:p w:rsidR="00E50E5F" w:rsidRDefault="00296866" w:rsidP="00296866">
          <w:pPr>
            <w:pStyle w:val="A5583FBEB61B4981AAE5355B20E8BB9D"/>
          </w:pPr>
          <w:r w:rsidRPr="00061B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72"/>
    <w:rsid w:val="00296866"/>
    <w:rsid w:val="005D2572"/>
    <w:rsid w:val="009A45C0"/>
    <w:rsid w:val="009E68CC"/>
    <w:rsid w:val="00E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866"/>
    <w:rPr>
      <w:color w:val="808080"/>
    </w:rPr>
  </w:style>
  <w:style w:type="paragraph" w:customStyle="1" w:styleId="62394CEA9CC440C6A561C3BD797B06F8">
    <w:name w:val="62394CEA9CC440C6A561C3BD797B06F8"/>
    <w:rsid w:val="005D2572"/>
  </w:style>
  <w:style w:type="paragraph" w:customStyle="1" w:styleId="5C8C2B3E6E79443FA699456DF31C3F9B">
    <w:name w:val="5C8C2B3E6E79443FA699456DF31C3F9B"/>
    <w:rsid w:val="005D2572"/>
  </w:style>
  <w:style w:type="paragraph" w:customStyle="1" w:styleId="2E056DA68AC74C3D9A73D4C98434B46C">
    <w:name w:val="2E056DA68AC74C3D9A73D4C98434B46C"/>
    <w:rsid w:val="005D2572"/>
  </w:style>
  <w:style w:type="paragraph" w:customStyle="1" w:styleId="196E13B08C86405E97FF0F2DB665D4EC">
    <w:name w:val="196E13B08C86405E97FF0F2DB665D4EC"/>
    <w:rsid w:val="005D2572"/>
  </w:style>
  <w:style w:type="paragraph" w:customStyle="1" w:styleId="04B1803884714533A2D445395A7C6163">
    <w:name w:val="04B1803884714533A2D445395A7C6163"/>
    <w:rsid w:val="005D2572"/>
  </w:style>
  <w:style w:type="paragraph" w:customStyle="1" w:styleId="F193B6C7BBD945BA8F24F612764A05E3">
    <w:name w:val="F193B6C7BBD945BA8F24F612764A05E3"/>
    <w:rsid w:val="005D2572"/>
  </w:style>
  <w:style w:type="paragraph" w:customStyle="1" w:styleId="5293DBC4B6B5485EB5599C7153D44BB1">
    <w:name w:val="5293DBC4B6B5485EB5599C7153D44BB1"/>
    <w:rsid w:val="005D2572"/>
  </w:style>
  <w:style w:type="paragraph" w:customStyle="1" w:styleId="9D78BFA573904407AC30B7843A8F95D1">
    <w:name w:val="9D78BFA573904407AC30B7843A8F95D1"/>
    <w:rsid w:val="005D2572"/>
  </w:style>
  <w:style w:type="paragraph" w:customStyle="1" w:styleId="7C0827DAA65F4484984D091F1D708FE6">
    <w:name w:val="7C0827DAA65F4484984D091F1D708FE6"/>
    <w:rsid w:val="005D2572"/>
  </w:style>
  <w:style w:type="paragraph" w:customStyle="1" w:styleId="62394CEA9CC440C6A561C3BD797B06F81">
    <w:name w:val="62394CEA9CC440C6A561C3BD797B06F8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8C2B3E6E79443FA699456DF31C3F9B1">
    <w:name w:val="5C8C2B3E6E79443FA699456DF31C3F9B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056DA68AC74C3D9A73D4C98434B46C1">
    <w:name w:val="2E056DA68AC74C3D9A73D4C98434B46C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6E13B08C86405E97FF0F2DB665D4EC1">
    <w:name w:val="196E13B08C86405E97FF0F2DB665D4EC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B1803884714533A2D445395A7C61631">
    <w:name w:val="04B1803884714533A2D445395A7C6163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93B6C7BBD945BA8F24F612764A05E31">
    <w:name w:val="F193B6C7BBD945BA8F24F612764A05E3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3DBC4B6B5485EB5599C7153D44BB11">
    <w:name w:val="5293DBC4B6B5485EB5599C7153D44BB1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8BFA573904407AC30B7843A8F95D11">
    <w:name w:val="9D78BFA573904407AC30B7843A8F95D1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C1F3834584B12A0E827E170B5DAD9">
    <w:name w:val="DFCC1F3834584B12A0E827E170B5DAD9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0827DAA65F4484984D091F1D708FE61">
    <w:name w:val="7C0827DAA65F4484984D091F1D708FE6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394CEA9CC440C6A561C3BD797B06F82">
    <w:name w:val="62394CEA9CC440C6A561C3BD797B06F8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8C2B3E6E79443FA699456DF31C3F9B2">
    <w:name w:val="5C8C2B3E6E79443FA699456DF31C3F9B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056DA68AC74C3D9A73D4C98434B46C2">
    <w:name w:val="2E056DA68AC74C3D9A73D4C98434B46C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6E13B08C86405E97FF0F2DB665D4EC2">
    <w:name w:val="196E13B08C86405E97FF0F2DB665D4EC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B1803884714533A2D445395A7C61632">
    <w:name w:val="04B1803884714533A2D445395A7C6163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93B6C7BBD945BA8F24F612764A05E32">
    <w:name w:val="F193B6C7BBD945BA8F24F612764A05E3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3DBC4B6B5485EB5599C7153D44BB12">
    <w:name w:val="5293DBC4B6B5485EB5599C7153D44BB1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8BFA573904407AC30B7843A8F95D12">
    <w:name w:val="9D78BFA573904407AC30B7843A8F95D1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C1F3834584B12A0E827E170B5DAD91">
    <w:name w:val="DFCC1F3834584B12A0E827E170B5DAD9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0827DAA65F4484984D091F1D708FE62">
    <w:name w:val="7C0827DAA65F4484984D091F1D708FE6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A673626B4446AF84E86B637A6ECFFD">
    <w:name w:val="1EA673626B4446AF84E86B637A6ECFFD"/>
    <w:rsid w:val="005D2572"/>
  </w:style>
  <w:style w:type="paragraph" w:customStyle="1" w:styleId="54EDE88D7FCE458F84A14B384887B677">
    <w:name w:val="54EDE88D7FCE458F84A14B384887B677"/>
    <w:rsid w:val="005D2572"/>
  </w:style>
  <w:style w:type="paragraph" w:customStyle="1" w:styleId="E4E55E81F42C4D3F93F8016732D34A1B">
    <w:name w:val="E4E55E81F42C4D3F93F8016732D34A1B"/>
    <w:rsid w:val="005D2572"/>
  </w:style>
  <w:style w:type="paragraph" w:customStyle="1" w:styleId="0C3430748A4E457396D6A214FFC2F4E8">
    <w:name w:val="0C3430748A4E457396D6A214FFC2F4E8"/>
    <w:rsid w:val="005D2572"/>
  </w:style>
  <w:style w:type="paragraph" w:customStyle="1" w:styleId="F4F2F52867C64F2099FDB3763193B602">
    <w:name w:val="F4F2F52867C64F2099FDB3763193B602"/>
    <w:rsid w:val="005D2572"/>
  </w:style>
  <w:style w:type="paragraph" w:customStyle="1" w:styleId="E38526A586C1449682DEF82546713885">
    <w:name w:val="E38526A586C1449682DEF82546713885"/>
    <w:rsid w:val="005D2572"/>
  </w:style>
  <w:style w:type="paragraph" w:customStyle="1" w:styleId="0F9C7F22603D46FEBEE703BA9E6F4346">
    <w:name w:val="0F9C7F22603D46FEBEE703BA9E6F4346"/>
    <w:rsid w:val="005D2572"/>
  </w:style>
  <w:style w:type="paragraph" w:customStyle="1" w:styleId="C3EF58E9287445B1AEA602D62B2212B5">
    <w:name w:val="C3EF58E9287445B1AEA602D62B2212B5"/>
    <w:rsid w:val="005D2572"/>
  </w:style>
  <w:style w:type="paragraph" w:customStyle="1" w:styleId="69B2B4D1143D470992841ECF4E99202A">
    <w:name w:val="69B2B4D1143D470992841ECF4E99202A"/>
    <w:rsid w:val="005D2572"/>
  </w:style>
  <w:style w:type="paragraph" w:customStyle="1" w:styleId="62394CEA9CC440C6A561C3BD797B06F83">
    <w:name w:val="62394CEA9CC440C6A561C3BD797B06F83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8C2B3E6E79443FA699456DF31C3F9B3">
    <w:name w:val="5C8C2B3E6E79443FA699456DF31C3F9B3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056DA68AC74C3D9A73D4C98434B46C3">
    <w:name w:val="2E056DA68AC74C3D9A73D4C98434B46C3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6E13B08C86405E97FF0F2DB665D4EC3">
    <w:name w:val="196E13B08C86405E97FF0F2DB665D4EC3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B1803884714533A2D445395A7C61633">
    <w:name w:val="04B1803884714533A2D445395A7C61633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93B6C7BBD945BA8F24F612764A05E33">
    <w:name w:val="F193B6C7BBD945BA8F24F612764A05E33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3DBC4B6B5485EB5599C7153D44BB13">
    <w:name w:val="5293DBC4B6B5485EB5599C7153D44BB13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8BFA573904407AC30B7843A8F95D13">
    <w:name w:val="9D78BFA573904407AC30B7843A8F95D13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C1F3834584B12A0E827E170B5DAD92">
    <w:name w:val="DFCC1F3834584B12A0E827E170B5DAD92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0827DAA65F4484984D091F1D708FE63">
    <w:name w:val="7C0827DAA65F4484984D091F1D708FE63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A673626B4446AF84E86B637A6ECFFD1">
    <w:name w:val="1EA673626B4446AF84E86B637A6ECFFD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EDE88D7FCE458F84A14B384887B6771">
    <w:name w:val="54EDE88D7FCE458F84A14B384887B677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E55E81F42C4D3F93F8016732D34A1B1">
    <w:name w:val="E4E55E81F42C4D3F93F8016732D34A1B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3430748A4E457396D6A214FFC2F4E81">
    <w:name w:val="0C3430748A4E457396D6A214FFC2F4E8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2F52867C64F2099FDB3763193B6021">
    <w:name w:val="F4F2F52867C64F2099FDB3763193B602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8526A586C1449682DEF825467138851">
    <w:name w:val="E38526A586C1449682DEF82546713885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9C7F22603D46FEBEE703BA9E6F43461">
    <w:name w:val="0F9C7F22603D46FEBEE703BA9E6F4346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F58E9287445B1AEA602D62B2212B51">
    <w:name w:val="C3EF58E9287445B1AEA602D62B2212B5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B2B4D1143D470992841ECF4E99202A1">
    <w:name w:val="69B2B4D1143D470992841ECF4E99202A1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71518D23C464CACE07366C4DCA1B0">
    <w:name w:val="17771518D23C464CACE07366C4DCA1B0"/>
    <w:rsid w:val="005D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83FBEB61B4981AAE5355B20E8BB9D">
    <w:name w:val="A5583FBEB61B4981AAE5355B20E8BB9D"/>
    <w:rsid w:val="00296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D7FD-B406-4531-BA5E-C2FE0B2F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letterheaded</Template>
  <TotalTime>1</TotalTime>
  <Pages>2</Pages>
  <Words>347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F073 Overseas Enquiry Form</vt:lpstr>
    </vt:vector>
  </TitlesOfParts>
  <Company>UKAS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F073 Overseas Enquiry Form</dc:title>
  <dc:subject>F073 Overseas Enquiry Form</dc:subject>
  <dc:creator>Tony Vernel</dc:creator>
  <cp:keywords>F073 Overseas Enquiry Form</cp:keywords>
  <cp:lastModifiedBy>Rowan Cammarano</cp:lastModifiedBy>
  <cp:revision>2</cp:revision>
  <cp:lastPrinted>2016-02-09T14:14:00Z</cp:lastPrinted>
  <dcterms:created xsi:type="dcterms:W3CDTF">2021-08-17T11:38:00Z</dcterms:created>
  <dcterms:modified xsi:type="dcterms:W3CDTF">2021-08-17T11:38:00Z</dcterms:modified>
</cp:coreProperties>
</file>