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3433" w14:textId="72693477" w:rsidR="00D764C8" w:rsidRDefault="00DA1D45" w:rsidP="00D764C8">
      <w:pPr>
        <w:ind w:right="27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D17C4" wp14:editId="7802D1F5">
                <wp:simplePos x="0" y="0"/>
                <wp:positionH relativeFrom="column">
                  <wp:posOffset>3990975</wp:posOffset>
                </wp:positionH>
                <wp:positionV relativeFrom="paragraph">
                  <wp:posOffset>9525</wp:posOffset>
                </wp:positionV>
                <wp:extent cx="2727960" cy="1343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A529F" w14:textId="77777777" w:rsidR="00AA6477" w:rsidRPr="003043AE" w:rsidRDefault="00AA6477" w:rsidP="00D764C8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043A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United Kingdom Accreditation Service</w:t>
                            </w:r>
                          </w:p>
                          <w:p w14:paraId="4230586E" w14:textId="77777777" w:rsidR="00AA6477" w:rsidRDefault="00AA6477" w:rsidP="00D764C8">
                            <w:pPr>
                              <w:ind w:left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 Pine Trees</w:t>
                            </w:r>
                          </w:p>
                          <w:p w14:paraId="53BD566A" w14:textId="77777777" w:rsidR="00AA6477" w:rsidRDefault="00AA6477" w:rsidP="00D764C8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Chertsey Lane</w:t>
                            </w:r>
                          </w:p>
                          <w:p w14:paraId="21A91446" w14:textId="77777777" w:rsidR="00AA6477" w:rsidRDefault="00AA6477" w:rsidP="00D764C8">
                            <w:pPr>
                              <w:ind w:left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Staines-upon-Thames</w:t>
                            </w:r>
                          </w:p>
                          <w:p w14:paraId="6E7B8D41" w14:textId="77777777" w:rsidR="00AA6477" w:rsidRDefault="00AA6477" w:rsidP="00D764C8">
                            <w:pPr>
                              <w:ind w:left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Middlesex</w:t>
                            </w:r>
                          </w:p>
                          <w:p w14:paraId="14E6EFED" w14:textId="77777777" w:rsidR="00AA6477" w:rsidRDefault="00AA6477" w:rsidP="00D764C8">
                            <w:pPr>
                              <w:ind w:left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TW18 3HR</w:t>
                            </w:r>
                          </w:p>
                          <w:p w14:paraId="7A8F0D91" w14:textId="77777777" w:rsidR="00AA6477" w:rsidRDefault="00AA6477" w:rsidP="00D764C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89FED12" w14:textId="0ACB0468" w:rsidR="00AA6477" w:rsidRPr="00CA3D98" w:rsidRDefault="00AA6477" w:rsidP="00D764C8">
                            <w:pPr>
                              <w:ind w:left="142"/>
                              <w:rPr>
                                <w:rFonts w:ascii="Arial" w:hAnsi="Arial" w:cs="Arial"/>
                                <w:color w:val="33007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Email:  </w:t>
                            </w:r>
                            <w:hyperlink r:id="rId11" w:history="1">
                              <w:r w:rsidR="00A771B6" w:rsidRPr="00CA3D98">
                                <w:rPr>
                                  <w:rStyle w:val="Hyperlink"/>
                                  <w:rFonts w:ascii="Verdana" w:hAnsi="Verdana"/>
                                  <w:color w:val="330072"/>
                                </w:rPr>
                                <w:t>technicalresources@ukas.com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D17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4.25pt;margin-top:.75pt;width:214.8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" stroked="f">
                <v:textbox>
                  <w:txbxContent>
                    <w:p w14:paraId="15AA529F" w14:textId="77777777" w:rsidR="00AA6477" w:rsidRPr="003043AE" w:rsidRDefault="00AA6477" w:rsidP="00D764C8">
                      <w:pPr>
                        <w:ind w:left="142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043A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United Kingdom Accreditation Service</w:t>
                      </w:r>
                    </w:p>
                    <w:p w14:paraId="4230586E" w14:textId="77777777" w:rsidR="00AA6477" w:rsidRDefault="00AA6477" w:rsidP="00D764C8">
                      <w:pPr>
                        <w:ind w:left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 Pine Trees</w:t>
                      </w:r>
                    </w:p>
                    <w:p w14:paraId="53BD566A" w14:textId="77777777" w:rsidR="00AA6477" w:rsidRDefault="00AA6477" w:rsidP="00D764C8">
                      <w:pPr>
                        <w:ind w:left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Chertsey Lane</w:t>
                      </w:r>
                    </w:p>
                    <w:p w14:paraId="21A91446" w14:textId="77777777" w:rsidR="00AA6477" w:rsidRDefault="00AA6477" w:rsidP="00D764C8">
                      <w:pPr>
                        <w:ind w:left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Staines-upon-Thames</w:t>
                      </w:r>
                    </w:p>
                    <w:p w14:paraId="6E7B8D41" w14:textId="77777777" w:rsidR="00AA6477" w:rsidRDefault="00AA6477" w:rsidP="00D764C8">
                      <w:pPr>
                        <w:ind w:left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Middlesex</w:t>
                      </w:r>
                    </w:p>
                    <w:p w14:paraId="14E6EFED" w14:textId="77777777" w:rsidR="00AA6477" w:rsidRDefault="00AA6477" w:rsidP="00D764C8">
                      <w:pPr>
                        <w:ind w:left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TW18 3HR</w:t>
                      </w:r>
                    </w:p>
                    <w:p w14:paraId="7A8F0D91" w14:textId="77777777" w:rsidR="00AA6477" w:rsidRDefault="00AA6477" w:rsidP="00D764C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89FED12" w14:textId="0ACB0468" w:rsidR="00AA6477" w:rsidRPr="00CA3D98" w:rsidRDefault="00AA6477" w:rsidP="00D764C8">
                      <w:pPr>
                        <w:ind w:left="142"/>
                        <w:rPr>
                          <w:rFonts w:ascii="Arial" w:hAnsi="Arial" w:cs="Arial"/>
                          <w:color w:val="33007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Email:  </w:t>
                      </w:r>
                      <w:hyperlink r:id="rId12" w:history="1">
                        <w:r w:rsidR="00A771B6" w:rsidRPr="00CA3D98">
                          <w:rPr>
                            <w:rStyle w:val="Hyperlink"/>
                            <w:rFonts w:ascii="Verdana" w:hAnsi="Verdana"/>
                            <w:color w:val="330072"/>
                          </w:rPr>
                          <w:t>technicalresources@ukas.com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22A6F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ED8D4FD" wp14:editId="490EA594">
            <wp:simplePos x="0" y="0"/>
            <wp:positionH relativeFrom="margin">
              <wp:posOffset>57150</wp:posOffset>
            </wp:positionH>
            <wp:positionV relativeFrom="page">
              <wp:posOffset>457200</wp:posOffset>
            </wp:positionV>
            <wp:extent cx="1619885" cy="548005"/>
            <wp:effectExtent l="0" t="0" r="0" b="4445"/>
            <wp:wrapNone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235A70" w14:textId="588887D2" w:rsidR="00456E2A" w:rsidRDefault="00456E2A" w:rsidP="00D764C8">
      <w:pPr>
        <w:ind w:right="27"/>
        <w:jc w:val="right"/>
        <w:rPr>
          <w:rFonts w:ascii="Arial" w:hAnsi="Arial" w:cs="Arial"/>
          <w:sz w:val="18"/>
          <w:szCs w:val="18"/>
        </w:rPr>
      </w:pPr>
    </w:p>
    <w:p w14:paraId="08CF60CE" w14:textId="16C16653" w:rsidR="00456E2A" w:rsidRDefault="00456E2A" w:rsidP="00D764C8">
      <w:pPr>
        <w:ind w:right="27"/>
        <w:jc w:val="right"/>
        <w:rPr>
          <w:rFonts w:ascii="Arial" w:hAnsi="Arial" w:cs="Arial"/>
          <w:sz w:val="18"/>
          <w:szCs w:val="18"/>
        </w:rPr>
      </w:pPr>
    </w:p>
    <w:p w14:paraId="147F4D6E" w14:textId="72CA2F2D" w:rsidR="00456E2A" w:rsidRDefault="00456E2A" w:rsidP="00D764C8">
      <w:pPr>
        <w:ind w:right="27"/>
        <w:jc w:val="right"/>
        <w:rPr>
          <w:rFonts w:ascii="Arial" w:hAnsi="Arial" w:cs="Arial"/>
          <w:sz w:val="18"/>
          <w:szCs w:val="18"/>
        </w:rPr>
      </w:pPr>
    </w:p>
    <w:p w14:paraId="5180D6B8" w14:textId="56BA36F8" w:rsidR="00456E2A" w:rsidRDefault="00456E2A" w:rsidP="00D764C8">
      <w:pPr>
        <w:ind w:right="27"/>
        <w:jc w:val="right"/>
        <w:rPr>
          <w:rFonts w:ascii="Arial" w:hAnsi="Arial" w:cs="Arial"/>
          <w:sz w:val="18"/>
          <w:szCs w:val="18"/>
        </w:rPr>
      </w:pPr>
    </w:p>
    <w:p w14:paraId="40DBB809" w14:textId="48301958" w:rsidR="00456E2A" w:rsidRDefault="00456E2A" w:rsidP="00D764C8">
      <w:pPr>
        <w:ind w:right="27"/>
        <w:jc w:val="right"/>
        <w:rPr>
          <w:rFonts w:ascii="Arial" w:hAnsi="Arial" w:cs="Arial"/>
          <w:sz w:val="18"/>
          <w:szCs w:val="18"/>
        </w:rPr>
      </w:pPr>
    </w:p>
    <w:p w14:paraId="78492A45" w14:textId="29E78916" w:rsidR="00456E2A" w:rsidRDefault="00456E2A" w:rsidP="00D764C8">
      <w:pPr>
        <w:ind w:right="27"/>
        <w:jc w:val="right"/>
        <w:rPr>
          <w:rFonts w:ascii="Arial" w:hAnsi="Arial" w:cs="Arial"/>
          <w:sz w:val="18"/>
          <w:szCs w:val="18"/>
        </w:rPr>
      </w:pPr>
    </w:p>
    <w:p w14:paraId="3282D9C0" w14:textId="77777777" w:rsidR="00456E2A" w:rsidRPr="003043AE" w:rsidRDefault="00456E2A" w:rsidP="00D764C8">
      <w:pPr>
        <w:ind w:right="27"/>
        <w:jc w:val="right"/>
        <w:rPr>
          <w:rFonts w:ascii="Arial" w:hAnsi="Arial" w:cs="Arial"/>
          <w:sz w:val="18"/>
          <w:szCs w:val="18"/>
        </w:rPr>
      </w:pPr>
    </w:p>
    <w:p w14:paraId="063269DD" w14:textId="77777777" w:rsidR="00D764C8" w:rsidRDefault="00D764C8" w:rsidP="00D764C8">
      <w:pPr>
        <w:rPr>
          <w:rFonts w:ascii="Arial" w:hAnsi="Arial" w:cs="Arial"/>
          <w:sz w:val="18"/>
          <w:szCs w:val="18"/>
        </w:rPr>
      </w:pPr>
    </w:p>
    <w:p w14:paraId="5713F4E3" w14:textId="77777777" w:rsidR="000A7A50" w:rsidRDefault="000A7A50" w:rsidP="00D764C8">
      <w:pPr>
        <w:rPr>
          <w:rFonts w:ascii="Arial" w:hAnsi="Arial" w:cs="Arial"/>
          <w:sz w:val="18"/>
          <w:szCs w:val="18"/>
        </w:rPr>
      </w:pPr>
    </w:p>
    <w:p w14:paraId="33A68BBF" w14:textId="77777777" w:rsidR="00D764C8" w:rsidRPr="004349B5" w:rsidRDefault="00D764C8" w:rsidP="00D764C8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TableGrid"/>
        <w:tblW w:w="4870" w:type="pct"/>
        <w:jc w:val="center"/>
        <w:shd w:val="clear" w:color="auto" w:fill="322A6F"/>
        <w:tblLayout w:type="fixed"/>
        <w:tblLook w:val="01E0" w:firstRow="1" w:lastRow="1" w:firstColumn="1" w:lastColumn="1" w:noHBand="0" w:noVBand="0"/>
      </w:tblPr>
      <w:tblGrid>
        <w:gridCol w:w="10509"/>
      </w:tblGrid>
      <w:tr w:rsidR="00D764C8" w:rsidRPr="004349B5" w14:paraId="569E9057" w14:textId="77777777" w:rsidTr="001304A2">
        <w:trPr>
          <w:cantSplit/>
          <w:trHeight w:val="535"/>
          <w:jc w:val="center"/>
        </w:trPr>
        <w:tc>
          <w:tcPr>
            <w:tcW w:w="5000" w:type="pct"/>
            <w:shd w:val="clear" w:color="auto" w:fill="330072"/>
            <w:vAlign w:val="center"/>
          </w:tcPr>
          <w:p w14:paraId="174BEBB7" w14:textId="77777777" w:rsidR="00D764C8" w:rsidRPr="004349B5" w:rsidRDefault="00670981" w:rsidP="00AA6477">
            <w:pPr>
              <w:rPr>
                <w:rFonts w:ascii="Arial Black" w:hAnsi="Arial Black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color w:val="FFFFFF" w:themeColor="background1"/>
                <w:sz w:val="24"/>
                <w:szCs w:val="24"/>
              </w:rPr>
              <w:t xml:space="preserve">INDEPENDENT </w:t>
            </w:r>
            <w:r w:rsidR="00D764C8" w:rsidRPr="00D764C8">
              <w:rPr>
                <w:rFonts w:ascii="Arial Black" w:hAnsi="Arial Black" w:cs="Arial"/>
                <w:b/>
                <w:color w:val="FFFFFF" w:themeColor="background1"/>
                <w:sz w:val="24"/>
                <w:szCs w:val="24"/>
              </w:rPr>
              <w:t>TECHNICAL ASSESSOR APPLICATION FORM</w:t>
            </w:r>
          </w:p>
        </w:tc>
      </w:tr>
    </w:tbl>
    <w:p w14:paraId="1C1430AD" w14:textId="77777777" w:rsidR="00D764C8" w:rsidRDefault="00D764C8">
      <w:pPr>
        <w:rPr>
          <w:rFonts w:ascii="Arial" w:hAnsi="Arial" w:cs="Arial"/>
          <w:sz w:val="18"/>
          <w:szCs w:val="18"/>
        </w:rPr>
      </w:pPr>
    </w:p>
    <w:p w14:paraId="4D9C12DF" w14:textId="77777777" w:rsidR="00862AAA" w:rsidRDefault="00862AAA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4868" w:type="pct"/>
        <w:jc w:val="center"/>
        <w:tblLayout w:type="fixed"/>
        <w:tblLook w:val="01E0" w:firstRow="1" w:lastRow="1" w:firstColumn="1" w:lastColumn="1" w:noHBand="0" w:noVBand="0"/>
      </w:tblPr>
      <w:tblGrid>
        <w:gridCol w:w="1635"/>
        <w:gridCol w:w="3605"/>
        <w:gridCol w:w="13"/>
        <w:gridCol w:w="544"/>
        <w:gridCol w:w="4708"/>
      </w:tblGrid>
      <w:tr w:rsidR="00FF6FA3" w:rsidRPr="00D764C8" w14:paraId="6FB1B552" w14:textId="77777777" w:rsidTr="001304A2">
        <w:trPr>
          <w:cantSplit/>
          <w:trHeight w:val="340"/>
          <w:jc w:val="center"/>
        </w:trPr>
        <w:tc>
          <w:tcPr>
            <w:tcW w:w="5000" w:type="pct"/>
            <w:gridSpan w:val="5"/>
            <w:shd w:val="clear" w:color="auto" w:fill="330072"/>
            <w:vAlign w:val="center"/>
          </w:tcPr>
          <w:p w14:paraId="778CCD6D" w14:textId="77777777" w:rsidR="00FF6FA3" w:rsidRPr="00D764C8" w:rsidRDefault="00FF6FA3" w:rsidP="00FF6FA3">
            <w:pPr>
              <w:pStyle w:val="SectionHeading"/>
              <w:jc w:val="left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D764C8">
              <w:rPr>
                <w:rFonts w:ascii="Arial Black" w:hAnsi="Arial Black" w:cs="Arial"/>
                <w:b/>
                <w:sz w:val="18"/>
                <w:szCs w:val="18"/>
              </w:rPr>
              <w:t>Applicant Information</w:t>
            </w:r>
          </w:p>
        </w:tc>
      </w:tr>
      <w:tr w:rsidR="00FF6FA3" w:rsidRPr="003043AE" w14:paraId="76C74FB1" w14:textId="77777777" w:rsidTr="00456E2A">
        <w:trPr>
          <w:cantSplit/>
          <w:trHeight w:val="340"/>
          <w:jc w:val="center"/>
        </w:trPr>
        <w:tc>
          <w:tcPr>
            <w:tcW w:w="7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60C32" w14:textId="77777777" w:rsidR="00FF6FA3" w:rsidRPr="003043AE" w:rsidRDefault="00FF6FA3" w:rsidP="00B61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</w:t>
            </w:r>
            <w:r w:rsidRPr="003043AE">
              <w:rPr>
                <w:rFonts w:ascii="Arial" w:hAnsi="Arial" w:cs="Arial"/>
                <w:sz w:val="18"/>
                <w:szCs w:val="18"/>
              </w:rPr>
              <w:t>:</w:t>
            </w:r>
            <w:r w:rsidR="00163E19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Title"/>
                <w:tag w:val="Title"/>
                <w:id w:val="-849031636"/>
                <w:placeholder>
                  <w:docPart w:val="5DF994288C9346D693961EF4A9503AE0"/>
                </w:placeholder>
                <w:dropDownList>
                  <w:listItem w:displayText="    " w:value="    "/>
                  <w:listItem w:displayText="Dr" w:value="Dr"/>
                  <w:listItem w:displayText="Miss" w:value="Miss"/>
                  <w:listItem w:displayText="Mr" w:value="Mr"/>
                  <w:listItem w:displayText="Mrs" w:value="Mrs"/>
                  <w:listItem w:displayText="Ms" w:value="Ms"/>
                  <w:listItem w:displayText="Professor" w:value="Professor"/>
                  <w:listItem w:displayText="Sir" w:value="Sir"/>
                  <w:listItem w:displayText="Other" w:value="Other"/>
                </w:dropDownList>
              </w:sdtPr>
              <w:sdtEndPr/>
              <w:sdtContent>
                <w:r w:rsidR="00807854">
                  <w:rPr>
                    <w:rFonts w:ascii="Arial" w:hAnsi="Arial" w:cs="Arial"/>
                    <w:sz w:val="18"/>
                    <w:szCs w:val="18"/>
                  </w:rPr>
                  <w:t xml:space="preserve">    </w:t>
                </w:r>
              </w:sdtContent>
            </w:sdt>
          </w:p>
        </w:tc>
        <w:tc>
          <w:tcPr>
            <w:tcW w:w="198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E81F4" w14:textId="77777777" w:rsidR="00FF6FA3" w:rsidRPr="003043AE" w:rsidRDefault="00163E19" w:rsidP="00AA6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Surname: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82488225"/>
                <w:placeholder>
                  <w:docPart w:val="DefaultPlaceholder_1082065158"/>
                </w:placeholder>
              </w:sdtPr>
              <w:sdtEndPr/>
              <w:sdtContent>
                <w:r w:rsidR="00AA6477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C326E" w14:textId="77777777" w:rsidR="00163E19" w:rsidRPr="003043AE" w:rsidRDefault="00163E19" w:rsidP="00AA6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Forename(s):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96330904"/>
                <w:placeholder>
                  <w:docPart w:val="DefaultPlaceholder_1082065158"/>
                </w:placeholder>
              </w:sdtPr>
              <w:sdtEndPr/>
              <w:sdtContent>
                <w:r w:rsidR="00AA6477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FF6FA3" w:rsidRPr="00D764C8" w14:paraId="302FB007" w14:textId="77777777" w:rsidTr="001304A2">
        <w:trPr>
          <w:cantSplit/>
          <w:trHeight w:val="340"/>
          <w:jc w:val="center"/>
        </w:trPr>
        <w:tc>
          <w:tcPr>
            <w:tcW w:w="5000" w:type="pct"/>
            <w:gridSpan w:val="5"/>
            <w:shd w:val="clear" w:color="auto" w:fill="330072"/>
            <w:vAlign w:val="center"/>
          </w:tcPr>
          <w:p w14:paraId="5749402C" w14:textId="77777777" w:rsidR="00FF6FA3" w:rsidRPr="000A7A50" w:rsidRDefault="00411117" w:rsidP="009749FA">
            <w:pPr>
              <w:pStyle w:val="SectionHeading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A7A50">
              <w:rPr>
                <w:rFonts w:ascii="Arial" w:hAnsi="Arial" w:cs="Arial"/>
                <w:b/>
                <w:sz w:val="18"/>
                <w:szCs w:val="18"/>
              </w:rPr>
              <w:t>HOME</w:t>
            </w:r>
            <w:r w:rsidR="00FF6FA3" w:rsidRPr="000A7A50">
              <w:rPr>
                <w:rFonts w:ascii="Arial" w:hAnsi="Arial" w:cs="Arial"/>
                <w:b/>
                <w:sz w:val="18"/>
                <w:szCs w:val="18"/>
              </w:rPr>
              <w:t xml:space="preserve"> contact details</w:t>
            </w:r>
          </w:p>
        </w:tc>
      </w:tr>
      <w:tr w:rsidR="00C81188" w:rsidRPr="003043AE" w14:paraId="5663052A" w14:textId="77777777" w:rsidTr="00D764C8">
        <w:trPr>
          <w:cantSplit/>
          <w:trHeight w:val="34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080C06E" w14:textId="77777777" w:rsidR="00AE1F72" w:rsidRPr="003043AE" w:rsidRDefault="00FF6FA3" w:rsidP="00AA6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C81188" w:rsidRPr="003043AE">
              <w:rPr>
                <w:rFonts w:ascii="Arial" w:hAnsi="Arial" w:cs="Arial"/>
                <w:sz w:val="18"/>
                <w:szCs w:val="18"/>
              </w:rPr>
              <w:t>ddress</w:t>
            </w:r>
            <w:r w:rsidR="0011649E" w:rsidRPr="003043AE">
              <w:rPr>
                <w:rFonts w:ascii="Arial" w:hAnsi="Arial" w:cs="Arial"/>
                <w:sz w:val="18"/>
                <w:szCs w:val="18"/>
              </w:rPr>
              <w:t>:</w:t>
            </w:r>
            <w:r w:rsidR="00163E19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49254334"/>
                <w:placeholder>
                  <w:docPart w:val="DefaultPlaceholder_1082065158"/>
                </w:placeholder>
              </w:sdtPr>
              <w:sdtEndPr/>
              <w:sdtContent>
                <w:r w:rsidR="00AA6477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FF6FA3" w:rsidRPr="003043AE" w14:paraId="749C301A" w14:textId="77777777" w:rsidTr="00D764C8">
        <w:trPr>
          <w:cantSplit/>
          <w:trHeight w:val="340"/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2071305481"/>
            <w:placeholder>
              <w:docPart w:val="DefaultPlaceholder_1082065158"/>
            </w:placeholder>
          </w:sdtPr>
          <w:sdtEndPr/>
          <w:sdtContent>
            <w:tc>
              <w:tcPr>
                <w:tcW w:w="5000" w:type="pct"/>
                <w:gridSpan w:val="5"/>
                <w:shd w:val="clear" w:color="auto" w:fill="auto"/>
                <w:vAlign w:val="center"/>
              </w:tcPr>
              <w:p w14:paraId="2FCA07DB" w14:textId="77777777" w:rsidR="00FF6FA3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FF6FA3" w:rsidRPr="003043AE" w14:paraId="30C76A4D" w14:textId="77777777" w:rsidTr="00D764C8">
        <w:trPr>
          <w:cantSplit/>
          <w:trHeight w:val="340"/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-940683353"/>
            <w:placeholder>
              <w:docPart w:val="DefaultPlaceholder_1082065158"/>
            </w:placeholder>
          </w:sdtPr>
          <w:sdtEndPr/>
          <w:sdtContent>
            <w:tc>
              <w:tcPr>
                <w:tcW w:w="2494" w:type="pct"/>
                <w:gridSpan w:val="2"/>
                <w:shd w:val="clear" w:color="auto" w:fill="auto"/>
                <w:vAlign w:val="center"/>
              </w:tcPr>
              <w:p w14:paraId="26EE4397" w14:textId="77777777" w:rsidR="00FF6FA3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506" w:type="pct"/>
            <w:gridSpan w:val="3"/>
            <w:shd w:val="clear" w:color="auto" w:fill="auto"/>
            <w:vAlign w:val="center"/>
          </w:tcPr>
          <w:p w14:paraId="1DA3D24C" w14:textId="77777777" w:rsidR="00FF6FA3" w:rsidRPr="003043AE" w:rsidRDefault="00FF6FA3" w:rsidP="00AA6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Postcode: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80574353"/>
                <w:placeholder>
                  <w:docPart w:val="DefaultPlaceholder_1082065158"/>
                </w:placeholder>
              </w:sdtPr>
              <w:sdtEndPr/>
              <w:sdtContent>
                <w:r w:rsidR="00AA6477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FF6FA3" w:rsidRPr="003043AE" w14:paraId="2E4BE5B3" w14:textId="77777777" w:rsidTr="00D764C8">
        <w:trPr>
          <w:cantSplit/>
          <w:trHeight w:val="34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D45EAC1" w14:textId="77777777" w:rsidR="00FF6FA3" w:rsidRPr="003043AE" w:rsidRDefault="00FF6FA3" w:rsidP="00AA6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Email:</w:t>
            </w:r>
            <w:r w:rsidR="00163E19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2278900"/>
                <w:placeholder>
                  <w:docPart w:val="DefaultPlaceholder_1082065158"/>
                </w:placeholder>
              </w:sdtPr>
              <w:sdtEndPr/>
              <w:sdtContent>
                <w:r w:rsidR="00AA6477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FF6FA3" w:rsidRPr="003043AE" w14:paraId="4D5323DD" w14:textId="77777777" w:rsidTr="00456E2A">
        <w:trPr>
          <w:cantSplit/>
          <w:trHeight w:val="340"/>
          <w:jc w:val="center"/>
        </w:trPr>
        <w:tc>
          <w:tcPr>
            <w:tcW w:w="25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7D9F9" w14:textId="77777777" w:rsidR="00FF6FA3" w:rsidRPr="003043AE" w:rsidRDefault="00FF6FA3" w:rsidP="00AA6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Telephone:</w:t>
            </w:r>
            <w:r w:rsidR="00163E19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07527014"/>
                <w:placeholder>
                  <w:docPart w:val="DefaultPlaceholder_1082065158"/>
                </w:placeholder>
              </w:sdtPr>
              <w:sdtEndPr/>
              <w:sdtContent>
                <w:r w:rsidR="00AA6477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1E60C" w14:textId="77777777" w:rsidR="00FF6FA3" w:rsidRPr="003043AE" w:rsidRDefault="00FF6FA3" w:rsidP="00AA6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Mobile Telephone:</w:t>
            </w:r>
            <w:r w:rsidR="00163E19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514404"/>
                <w:placeholder>
                  <w:docPart w:val="DefaultPlaceholder_1082065158"/>
                </w:placeholder>
              </w:sdtPr>
              <w:sdtEndPr/>
              <w:sdtContent>
                <w:r w:rsidR="00AA6477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FF6FA3" w:rsidRPr="00D764C8" w14:paraId="02C903C2" w14:textId="77777777" w:rsidTr="001304A2">
        <w:trPr>
          <w:cantSplit/>
          <w:trHeight w:val="340"/>
          <w:jc w:val="center"/>
        </w:trPr>
        <w:tc>
          <w:tcPr>
            <w:tcW w:w="5000" w:type="pct"/>
            <w:gridSpan w:val="5"/>
            <w:shd w:val="clear" w:color="auto" w:fill="330072"/>
            <w:vAlign w:val="center"/>
          </w:tcPr>
          <w:p w14:paraId="0993B665" w14:textId="77777777" w:rsidR="00FF6FA3" w:rsidRPr="000A7A50" w:rsidRDefault="00FF6FA3" w:rsidP="009749FA">
            <w:pPr>
              <w:pStyle w:val="SectionHeading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0A7A50">
              <w:rPr>
                <w:rFonts w:ascii="Arial" w:hAnsi="Arial" w:cs="Arial"/>
                <w:b/>
                <w:sz w:val="18"/>
                <w:szCs w:val="18"/>
              </w:rPr>
              <w:t>Details of current position</w:t>
            </w:r>
          </w:p>
        </w:tc>
      </w:tr>
      <w:tr w:rsidR="0056338C" w:rsidRPr="003043AE" w14:paraId="49A267ED" w14:textId="77777777" w:rsidTr="00D764C8">
        <w:trPr>
          <w:cantSplit/>
          <w:trHeight w:val="34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4A1CC64" w14:textId="77777777" w:rsidR="0056338C" w:rsidRDefault="009749FA" w:rsidP="00B615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E</w:t>
            </w:r>
            <w:r w:rsidR="0056338C" w:rsidRPr="003043AE">
              <w:rPr>
                <w:rFonts w:ascii="Arial" w:hAnsi="Arial" w:cs="Arial"/>
                <w:sz w:val="18"/>
                <w:szCs w:val="18"/>
              </w:rPr>
              <w:t>mployer</w:t>
            </w:r>
            <w:r>
              <w:rPr>
                <w:rFonts w:ascii="Arial" w:hAnsi="Arial" w:cs="Arial"/>
                <w:sz w:val="18"/>
                <w:szCs w:val="18"/>
              </w:rPr>
              <w:t>/Employing Institution/Limited Company</w:t>
            </w:r>
            <w:r w:rsidR="009622B2" w:rsidRPr="003043AE">
              <w:rPr>
                <w:rFonts w:ascii="Arial" w:hAnsi="Arial" w:cs="Arial"/>
                <w:sz w:val="18"/>
                <w:szCs w:val="18"/>
              </w:rPr>
              <w:t>:</w:t>
            </w:r>
            <w:r w:rsidR="00163E1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308706426"/>
              <w:placeholder>
                <w:docPart w:val="DefaultPlaceholder_1082065158"/>
              </w:placeholder>
            </w:sdtPr>
            <w:sdtEndPr/>
            <w:sdtContent>
              <w:p w14:paraId="7E2B0AE4" w14:textId="77777777" w:rsidR="009749FA" w:rsidRDefault="00AA6477" w:rsidP="00B6150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sdtContent>
          </w:sdt>
          <w:p w14:paraId="544DD99E" w14:textId="77777777" w:rsidR="009749FA" w:rsidRPr="003043AE" w:rsidRDefault="009749FA" w:rsidP="00B615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49FA" w:rsidRPr="003043AE" w14:paraId="39D388B6" w14:textId="77777777" w:rsidTr="00D764C8">
        <w:trPr>
          <w:cantSplit/>
          <w:trHeight w:val="34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679CDA7" w14:textId="77777777" w:rsidR="009749FA" w:rsidRDefault="009749FA" w:rsidP="00AA6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Department:</w:t>
            </w:r>
            <w:r w:rsidR="00163E19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8429641"/>
                <w:placeholder>
                  <w:docPart w:val="DefaultPlaceholder_1082065158"/>
                </w:placeholder>
              </w:sdtPr>
              <w:sdtEndPr/>
              <w:sdtContent>
                <w:r w:rsidR="00AA6477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9749FA" w:rsidRPr="003043AE" w14:paraId="792444EE" w14:textId="77777777" w:rsidTr="00D764C8">
        <w:trPr>
          <w:cantSplit/>
          <w:trHeight w:val="34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3309081" w14:textId="77777777" w:rsidR="009749FA" w:rsidRPr="003043AE" w:rsidRDefault="009749FA" w:rsidP="00AA6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3043AE">
              <w:rPr>
                <w:rFonts w:ascii="Arial" w:hAnsi="Arial" w:cs="Arial"/>
                <w:sz w:val="18"/>
                <w:szCs w:val="18"/>
              </w:rPr>
              <w:t>ddress:</w:t>
            </w:r>
            <w:r w:rsidR="00163E19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49366836"/>
                <w:placeholder>
                  <w:docPart w:val="DefaultPlaceholder_1082065158"/>
                </w:placeholder>
              </w:sdtPr>
              <w:sdtEndPr/>
              <w:sdtContent>
                <w:r w:rsidR="00AA6477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9749FA" w:rsidRPr="003043AE" w14:paraId="53421981" w14:textId="77777777" w:rsidTr="00D764C8">
        <w:trPr>
          <w:cantSplit/>
          <w:trHeight w:val="340"/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-2053458577"/>
            <w:placeholder>
              <w:docPart w:val="DefaultPlaceholder_1082065158"/>
            </w:placeholder>
          </w:sdtPr>
          <w:sdtEndPr/>
          <w:sdtContent>
            <w:tc>
              <w:tcPr>
                <w:tcW w:w="5000" w:type="pct"/>
                <w:gridSpan w:val="5"/>
                <w:shd w:val="clear" w:color="auto" w:fill="auto"/>
                <w:vAlign w:val="center"/>
              </w:tcPr>
              <w:p w14:paraId="7F7554C6" w14:textId="77777777" w:rsidR="009749FA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749FA" w:rsidRPr="003043AE" w14:paraId="7A5888EB" w14:textId="77777777" w:rsidTr="00D764C8">
        <w:trPr>
          <w:cantSplit/>
          <w:trHeight w:val="340"/>
          <w:jc w:val="center"/>
        </w:trPr>
        <w:tc>
          <w:tcPr>
            <w:tcW w:w="2494" w:type="pct"/>
            <w:gridSpan w:val="2"/>
            <w:shd w:val="clear" w:color="auto" w:fill="auto"/>
            <w:vAlign w:val="center"/>
          </w:tcPr>
          <w:p w14:paraId="29D94128" w14:textId="77777777" w:rsidR="009749FA" w:rsidRPr="003043AE" w:rsidRDefault="009749FA" w:rsidP="00AA6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Postcode:</w:t>
            </w:r>
            <w:r w:rsidR="00163E19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25825977"/>
                <w:placeholder>
                  <w:docPart w:val="DefaultPlaceholder_1082065158"/>
                </w:placeholder>
              </w:sdtPr>
              <w:sdtEndPr/>
              <w:sdtContent>
                <w:r w:rsidR="00AA6477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506" w:type="pct"/>
            <w:gridSpan w:val="3"/>
            <w:shd w:val="clear" w:color="auto" w:fill="auto"/>
            <w:vAlign w:val="center"/>
          </w:tcPr>
          <w:p w14:paraId="0EA56676" w14:textId="77777777" w:rsidR="009749FA" w:rsidRPr="003043AE" w:rsidRDefault="009749FA" w:rsidP="00AA6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Telephone:</w:t>
            </w:r>
            <w:r w:rsidR="00163E19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15056522"/>
                <w:placeholder>
                  <w:docPart w:val="DefaultPlaceholder_1082065158"/>
                </w:placeholder>
              </w:sdtPr>
              <w:sdtEndPr/>
              <w:sdtContent>
                <w:r w:rsidR="00AA6477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9749FA" w:rsidRPr="003043AE" w14:paraId="04156642" w14:textId="77777777" w:rsidTr="00D764C8">
        <w:trPr>
          <w:cantSplit/>
          <w:trHeight w:val="34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1898739" w14:textId="77777777" w:rsidR="009749FA" w:rsidRPr="003043AE" w:rsidRDefault="009749FA" w:rsidP="00AA6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Email:</w:t>
            </w:r>
            <w:r w:rsidR="00163E19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97629764"/>
                <w:placeholder>
                  <w:docPart w:val="DefaultPlaceholder_1082065158"/>
                </w:placeholder>
              </w:sdtPr>
              <w:sdtEndPr/>
              <w:sdtContent>
                <w:r w:rsidR="00AA6477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</w:tbl>
    <w:p w14:paraId="4400AF91" w14:textId="77777777" w:rsidR="00163E19" w:rsidRDefault="00163E19"/>
    <w:tbl>
      <w:tblPr>
        <w:tblStyle w:val="TableGrid"/>
        <w:tblW w:w="4868" w:type="pct"/>
        <w:jc w:val="center"/>
        <w:tblLayout w:type="fixed"/>
        <w:tblLook w:val="01E0" w:firstRow="1" w:lastRow="1" w:firstColumn="1" w:lastColumn="1" w:noHBand="0" w:noVBand="0"/>
      </w:tblPr>
      <w:tblGrid>
        <w:gridCol w:w="10505"/>
      </w:tblGrid>
      <w:tr w:rsidR="009749FA" w:rsidRPr="003043AE" w14:paraId="2386C56D" w14:textId="77777777" w:rsidTr="00D764C8">
        <w:trPr>
          <w:cantSplit/>
          <w:trHeight w:val="1364"/>
          <w:jc w:val="center"/>
        </w:trPr>
        <w:tc>
          <w:tcPr>
            <w:tcW w:w="5000" w:type="pct"/>
            <w:shd w:val="clear" w:color="auto" w:fill="auto"/>
          </w:tcPr>
          <w:p w14:paraId="695C335A" w14:textId="77777777" w:rsidR="009749FA" w:rsidRDefault="009749FA" w:rsidP="00163E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Main Area of Expertise/Discipline/Specialism:</w:t>
            </w:r>
            <w:r w:rsidR="00163E1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764037280"/>
              <w:placeholder>
                <w:docPart w:val="DefaultPlaceholder_1082065158"/>
              </w:placeholder>
            </w:sdtPr>
            <w:sdtEndPr/>
            <w:sdtContent>
              <w:p w14:paraId="112AF032" w14:textId="77777777" w:rsidR="00AA6477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  <w:p w14:paraId="374D623D" w14:textId="77777777" w:rsidR="00AA6477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  <w:p w14:paraId="2EBEA137" w14:textId="77777777" w:rsidR="00AA6477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  <w:p w14:paraId="623B99C3" w14:textId="77777777" w:rsidR="00AA6477" w:rsidRPr="003043AE" w:rsidRDefault="007E3151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sdtContent>
          </w:sdt>
        </w:tc>
      </w:tr>
    </w:tbl>
    <w:p w14:paraId="0450BC8B" w14:textId="77777777" w:rsidR="00163E19" w:rsidRDefault="00163E19"/>
    <w:tbl>
      <w:tblPr>
        <w:tblStyle w:val="TableGrid"/>
        <w:tblW w:w="4868" w:type="pct"/>
        <w:jc w:val="center"/>
        <w:tblLayout w:type="fixed"/>
        <w:tblLook w:val="01E0" w:firstRow="1" w:lastRow="1" w:firstColumn="1" w:lastColumn="1" w:noHBand="0" w:noVBand="0"/>
      </w:tblPr>
      <w:tblGrid>
        <w:gridCol w:w="10505"/>
      </w:tblGrid>
      <w:tr w:rsidR="009749FA" w:rsidRPr="003043AE" w14:paraId="3490D27F" w14:textId="77777777" w:rsidTr="00D764C8">
        <w:trPr>
          <w:cantSplit/>
          <w:trHeight w:val="34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85DE116" w14:textId="123504EF" w:rsidR="009749FA" w:rsidRPr="003043AE" w:rsidRDefault="009749FA" w:rsidP="003561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Details </w:t>
            </w:r>
            <w:r w:rsidR="00EE0FCE">
              <w:rPr>
                <w:rFonts w:ascii="Arial" w:hAnsi="Arial" w:cs="Arial"/>
                <w:sz w:val="18"/>
                <w:szCs w:val="18"/>
              </w:rPr>
              <w:t>t</w:t>
            </w:r>
            <w:r w:rsidR="00E02DD2">
              <w:rPr>
                <w:rFonts w:ascii="Arial" w:hAnsi="Arial" w:cs="Arial"/>
                <w:sz w:val="18"/>
                <w:szCs w:val="18"/>
              </w:rPr>
              <w:t xml:space="preserve">o Use </w:t>
            </w:r>
            <w:r w:rsidR="00EE0FCE">
              <w:rPr>
                <w:rFonts w:ascii="Arial" w:hAnsi="Arial" w:cs="Arial"/>
                <w:sz w:val="18"/>
                <w:szCs w:val="18"/>
              </w:rPr>
              <w:t>f</w:t>
            </w:r>
            <w:r w:rsidR="00E02DD2">
              <w:rPr>
                <w:rFonts w:ascii="Arial" w:hAnsi="Arial" w:cs="Arial"/>
                <w:sz w:val="18"/>
                <w:szCs w:val="18"/>
              </w:rPr>
              <w:t>or Initial Contact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Home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2336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47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Work</w:t>
            </w:r>
            <w:r w:rsidR="0035612B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8868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47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32E8333F" w14:textId="77777777" w:rsidR="00163E19" w:rsidRDefault="00163E19"/>
    <w:tbl>
      <w:tblPr>
        <w:tblStyle w:val="TableGrid"/>
        <w:tblW w:w="4868" w:type="pct"/>
        <w:jc w:val="center"/>
        <w:tblLayout w:type="fixed"/>
        <w:tblLook w:val="01E0" w:firstRow="1" w:lastRow="1" w:firstColumn="1" w:lastColumn="1" w:noHBand="0" w:noVBand="0"/>
      </w:tblPr>
      <w:tblGrid>
        <w:gridCol w:w="10505"/>
      </w:tblGrid>
      <w:tr w:rsidR="009749FA" w:rsidRPr="003043AE" w14:paraId="30CAC58F" w14:textId="77777777" w:rsidTr="00D764C8">
        <w:trPr>
          <w:cantSplit/>
          <w:trHeight w:val="34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102BAF3" w14:textId="55BB2518" w:rsidR="009749FA" w:rsidRDefault="00E02DD2" w:rsidP="00AA6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</w:t>
            </w:r>
            <w:r w:rsidR="00163E19">
              <w:rPr>
                <w:rFonts w:ascii="Arial" w:hAnsi="Arial" w:cs="Arial"/>
                <w:sz w:val="18"/>
                <w:szCs w:val="18"/>
              </w:rPr>
              <w:t>timate of Expected Daily Fee</w:t>
            </w:r>
            <w:r w:rsidR="00865F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5FE3" w:rsidRPr="00865FE3">
              <w:rPr>
                <w:rFonts w:ascii="Arial" w:hAnsi="Arial" w:cs="Arial"/>
                <w:sz w:val="18"/>
                <w:szCs w:val="18"/>
              </w:rPr>
              <w:t>where applicable</w:t>
            </w:r>
            <w:r w:rsidR="00163E19">
              <w:rPr>
                <w:rFonts w:ascii="Arial" w:hAnsi="Arial" w:cs="Arial"/>
                <w:sz w:val="18"/>
                <w:szCs w:val="18"/>
              </w:rPr>
              <w:t>:  £</w:t>
            </w:r>
            <w:r w:rsidR="00AA6477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32639907"/>
                <w:placeholder>
                  <w:docPart w:val="DefaultPlaceholder_1082065158"/>
                </w:placeholder>
              </w:sdtPr>
              <w:sdtEndPr/>
              <w:sdtContent>
                <w:r w:rsidR="00865FE3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02DD2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(excluding vat and expenses)</w:t>
            </w:r>
          </w:p>
        </w:tc>
      </w:tr>
    </w:tbl>
    <w:p w14:paraId="6E09CB26" w14:textId="77777777" w:rsidR="00163E19" w:rsidRDefault="00163E19"/>
    <w:tbl>
      <w:tblPr>
        <w:tblStyle w:val="TableGrid"/>
        <w:tblW w:w="4868" w:type="pct"/>
        <w:jc w:val="center"/>
        <w:tblLayout w:type="fixed"/>
        <w:tblLook w:val="01E0" w:firstRow="1" w:lastRow="1" w:firstColumn="1" w:lastColumn="1" w:noHBand="0" w:noVBand="0"/>
      </w:tblPr>
      <w:tblGrid>
        <w:gridCol w:w="10505"/>
      </w:tblGrid>
      <w:tr w:rsidR="00E02DD2" w:rsidRPr="003043AE" w14:paraId="4B439D60" w14:textId="77777777" w:rsidTr="00D764C8">
        <w:trPr>
          <w:cantSplit/>
          <w:trHeight w:val="34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08C36698" w14:textId="77777777" w:rsidR="00E02DD2" w:rsidRPr="003043AE" w:rsidRDefault="00E02DD2" w:rsidP="003561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Contract Arrangements: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Self-Employed Individual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3518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47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Employer/Limited Company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9958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12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BF942A3" w14:textId="77777777" w:rsidR="00163E19" w:rsidRDefault="00163E19"/>
    <w:tbl>
      <w:tblPr>
        <w:tblStyle w:val="TableGrid"/>
        <w:tblW w:w="4868" w:type="pct"/>
        <w:jc w:val="center"/>
        <w:tblLayout w:type="fixed"/>
        <w:tblLook w:val="01E0" w:firstRow="1" w:lastRow="1" w:firstColumn="1" w:lastColumn="1" w:noHBand="0" w:noVBand="0"/>
      </w:tblPr>
      <w:tblGrid>
        <w:gridCol w:w="10505"/>
      </w:tblGrid>
      <w:tr w:rsidR="00B30416" w:rsidRPr="003043AE" w14:paraId="22466F1E" w14:textId="77777777" w:rsidTr="00D764C8">
        <w:trPr>
          <w:cantSplit/>
          <w:trHeight w:val="34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47E7475" w14:textId="77777777" w:rsidR="00B30416" w:rsidRDefault="00B30416" w:rsidP="00AA6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Where Did You Hear About Providing Services to UKAS?</w:t>
            </w:r>
            <w:r w:rsidR="00163E19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06659133"/>
                <w:placeholder>
                  <w:docPart w:val="DefaultPlaceholder_1082065158"/>
                </w:placeholder>
              </w:sdtPr>
              <w:sdtEndPr/>
              <w:sdtContent>
                <w:r w:rsidR="00AA6477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</w:tbl>
    <w:p w14:paraId="032197BC" w14:textId="77777777" w:rsidR="00415F5F" w:rsidRDefault="00415F5F" w:rsidP="00B72362">
      <w:pPr>
        <w:rPr>
          <w:rFonts w:ascii="Arial" w:hAnsi="Arial" w:cs="Arial"/>
          <w:sz w:val="18"/>
          <w:szCs w:val="18"/>
        </w:rPr>
      </w:pPr>
    </w:p>
    <w:p w14:paraId="3AC6C5DD" w14:textId="77777777" w:rsidR="00B30416" w:rsidRDefault="00B30416" w:rsidP="00B72362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798"/>
        <w:gridCol w:w="3685"/>
        <w:gridCol w:w="1628"/>
        <w:gridCol w:w="1628"/>
      </w:tblGrid>
      <w:tr w:rsidR="00D764C8" w:rsidRPr="00D764C8" w14:paraId="62BC67C6" w14:textId="77777777" w:rsidTr="001304A2">
        <w:trPr>
          <w:trHeight w:val="340"/>
          <w:tblHeader/>
          <w:jc w:val="center"/>
        </w:trPr>
        <w:tc>
          <w:tcPr>
            <w:tcW w:w="10739" w:type="dxa"/>
            <w:gridSpan w:val="4"/>
            <w:shd w:val="clear" w:color="auto" w:fill="330072"/>
            <w:vAlign w:val="center"/>
          </w:tcPr>
          <w:p w14:paraId="76A17C76" w14:textId="77777777" w:rsidR="00B30416" w:rsidRPr="00D764C8" w:rsidRDefault="00B30416" w:rsidP="00AA6477">
            <w:pPr>
              <w:pStyle w:val="SectionHeading"/>
              <w:jc w:val="lef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764C8">
              <w:rPr>
                <w:rFonts w:ascii="Arial Black" w:hAnsi="Arial Black" w:cs="Arial"/>
                <w:b/>
                <w:color w:val="FFFFFF" w:themeColor="background1"/>
                <w:sz w:val="18"/>
                <w:szCs w:val="18"/>
              </w:rPr>
              <w:t xml:space="preserve">EMPLOYMENT DETAILS </w:t>
            </w:r>
            <w:r w:rsidRPr="00D764C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(lAST 10 years – mOST RECENT FIRST)</w:t>
            </w:r>
          </w:p>
          <w:p w14:paraId="2C30AF28" w14:textId="77777777" w:rsidR="00B30416" w:rsidRPr="00D764C8" w:rsidRDefault="00B30416" w:rsidP="00AA6477">
            <w:pPr>
              <w:pStyle w:val="SectionHeading"/>
              <w:jc w:val="left"/>
              <w:rPr>
                <w:rFonts w:ascii="Arial Black" w:hAnsi="Arial Black" w:cs="Arial"/>
                <w:b/>
                <w:color w:val="FFFFFF" w:themeColor="background1"/>
                <w:sz w:val="18"/>
                <w:szCs w:val="18"/>
              </w:rPr>
            </w:pPr>
            <w:r w:rsidRPr="00D764C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pLEASE INCLUDE CURRENT EMPLOYER</w:t>
            </w:r>
          </w:p>
        </w:tc>
      </w:tr>
      <w:tr w:rsidR="00B30416" w:rsidRPr="009B222D" w14:paraId="1950FE57" w14:textId="77777777" w:rsidTr="00D764C8">
        <w:trPr>
          <w:trHeight w:val="340"/>
          <w:tblHeader/>
          <w:jc w:val="center"/>
        </w:trPr>
        <w:tc>
          <w:tcPr>
            <w:tcW w:w="3798" w:type="dxa"/>
            <w:shd w:val="clear" w:color="auto" w:fill="auto"/>
            <w:vAlign w:val="center"/>
          </w:tcPr>
          <w:p w14:paraId="70E5F363" w14:textId="77777777" w:rsidR="00B30416" w:rsidRPr="009B222D" w:rsidRDefault="00B30416" w:rsidP="00AA6477">
            <w:pPr>
              <w:rPr>
                <w:rFonts w:ascii="Arial" w:hAnsi="Arial" w:cs="Arial"/>
                <w:sz w:val="18"/>
                <w:szCs w:val="18"/>
              </w:rPr>
            </w:pPr>
            <w:r w:rsidRPr="009B222D">
              <w:rPr>
                <w:rFonts w:ascii="Arial" w:hAnsi="Arial" w:cs="Arial"/>
                <w:sz w:val="18"/>
                <w:szCs w:val="18"/>
              </w:rPr>
              <w:t>Name of Employer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0B722B6" w14:textId="77777777" w:rsidR="00B30416" w:rsidRPr="009B222D" w:rsidRDefault="00B30416" w:rsidP="00AA6477">
            <w:pPr>
              <w:rPr>
                <w:rFonts w:ascii="Arial" w:hAnsi="Arial" w:cs="Arial"/>
                <w:sz w:val="18"/>
                <w:szCs w:val="18"/>
              </w:rPr>
            </w:pPr>
            <w:r w:rsidRPr="009B222D">
              <w:rPr>
                <w:rFonts w:ascii="Arial" w:hAnsi="Arial" w:cs="Arial"/>
                <w:sz w:val="18"/>
                <w:szCs w:val="18"/>
              </w:rPr>
              <w:t>Position Held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4CBB82CC" w14:textId="77777777" w:rsidR="00B30416" w:rsidRPr="009B222D" w:rsidRDefault="00B30416" w:rsidP="00AA6477">
            <w:pPr>
              <w:rPr>
                <w:rFonts w:ascii="Arial" w:hAnsi="Arial" w:cs="Arial"/>
                <w:sz w:val="18"/>
                <w:szCs w:val="18"/>
              </w:rPr>
            </w:pPr>
            <w:r w:rsidRPr="009B222D">
              <w:rPr>
                <w:rFonts w:ascii="Arial" w:hAnsi="Arial" w:cs="Arial"/>
                <w:sz w:val="18"/>
                <w:szCs w:val="18"/>
              </w:rPr>
              <w:t>From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5095AE6A" w14:textId="77777777" w:rsidR="00B30416" w:rsidRPr="009B222D" w:rsidRDefault="00B30416" w:rsidP="00AA6477">
            <w:pPr>
              <w:rPr>
                <w:rFonts w:ascii="Arial" w:hAnsi="Arial" w:cs="Arial"/>
                <w:sz w:val="18"/>
                <w:szCs w:val="18"/>
              </w:rPr>
            </w:pPr>
            <w:r w:rsidRPr="009B222D">
              <w:rPr>
                <w:rFonts w:ascii="Arial" w:hAnsi="Arial" w:cs="Arial"/>
                <w:sz w:val="18"/>
                <w:szCs w:val="18"/>
              </w:rPr>
              <w:t>To</w:t>
            </w:r>
          </w:p>
        </w:tc>
      </w:tr>
      <w:tr w:rsidR="00B30416" w:rsidRPr="003043AE" w14:paraId="50AD7E6E" w14:textId="77777777" w:rsidTr="00D764C8">
        <w:trPr>
          <w:cantSplit/>
          <w:trHeight w:val="340"/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-743726289"/>
            <w:placeholder>
              <w:docPart w:val="DefaultPlaceholder_1082065158"/>
            </w:placeholder>
          </w:sdtPr>
          <w:sdtEndPr/>
          <w:sdtContent>
            <w:tc>
              <w:tcPr>
                <w:tcW w:w="3798" w:type="dxa"/>
                <w:shd w:val="clear" w:color="auto" w:fill="auto"/>
                <w:vAlign w:val="center"/>
              </w:tcPr>
              <w:p w14:paraId="5339FD50" w14:textId="77777777" w:rsidR="00B30416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51663683"/>
            <w:placeholder>
              <w:docPart w:val="DefaultPlaceholder_1082065158"/>
            </w:placeholder>
          </w:sdtPr>
          <w:sdtEndPr/>
          <w:sdtContent>
            <w:tc>
              <w:tcPr>
                <w:tcW w:w="3685" w:type="dxa"/>
                <w:shd w:val="clear" w:color="auto" w:fill="auto"/>
                <w:vAlign w:val="center"/>
              </w:tcPr>
              <w:p w14:paraId="72B7B842" w14:textId="77777777" w:rsidR="00B30416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51389665"/>
            <w:placeholder>
              <w:docPart w:val="DefaultPlaceholder_1082065160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28" w:type="dxa"/>
                <w:shd w:val="clear" w:color="auto" w:fill="auto"/>
                <w:vAlign w:val="center"/>
              </w:tcPr>
              <w:p w14:paraId="0D249FC9" w14:textId="77777777" w:rsidR="00B30416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628" w:type="dxa"/>
            <w:shd w:val="clear" w:color="auto" w:fill="auto"/>
            <w:vAlign w:val="center"/>
          </w:tcPr>
          <w:p w14:paraId="51129366" w14:textId="77777777" w:rsidR="00B30416" w:rsidRPr="003043AE" w:rsidRDefault="007E3151" w:rsidP="00AA647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24713231"/>
                <w:placeholder>
                  <w:docPart w:val="DefaultPlaceholder_1082065160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A6477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  <w:r w:rsidR="00AA64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A6477" w:rsidRPr="003043AE" w14:paraId="18D0CD53" w14:textId="77777777" w:rsidTr="00D764C8">
        <w:trPr>
          <w:cantSplit/>
          <w:trHeight w:val="340"/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1682781182"/>
            <w:placeholder>
              <w:docPart w:val="11A025018EE84DA8AA632B5DA303CEF5"/>
            </w:placeholder>
          </w:sdtPr>
          <w:sdtEndPr/>
          <w:sdtContent>
            <w:tc>
              <w:tcPr>
                <w:tcW w:w="3798" w:type="dxa"/>
                <w:shd w:val="clear" w:color="auto" w:fill="auto"/>
                <w:vAlign w:val="center"/>
              </w:tcPr>
              <w:p w14:paraId="2AD81BA7" w14:textId="77777777" w:rsidR="00AA6477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75411591"/>
            <w:placeholder>
              <w:docPart w:val="11A025018EE84DA8AA632B5DA303CEF5"/>
            </w:placeholder>
          </w:sdtPr>
          <w:sdtEndPr/>
          <w:sdtContent>
            <w:tc>
              <w:tcPr>
                <w:tcW w:w="3685" w:type="dxa"/>
                <w:shd w:val="clear" w:color="auto" w:fill="auto"/>
                <w:vAlign w:val="center"/>
              </w:tcPr>
              <w:p w14:paraId="3FA99967" w14:textId="77777777" w:rsidR="00AA6477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23159729"/>
            <w:placeholder>
              <w:docPart w:val="0E3AFE4D59BC4B63B02F26E264671DA2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28" w:type="dxa"/>
                <w:shd w:val="clear" w:color="auto" w:fill="auto"/>
                <w:vAlign w:val="center"/>
              </w:tcPr>
              <w:p w14:paraId="686EE60C" w14:textId="77777777" w:rsidR="00AA6477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628" w:type="dxa"/>
            <w:shd w:val="clear" w:color="auto" w:fill="auto"/>
            <w:vAlign w:val="center"/>
          </w:tcPr>
          <w:p w14:paraId="017C4E34" w14:textId="77777777" w:rsidR="00AA6477" w:rsidRPr="003043AE" w:rsidRDefault="007E3151" w:rsidP="00AA647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08790585"/>
                <w:placeholder>
                  <w:docPart w:val="0E3AFE4D59BC4B63B02F26E264671DA2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A6477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  <w:r w:rsidR="00AA64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A6477" w:rsidRPr="003043AE" w14:paraId="0D3DAE04" w14:textId="77777777" w:rsidTr="00D764C8">
        <w:trPr>
          <w:cantSplit/>
          <w:trHeight w:val="340"/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907118075"/>
            <w:placeholder>
              <w:docPart w:val="645AEB7B01464BA69F7C81DCF1C04F94"/>
            </w:placeholder>
          </w:sdtPr>
          <w:sdtEndPr/>
          <w:sdtContent>
            <w:tc>
              <w:tcPr>
                <w:tcW w:w="3798" w:type="dxa"/>
                <w:shd w:val="clear" w:color="auto" w:fill="auto"/>
                <w:vAlign w:val="center"/>
              </w:tcPr>
              <w:p w14:paraId="1D61B7FB" w14:textId="77777777" w:rsidR="00AA6477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87952821"/>
            <w:placeholder>
              <w:docPart w:val="645AEB7B01464BA69F7C81DCF1C04F94"/>
            </w:placeholder>
          </w:sdtPr>
          <w:sdtEndPr/>
          <w:sdtContent>
            <w:tc>
              <w:tcPr>
                <w:tcW w:w="3685" w:type="dxa"/>
                <w:shd w:val="clear" w:color="auto" w:fill="auto"/>
                <w:vAlign w:val="center"/>
              </w:tcPr>
              <w:p w14:paraId="48DBDA75" w14:textId="77777777" w:rsidR="00AA6477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52665860"/>
            <w:placeholder>
              <w:docPart w:val="F3ECD25BDF0D463E9F1DEBBB02F9478C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28" w:type="dxa"/>
                <w:shd w:val="clear" w:color="auto" w:fill="auto"/>
                <w:vAlign w:val="center"/>
              </w:tcPr>
              <w:p w14:paraId="35589A87" w14:textId="77777777" w:rsidR="00AA6477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628" w:type="dxa"/>
            <w:shd w:val="clear" w:color="auto" w:fill="auto"/>
            <w:vAlign w:val="center"/>
          </w:tcPr>
          <w:p w14:paraId="232CEAF0" w14:textId="77777777" w:rsidR="00AA6477" w:rsidRPr="003043AE" w:rsidRDefault="007E3151" w:rsidP="00AA647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2110493"/>
                <w:placeholder>
                  <w:docPart w:val="F3ECD25BDF0D463E9F1DEBBB02F9478C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A6477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  <w:r w:rsidR="00AA64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A6477" w:rsidRPr="003043AE" w14:paraId="06FE5AB5" w14:textId="77777777" w:rsidTr="00D764C8">
        <w:trPr>
          <w:cantSplit/>
          <w:trHeight w:val="340"/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1151172647"/>
            <w:placeholder>
              <w:docPart w:val="63C514FCB4BB427298597A81AB00A3C0"/>
            </w:placeholder>
          </w:sdtPr>
          <w:sdtEndPr/>
          <w:sdtContent>
            <w:tc>
              <w:tcPr>
                <w:tcW w:w="3798" w:type="dxa"/>
                <w:shd w:val="clear" w:color="auto" w:fill="auto"/>
                <w:vAlign w:val="center"/>
              </w:tcPr>
              <w:p w14:paraId="1249851B" w14:textId="77777777" w:rsidR="00AA6477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458716803"/>
            <w:placeholder>
              <w:docPart w:val="63C514FCB4BB427298597A81AB00A3C0"/>
            </w:placeholder>
          </w:sdtPr>
          <w:sdtEndPr/>
          <w:sdtContent>
            <w:tc>
              <w:tcPr>
                <w:tcW w:w="3685" w:type="dxa"/>
                <w:shd w:val="clear" w:color="auto" w:fill="auto"/>
                <w:vAlign w:val="center"/>
              </w:tcPr>
              <w:p w14:paraId="29841262" w14:textId="77777777" w:rsidR="00AA6477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43880232"/>
            <w:placeholder>
              <w:docPart w:val="1DE605E8D2D5461CBCDC989785C95323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28" w:type="dxa"/>
                <w:shd w:val="clear" w:color="auto" w:fill="auto"/>
                <w:vAlign w:val="center"/>
              </w:tcPr>
              <w:p w14:paraId="4AC20E92" w14:textId="77777777" w:rsidR="00AA6477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628" w:type="dxa"/>
            <w:shd w:val="clear" w:color="auto" w:fill="auto"/>
            <w:vAlign w:val="center"/>
          </w:tcPr>
          <w:p w14:paraId="11B5D022" w14:textId="77777777" w:rsidR="00AA6477" w:rsidRPr="003043AE" w:rsidRDefault="007E3151" w:rsidP="00AA647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35314918"/>
                <w:placeholder>
                  <w:docPart w:val="1DE605E8D2D5461CBCDC989785C95323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A6477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  <w:r w:rsidR="00AA64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A6477" w:rsidRPr="003043AE" w14:paraId="2260BCAD" w14:textId="77777777" w:rsidTr="00D764C8">
        <w:trPr>
          <w:cantSplit/>
          <w:trHeight w:val="340"/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87436180"/>
            <w:placeholder>
              <w:docPart w:val="2C1A95CE3F134B1BA2A9E2649FDE7C2C"/>
            </w:placeholder>
          </w:sdtPr>
          <w:sdtEndPr/>
          <w:sdtContent>
            <w:tc>
              <w:tcPr>
                <w:tcW w:w="3798" w:type="dxa"/>
                <w:shd w:val="clear" w:color="auto" w:fill="auto"/>
                <w:vAlign w:val="center"/>
              </w:tcPr>
              <w:p w14:paraId="66EA87A0" w14:textId="77777777" w:rsidR="00AA6477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59649230"/>
            <w:placeholder>
              <w:docPart w:val="2C1A95CE3F134B1BA2A9E2649FDE7C2C"/>
            </w:placeholder>
          </w:sdtPr>
          <w:sdtEndPr/>
          <w:sdtContent>
            <w:tc>
              <w:tcPr>
                <w:tcW w:w="3685" w:type="dxa"/>
                <w:shd w:val="clear" w:color="auto" w:fill="auto"/>
                <w:vAlign w:val="center"/>
              </w:tcPr>
              <w:p w14:paraId="4E61F5F7" w14:textId="77777777" w:rsidR="00AA6477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92029057"/>
            <w:placeholder>
              <w:docPart w:val="EF457EBB0EFD498389AA9712C7E1514B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28" w:type="dxa"/>
                <w:shd w:val="clear" w:color="auto" w:fill="auto"/>
                <w:vAlign w:val="center"/>
              </w:tcPr>
              <w:p w14:paraId="1F25F3B4" w14:textId="77777777" w:rsidR="00AA6477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628" w:type="dxa"/>
            <w:shd w:val="clear" w:color="auto" w:fill="auto"/>
            <w:vAlign w:val="center"/>
          </w:tcPr>
          <w:p w14:paraId="0E02F43F" w14:textId="77777777" w:rsidR="00AA6477" w:rsidRPr="003043AE" w:rsidRDefault="007E3151" w:rsidP="00AA647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94347073"/>
                <w:placeholder>
                  <w:docPart w:val="EF457EBB0EFD498389AA9712C7E1514B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A6477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  <w:r w:rsidR="00AA64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A6477" w:rsidRPr="003043AE" w14:paraId="60456396" w14:textId="77777777" w:rsidTr="00D764C8">
        <w:trPr>
          <w:cantSplit/>
          <w:trHeight w:val="340"/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-1708637670"/>
            <w:placeholder>
              <w:docPart w:val="8B85BA68336248339EA81E24EA8EF457"/>
            </w:placeholder>
          </w:sdtPr>
          <w:sdtEndPr/>
          <w:sdtContent>
            <w:tc>
              <w:tcPr>
                <w:tcW w:w="3798" w:type="dxa"/>
                <w:shd w:val="clear" w:color="auto" w:fill="auto"/>
                <w:vAlign w:val="center"/>
              </w:tcPr>
              <w:p w14:paraId="7432FDA1" w14:textId="77777777" w:rsidR="00AA6477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12706442"/>
            <w:placeholder>
              <w:docPart w:val="8B85BA68336248339EA81E24EA8EF457"/>
            </w:placeholder>
          </w:sdtPr>
          <w:sdtEndPr/>
          <w:sdtContent>
            <w:tc>
              <w:tcPr>
                <w:tcW w:w="3685" w:type="dxa"/>
                <w:shd w:val="clear" w:color="auto" w:fill="auto"/>
                <w:vAlign w:val="center"/>
              </w:tcPr>
              <w:p w14:paraId="6338FFF3" w14:textId="77777777" w:rsidR="00AA6477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62398479"/>
            <w:placeholder>
              <w:docPart w:val="59679501F5DF4A00B98B5FF61F4637B4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28" w:type="dxa"/>
                <w:shd w:val="clear" w:color="auto" w:fill="auto"/>
                <w:vAlign w:val="center"/>
              </w:tcPr>
              <w:p w14:paraId="1CBFEDDD" w14:textId="77777777" w:rsidR="00AA6477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628" w:type="dxa"/>
            <w:shd w:val="clear" w:color="auto" w:fill="auto"/>
            <w:vAlign w:val="center"/>
          </w:tcPr>
          <w:p w14:paraId="0A14EFEF" w14:textId="77777777" w:rsidR="00AA6477" w:rsidRPr="003043AE" w:rsidRDefault="007E3151" w:rsidP="00AA647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39464610"/>
                <w:placeholder>
                  <w:docPart w:val="59679501F5DF4A00B98B5FF61F4637B4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A6477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  <w:r w:rsidR="00AA64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A6477" w:rsidRPr="003043AE" w14:paraId="2E832FF3" w14:textId="77777777" w:rsidTr="00D764C8">
        <w:trPr>
          <w:cantSplit/>
          <w:trHeight w:val="340"/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1545792334"/>
            <w:placeholder>
              <w:docPart w:val="F33AE2267E944C5EBC721665F6B0B0F5"/>
            </w:placeholder>
          </w:sdtPr>
          <w:sdtEndPr/>
          <w:sdtContent>
            <w:tc>
              <w:tcPr>
                <w:tcW w:w="3798" w:type="dxa"/>
                <w:shd w:val="clear" w:color="auto" w:fill="auto"/>
                <w:vAlign w:val="center"/>
              </w:tcPr>
              <w:p w14:paraId="610A616F" w14:textId="77777777" w:rsidR="00AA6477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147076106"/>
            <w:placeholder>
              <w:docPart w:val="F33AE2267E944C5EBC721665F6B0B0F5"/>
            </w:placeholder>
          </w:sdtPr>
          <w:sdtEndPr/>
          <w:sdtContent>
            <w:tc>
              <w:tcPr>
                <w:tcW w:w="3685" w:type="dxa"/>
                <w:shd w:val="clear" w:color="auto" w:fill="auto"/>
                <w:vAlign w:val="center"/>
              </w:tcPr>
              <w:p w14:paraId="6648C766" w14:textId="77777777" w:rsidR="00AA6477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15568410"/>
            <w:placeholder>
              <w:docPart w:val="A1E009444FC14E63A99BE73E9B63C0D8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28" w:type="dxa"/>
                <w:shd w:val="clear" w:color="auto" w:fill="auto"/>
                <w:vAlign w:val="center"/>
              </w:tcPr>
              <w:p w14:paraId="1116795C" w14:textId="77777777" w:rsidR="00AA6477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628" w:type="dxa"/>
            <w:shd w:val="clear" w:color="auto" w:fill="auto"/>
            <w:vAlign w:val="center"/>
          </w:tcPr>
          <w:p w14:paraId="263A8814" w14:textId="77777777" w:rsidR="00AA6477" w:rsidRPr="003043AE" w:rsidRDefault="007E3151" w:rsidP="00AA647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10427698"/>
                <w:placeholder>
                  <w:docPart w:val="A1E009444FC14E63A99BE73E9B63C0D8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A6477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  <w:r w:rsidR="00AA64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A6477" w:rsidRPr="003043AE" w14:paraId="288F356D" w14:textId="77777777" w:rsidTr="00D764C8">
        <w:trPr>
          <w:cantSplit/>
          <w:trHeight w:val="340"/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-747579870"/>
            <w:placeholder>
              <w:docPart w:val="26D5B00D802C472A828858D06E5B4C26"/>
            </w:placeholder>
          </w:sdtPr>
          <w:sdtEndPr/>
          <w:sdtContent>
            <w:tc>
              <w:tcPr>
                <w:tcW w:w="3798" w:type="dxa"/>
                <w:shd w:val="clear" w:color="auto" w:fill="auto"/>
                <w:vAlign w:val="center"/>
              </w:tcPr>
              <w:p w14:paraId="79D33818" w14:textId="77777777" w:rsidR="00AA6477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58050885"/>
            <w:placeholder>
              <w:docPart w:val="26D5B00D802C472A828858D06E5B4C26"/>
            </w:placeholder>
          </w:sdtPr>
          <w:sdtEndPr/>
          <w:sdtContent>
            <w:tc>
              <w:tcPr>
                <w:tcW w:w="3685" w:type="dxa"/>
                <w:shd w:val="clear" w:color="auto" w:fill="auto"/>
                <w:vAlign w:val="center"/>
              </w:tcPr>
              <w:p w14:paraId="371BE11D" w14:textId="77777777" w:rsidR="00AA6477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86665770"/>
            <w:placeholder>
              <w:docPart w:val="FD710E39058A462D8438C46C37970590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28" w:type="dxa"/>
                <w:shd w:val="clear" w:color="auto" w:fill="auto"/>
                <w:vAlign w:val="center"/>
              </w:tcPr>
              <w:p w14:paraId="4397DAB2" w14:textId="77777777" w:rsidR="00AA6477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628" w:type="dxa"/>
            <w:shd w:val="clear" w:color="auto" w:fill="auto"/>
            <w:vAlign w:val="center"/>
          </w:tcPr>
          <w:p w14:paraId="33ADAB3E" w14:textId="77777777" w:rsidR="00AA6477" w:rsidRPr="003043AE" w:rsidRDefault="007E3151" w:rsidP="00AA647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39199548"/>
                <w:placeholder>
                  <w:docPart w:val="FD710E39058A462D8438C46C37970590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A6477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  <w:r w:rsidR="00AA64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A6477" w:rsidRPr="003043AE" w14:paraId="6B5F0181" w14:textId="77777777" w:rsidTr="00D764C8">
        <w:trPr>
          <w:cantSplit/>
          <w:trHeight w:val="340"/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1221336609"/>
            <w:placeholder>
              <w:docPart w:val="9D95289829D14416A36FE147D6F1D639"/>
            </w:placeholder>
          </w:sdtPr>
          <w:sdtEndPr/>
          <w:sdtContent>
            <w:tc>
              <w:tcPr>
                <w:tcW w:w="3798" w:type="dxa"/>
                <w:shd w:val="clear" w:color="auto" w:fill="auto"/>
                <w:vAlign w:val="center"/>
              </w:tcPr>
              <w:p w14:paraId="19017084" w14:textId="77777777" w:rsidR="00AA6477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18828715"/>
            <w:placeholder>
              <w:docPart w:val="9D95289829D14416A36FE147D6F1D639"/>
            </w:placeholder>
          </w:sdtPr>
          <w:sdtEndPr/>
          <w:sdtContent>
            <w:tc>
              <w:tcPr>
                <w:tcW w:w="3685" w:type="dxa"/>
                <w:shd w:val="clear" w:color="auto" w:fill="auto"/>
                <w:vAlign w:val="center"/>
              </w:tcPr>
              <w:p w14:paraId="67462A3A" w14:textId="77777777" w:rsidR="00AA6477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14121421"/>
            <w:placeholder>
              <w:docPart w:val="4EA65E7718DE45ECA7C6FE73DC0463E5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28" w:type="dxa"/>
                <w:shd w:val="clear" w:color="auto" w:fill="auto"/>
                <w:vAlign w:val="center"/>
              </w:tcPr>
              <w:p w14:paraId="09CEEEB5" w14:textId="77777777" w:rsidR="00AA6477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628" w:type="dxa"/>
            <w:shd w:val="clear" w:color="auto" w:fill="auto"/>
            <w:vAlign w:val="center"/>
          </w:tcPr>
          <w:p w14:paraId="62A83DFD" w14:textId="77777777" w:rsidR="00AA6477" w:rsidRPr="003043AE" w:rsidRDefault="007E3151" w:rsidP="00AA647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69270907"/>
                <w:placeholder>
                  <w:docPart w:val="4EA65E7718DE45ECA7C6FE73DC0463E5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A6477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  <w:r w:rsidR="00AA64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36C98F99" w14:textId="77777777" w:rsidR="00B30416" w:rsidRDefault="00B30416" w:rsidP="00B72362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792"/>
        <w:gridCol w:w="3827"/>
        <w:gridCol w:w="2124"/>
      </w:tblGrid>
      <w:tr w:rsidR="00B30416" w:rsidRPr="003043AE" w14:paraId="0C644AB4" w14:textId="77777777" w:rsidTr="001304A2">
        <w:trPr>
          <w:trHeight w:val="340"/>
          <w:tblHeader/>
          <w:jc w:val="center"/>
        </w:trPr>
        <w:tc>
          <w:tcPr>
            <w:tcW w:w="10743" w:type="dxa"/>
            <w:gridSpan w:val="3"/>
            <w:shd w:val="clear" w:color="auto" w:fill="330072"/>
            <w:vAlign w:val="center"/>
          </w:tcPr>
          <w:p w14:paraId="6D96C369" w14:textId="77777777" w:rsidR="00B30416" w:rsidRPr="00D764C8" w:rsidRDefault="000817AF" w:rsidP="00B30416">
            <w:pPr>
              <w:pStyle w:val="SectionHeading"/>
              <w:jc w:val="left"/>
              <w:rPr>
                <w:rFonts w:ascii="Arial Black" w:hAnsi="Arial Black" w:cs="Arial"/>
                <w:b/>
                <w:color w:val="FFFFFF" w:themeColor="background1"/>
                <w:sz w:val="18"/>
                <w:szCs w:val="18"/>
              </w:rPr>
            </w:pPr>
            <w:r w:rsidRPr="00D764C8">
              <w:rPr>
                <w:rFonts w:ascii="Arial Black" w:hAnsi="Arial Black" w:cs="Arial"/>
                <w:b/>
                <w:color w:val="FFFFFF" w:themeColor="background1"/>
                <w:sz w:val="18"/>
                <w:szCs w:val="18"/>
              </w:rPr>
              <w:t xml:space="preserve">EDUCATION and </w:t>
            </w:r>
            <w:r w:rsidR="00B30416" w:rsidRPr="00D764C8">
              <w:rPr>
                <w:rFonts w:ascii="Arial Black" w:hAnsi="Arial Black" w:cs="Arial"/>
                <w:b/>
                <w:color w:val="FFFFFF" w:themeColor="background1"/>
                <w:sz w:val="18"/>
                <w:szCs w:val="18"/>
              </w:rPr>
              <w:t xml:space="preserve">QUALIFICATIONS </w:t>
            </w:r>
          </w:p>
          <w:p w14:paraId="4BD38363" w14:textId="77777777" w:rsidR="00B30416" w:rsidRPr="00FF6FA3" w:rsidRDefault="00B30416" w:rsidP="000817AF">
            <w:pPr>
              <w:pStyle w:val="SectionHeading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764C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pLEASE LIST ALL RELEVANT</w:t>
            </w:r>
            <w:r w:rsidR="000817AF" w:rsidRPr="00D764C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Education and </w:t>
            </w:r>
            <w:r w:rsidRPr="00D764C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QUALIFICATIONS</w:t>
            </w:r>
          </w:p>
        </w:tc>
      </w:tr>
      <w:tr w:rsidR="00B30416" w:rsidRPr="009B222D" w14:paraId="001D9DF1" w14:textId="77777777" w:rsidTr="00D764C8">
        <w:trPr>
          <w:trHeight w:val="340"/>
          <w:tblHeader/>
          <w:jc w:val="center"/>
        </w:trPr>
        <w:tc>
          <w:tcPr>
            <w:tcW w:w="4792" w:type="dxa"/>
            <w:shd w:val="clear" w:color="auto" w:fill="auto"/>
            <w:vAlign w:val="center"/>
          </w:tcPr>
          <w:p w14:paraId="7E9297C8" w14:textId="77777777" w:rsidR="00B30416" w:rsidRPr="009B222D" w:rsidRDefault="00B30416" w:rsidP="00AA6477">
            <w:pPr>
              <w:rPr>
                <w:rFonts w:ascii="Arial" w:hAnsi="Arial" w:cs="Arial"/>
                <w:sz w:val="18"/>
                <w:szCs w:val="18"/>
              </w:rPr>
            </w:pPr>
            <w:r w:rsidRPr="009B222D">
              <w:rPr>
                <w:rFonts w:ascii="Arial" w:hAnsi="Arial" w:cs="Arial"/>
                <w:sz w:val="18"/>
                <w:szCs w:val="18"/>
              </w:rPr>
              <w:t>Subject/Qualification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8D5BCEE" w14:textId="77777777" w:rsidR="00B30416" w:rsidRPr="009B222D" w:rsidRDefault="00B30416" w:rsidP="00AA6477">
            <w:pPr>
              <w:rPr>
                <w:rFonts w:ascii="Arial" w:hAnsi="Arial" w:cs="Arial"/>
                <w:sz w:val="18"/>
                <w:szCs w:val="18"/>
              </w:rPr>
            </w:pPr>
            <w:r w:rsidRPr="009B222D">
              <w:rPr>
                <w:rFonts w:ascii="Arial" w:hAnsi="Arial" w:cs="Arial"/>
                <w:sz w:val="18"/>
                <w:szCs w:val="18"/>
              </w:rPr>
              <w:t>Level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1ABDD83F" w14:textId="77777777" w:rsidR="00B30416" w:rsidRPr="009B222D" w:rsidRDefault="00B30416" w:rsidP="00AA6477">
            <w:pPr>
              <w:rPr>
                <w:rFonts w:ascii="Arial" w:hAnsi="Arial" w:cs="Arial"/>
                <w:sz w:val="18"/>
                <w:szCs w:val="18"/>
              </w:rPr>
            </w:pPr>
            <w:r w:rsidRPr="009B222D">
              <w:rPr>
                <w:rFonts w:ascii="Arial" w:hAnsi="Arial" w:cs="Arial"/>
                <w:sz w:val="18"/>
                <w:szCs w:val="18"/>
              </w:rPr>
              <w:t xml:space="preserve">Date </w:t>
            </w:r>
          </w:p>
        </w:tc>
      </w:tr>
      <w:tr w:rsidR="00AA6477" w:rsidRPr="003043AE" w14:paraId="21E39788" w14:textId="77777777" w:rsidTr="00D764C8">
        <w:trPr>
          <w:cantSplit/>
          <w:trHeight w:val="340"/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147947895"/>
            <w:placeholder>
              <w:docPart w:val="1D9503E260F84FC7B6B71E2473D21C62"/>
            </w:placeholder>
          </w:sdtPr>
          <w:sdtEndPr/>
          <w:sdtContent>
            <w:tc>
              <w:tcPr>
                <w:tcW w:w="4792" w:type="dxa"/>
                <w:shd w:val="clear" w:color="auto" w:fill="auto"/>
                <w:vAlign w:val="center"/>
              </w:tcPr>
              <w:p w14:paraId="0B40CABF" w14:textId="77777777" w:rsidR="00AA6477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21361539"/>
            <w:placeholder>
              <w:docPart w:val="1D9503E260F84FC7B6B71E2473D21C62"/>
            </w:placeholder>
          </w:sdtPr>
          <w:sdtEndPr/>
          <w:sdtContent>
            <w:tc>
              <w:tcPr>
                <w:tcW w:w="3827" w:type="dxa"/>
                <w:shd w:val="clear" w:color="auto" w:fill="auto"/>
                <w:vAlign w:val="center"/>
              </w:tcPr>
              <w:p w14:paraId="4FAEAA99" w14:textId="77777777" w:rsidR="00AA6477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8419969"/>
            <w:placeholder>
              <w:docPart w:val="E13240E38D9B4D06A219641FEA9487BF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24" w:type="dxa"/>
                <w:shd w:val="clear" w:color="auto" w:fill="auto"/>
                <w:vAlign w:val="center"/>
              </w:tcPr>
              <w:p w14:paraId="7AD3940C" w14:textId="77777777" w:rsidR="00AA6477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AA6477" w:rsidRPr="003043AE" w14:paraId="1CB58194" w14:textId="77777777" w:rsidTr="00D764C8">
        <w:trPr>
          <w:cantSplit/>
          <w:trHeight w:val="340"/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-1071580468"/>
            <w:placeholder>
              <w:docPart w:val="89D6647728514C7EA0D17141E8D0E7C5"/>
            </w:placeholder>
          </w:sdtPr>
          <w:sdtEndPr/>
          <w:sdtContent>
            <w:tc>
              <w:tcPr>
                <w:tcW w:w="4792" w:type="dxa"/>
                <w:shd w:val="clear" w:color="auto" w:fill="auto"/>
                <w:vAlign w:val="center"/>
              </w:tcPr>
              <w:p w14:paraId="333909F5" w14:textId="77777777" w:rsidR="00AA6477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33350236"/>
            <w:placeholder>
              <w:docPart w:val="89D6647728514C7EA0D17141E8D0E7C5"/>
            </w:placeholder>
          </w:sdtPr>
          <w:sdtEndPr/>
          <w:sdtContent>
            <w:tc>
              <w:tcPr>
                <w:tcW w:w="3827" w:type="dxa"/>
                <w:shd w:val="clear" w:color="auto" w:fill="auto"/>
                <w:vAlign w:val="center"/>
              </w:tcPr>
              <w:p w14:paraId="2E3FD5C5" w14:textId="77777777" w:rsidR="00AA6477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43478690"/>
            <w:placeholder>
              <w:docPart w:val="1B150F9B0AF7428694428725E80F4C7B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24" w:type="dxa"/>
                <w:shd w:val="clear" w:color="auto" w:fill="auto"/>
                <w:vAlign w:val="center"/>
              </w:tcPr>
              <w:p w14:paraId="61F8B145" w14:textId="77777777" w:rsidR="00AA6477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AA6477" w:rsidRPr="003043AE" w14:paraId="4BF76A00" w14:textId="77777777" w:rsidTr="00D764C8">
        <w:trPr>
          <w:cantSplit/>
          <w:trHeight w:val="340"/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352233404"/>
            <w:placeholder>
              <w:docPart w:val="5EB6434E20DC4A35A94D6B10BFA94749"/>
            </w:placeholder>
          </w:sdtPr>
          <w:sdtEndPr/>
          <w:sdtContent>
            <w:tc>
              <w:tcPr>
                <w:tcW w:w="4792" w:type="dxa"/>
                <w:shd w:val="clear" w:color="auto" w:fill="auto"/>
                <w:vAlign w:val="center"/>
              </w:tcPr>
              <w:p w14:paraId="7A38D89D" w14:textId="77777777" w:rsidR="00AA6477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18171360"/>
            <w:placeholder>
              <w:docPart w:val="5EB6434E20DC4A35A94D6B10BFA94749"/>
            </w:placeholder>
          </w:sdtPr>
          <w:sdtEndPr/>
          <w:sdtContent>
            <w:tc>
              <w:tcPr>
                <w:tcW w:w="3827" w:type="dxa"/>
                <w:shd w:val="clear" w:color="auto" w:fill="auto"/>
                <w:vAlign w:val="center"/>
              </w:tcPr>
              <w:p w14:paraId="71DAF4AB" w14:textId="77777777" w:rsidR="00AA6477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45371959"/>
            <w:placeholder>
              <w:docPart w:val="48899620C2F345FBB5868DE512CE2FCF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24" w:type="dxa"/>
                <w:shd w:val="clear" w:color="auto" w:fill="auto"/>
                <w:vAlign w:val="center"/>
              </w:tcPr>
              <w:p w14:paraId="77E94B37" w14:textId="77777777" w:rsidR="00AA6477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AA6477" w:rsidRPr="003043AE" w14:paraId="409A1C8D" w14:textId="77777777" w:rsidTr="00D764C8">
        <w:trPr>
          <w:cantSplit/>
          <w:trHeight w:val="340"/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-394970996"/>
            <w:placeholder>
              <w:docPart w:val="3DF15CBABAB3485882978B6F9F72F1B4"/>
            </w:placeholder>
          </w:sdtPr>
          <w:sdtEndPr/>
          <w:sdtContent>
            <w:tc>
              <w:tcPr>
                <w:tcW w:w="4792" w:type="dxa"/>
                <w:shd w:val="clear" w:color="auto" w:fill="auto"/>
                <w:vAlign w:val="center"/>
              </w:tcPr>
              <w:p w14:paraId="6DAA66ED" w14:textId="77777777" w:rsidR="00AA6477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89490060"/>
            <w:placeholder>
              <w:docPart w:val="3DF15CBABAB3485882978B6F9F72F1B4"/>
            </w:placeholder>
          </w:sdtPr>
          <w:sdtEndPr/>
          <w:sdtContent>
            <w:tc>
              <w:tcPr>
                <w:tcW w:w="3827" w:type="dxa"/>
                <w:shd w:val="clear" w:color="auto" w:fill="auto"/>
                <w:vAlign w:val="center"/>
              </w:tcPr>
              <w:p w14:paraId="3D3B85A3" w14:textId="77777777" w:rsidR="00AA6477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76230113"/>
            <w:placeholder>
              <w:docPart w:val="38639BCDE1654C639C933659789D2FE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24" w:type="dxa"/>
                <w:shd w:val="clear" w:color="auto" w:fill="auto"/>
                <w:vAlign w:val="center"/>
              </w:tcPr>
              <w:p w14:paraId="2F829BA7" w14:textId="77777777" w:rsidR="00AA6477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AA6477" w:rsidRPr="003043AE" w14:paraId="3B9D8D7A" w14:textId="77777777" w:rsidTr="00D764C8">
        <w:trPr>
          <w:cantSplit/>
          <w:trHeight w:val="340"/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-1177814681"/>
            <w:placeholder>
              <w:docPart w:val="DCAD840B0A2C46179C0266F328F5D059"/>
            </w:placeholder>
          </w:sdtPr>
          <w:sdtEndPr/>
          <w:sdtContent>
            <w:tc>
              <w:tcPr>
                <w:tcW w:w="4792" w:type="dxa"/>
                <w:shd w:val="clear" w:color="auto" w:fill="auto"/>
                <w:vAlign w:val="center"/>
              </w:tcPr>
              <w:p w14:paraId="7346209D" w14:textId="77777777" w:rsidR="00AA6477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56728684"/>
            <w:placeholder>
              <w:docPart w:val="DCAD840B0A2C46179C0266F328F5D059"/>
            </w:placeholder>
          </w:sdtPr>
          <w:sdtEndPr/>
          <w:sdtContent>
            <w:tc>
              <w:tcPr>
                <w:tcW w:w="3827" w:type="dxa"/>
                <w:shd w:val="clear" w:color="auto" w:fill="auto"/>
                <w:vAlign w:val="center"/>
              </w:tcPr>
              <w:p w14:paraId="645E2D9B" w14:textId="77777777" w:rsidR="00AA6477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324168610"/>
            <w:placeholder>
              <w:docPart w:val="FE155320B6494760BE001D4A1E4DEDF1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24" w:type="dxa"/>
                <w:shd w:val="clear" w:color="auto" w:fill="auto"/>
                <w:vAlign w:val="center"/>
              </w:tcPr>
              <w:p w14:paraId="0C0875D8" w14:textId="77777777" w:rsidR="00AA6477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AA6477" w:rsidRPr="003043AE" w14:paraId="557B3A55" w14:textId="77777777" w:rsidTr="00D764C8">
        <w:trPr>
          <w:cantSplit/>
          <w:trHeight w:val="340"/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1029461839"/>
          </w:sdtPr>
          <w:sdtEndPr/>
          <w:sdtContent>
            <w:tc>
              <w:tcPr>
                <w:tcW w:w="4792" w:type="dxa"/>
                <w:shd w:val="clear" w:color="auto" w:fill="auto"/>
                <w:vAlign w:val="center"/>
              </w:tcPr>
              <w:p w14:paraId="26494907" w14:textId="77777777" w:rsidR="00AA6477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40573602"/>
          </w:sdtPr>
          <w:sdtEndPr/>
          <w:sdtContent>
            <w:tc>
              <w:tcPr>
                <w:tcW w:w="3827" w:type="dxa"/>
                <w:shd w:val="clear" w:color="auto" w:fill="auto"/>
                <w:vAlign w:val="center"/>
              </w:tcPr>
              <w:p w14:paraId="648364DC" w14:textId="77777777" w:rsidR="00AA6477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00962068"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24" w:type="dxa"/>
                <w:shd w:val="clear" w:color="auto" w:fill="auto"/>
                <w:vAlign w:val="center"/>
              </w:tcPr>
              <w:p w14:paraId="1FC14B87" w14:textId="77777777" w:rsidR="00AA6477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AA6477" w:rsidRPr="003043AE" w14:paraId="51C4D761" w14:textId="77777777" w:rsidTr="00D764C8">
        <w:trPr>
          <w:cantSplit/>
          <w:trHeight w:val="340"/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-1385564260"/>
          </w:sdtPr>
          <w:sdtEndPr/>
          <w:sdtContent>
            <w:tc>
              <w:tcPr>
                <w:tcW w:w="4792" w:type="dxa"/>
                <w:shd w:val="clear" w:color="auto" w:fill="auto"/>
                <w:vAlign w:val="center"/>
              </w:tcPr>
              <w:p w14:paraId="7379A2DF" w14:textId="77777777" w:rsidR="00AA6477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128231532"/>
          </w:sdtPr>
          <w:sdtEndPr/>
          <w:sdtContent>
            <w:tc>
              <w:tcPr>
                <w:tcW w:w="3827" w:type="dxa"/>
                <w:shd w:val="clear" w:color="auto" w:fill="auto"/>
                <w:vAlign w:val="center"/>
              </w:tcPr>
              <w:p w14:paraId="1C6A369B" w14:textId="77777777" w:rsidR="00AA6477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58656777"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24" w:type="dxa"/>
                <w:shd w:val="clear" w:color="auto" w:fill="auto"/>
                <w:vAlign w:val="center"/>
              </w:tcPr>
              <w:p w14:paraId="31BD99DF" w14:textId="77777777" w:rsidR="00AA6477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AA6477" w:rsidRPr="003043AE" w14:paraId="53351C92" w14:textId="77777777" w:rsidTr="00D764C8">
        <w:trPr>
          <w:cantSplit/>
          <w:trHeight w:val="340"/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-1657062452"/>
          </w:sdtPr>
          <w:sdtEndPr/>
          <w:sdtContent>
            <w:tc>
              <w:tcPr>
                <w:tcW w:w="4792" w:type="dxa"/>
                <w:shd w:val="clear" w:color="auto" w:fill="auto"/>
                <w:vAlign w:val="center"/>
              </w:tcPr>
              <w:p w14:paraId="07877624" w14:textId="77777777" w:rsidR="00AA6477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39222008"/>
          </w:sdtPr>
          <w:sdtEndPr/>
          <w:sdtContent>
            <w:tc>
              <w:tcPr>
                <w:tcW w:w="3827" w:type="dxa"/>
                <w:shd w:val="clear" w:color="auto" w:fill="auto"/>
                <w:vAlign w:val="center"/>
              </w:tcPr>
              <w:p w14:paraId="72CBE4A5" w14:textId="77777777" w:rsidR="00AA6477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59911423"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24" w:type="dxa"/>
                <w:shd w:val="clear" w:color="auto" w:fill="auto"/>
                <w:vAlign w:val="center"/>
              </w:tcPr>
              <w:p w14:paraId="130F762B" w14:textId="77777777" w:rsidR="00AA6477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3795FBC9" w14:textId="77777777" w:rsidR="00B30416" w:rsidRDefault="00B30416" w:rsidP="00B72362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485"/>
        <w:gridCol w:w="1629"/>
        <w:gridCol w:w="1629"/>
      </w:tblGrid>
      <w:tr w:rsidR="00411117" w:rsidRPr="003043AE" w14:paraId="7818EE90" w14:textId="77777777" w:rsidTr="001304A2">
        <w:trPr>
          <w:trHeight w:val="340"/>
          <w:tblHeader/>
          <w:jc w:val="center"/>
        </w:trPr>
        <w:tc>
          <w:tcPr>
            <w:tcW w:w="10743" w:type="dxa"/>
            <w:gridSpan w:val="3"/>
            <w:shd w:val="clear" w:color="auto" w:fill="330072"/>
            <w:vAlign w:val="center"/>
          </w:tcPr>
          <w:p w14:paraId="0FE91355" w14:textId="77777777" w:rsidR="00411117" w:rsidRPr="00D764C8" w:rsidRDefault="007F5927" w:rsidP="00DA1D45">
            <w:pPr>
              <w:pStyle w:val="SectionHeading"/>
              <w:shd w:val="clear" w:color="auto" w:fill="330072"/>
              <w:jc w:val="left"/>
              <w:rPr>
                <w:rFonts w:ascii="Arial Black" w:hAnsi="Arial Black" w:cs="Arial"/>
                <w:b/>
                <w:color w:val="FFFFFF" w:themeColor="background1"/>
                <w:sz w:val="18"/>
                <w:szCs w:val="18"/>
              </w:rPr>
            </w:pPr>
            <w:r w:rsidRPr="00D764C8">
              <w:rPr>
                <w:rFonts w:ascii="Arial Black" w:hAnsi="Arial Black" w:cs="Arial"/>
                <w:b/>
                <w:color w:val="FFFFFF" w:themeColor="background1"/>
                <w:sz w:val="18"/>
                <w:szCs w:val="18"/>
              </w:rPr>
              <w:t>DETAILS OF ASSESSMENT EXPERIENCE</w:t>
            </w:r>
            <w:r w:rsidR="00411117" w:rsidRPr="00D764C8">
              <w:rPr>
                <w:rFonts w:ascii="Arial Black" w:hAnsi="Arial Black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  <w:p w14:paraId="7B975807" w14:textId="77777777" w:rsidR="00411117" w:rsidRPr="00FF6FA3" w:rsidRDefault="00411117" w:rsidP="00DA1D45">
            <w:pPr>
              <w:pStyle w:val="SectionHeading"/>
              <w:shd w:val="clear" w:color="auto" w:fill="33007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764C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pLEASE LIST </w:t>
            </w:r>
            <w:r w:rsidR="007F5927" w:rsidRPr="00D764C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any relevant assessment experience</w:t>
            </w:r>
          </w:p>
        </w:tc>
      </w:tr>
      <w:tr w:rsidR="007F5927" w:rsidRPr="009B222D" w14:paraId="35D91926" w14:textId="77777777" w:rsidTr="00D764C8">
        <w:trPr>
          <w:trHeight w:val="210"/>
          <w:tblHeader/>
          <w:jc w:val="center"/>
        </w:trPr>
        <w:tc>
          <w:tcPr>
            <w:tcW w:w="7485" w:type="dxa"/>
            <w:vMerge w:val="restart"/>
            <w:shd w:val="clear" w:color="auto" w:fill="auto"/>
            <w:vAlign w:val="center"/>
          </w:tcPr>
          <w:p w14:paraId="6F850B69" w14:textId="77777777" w:rsidR="007F5927" w:rsidRPr="009B222D" w:rsidRDefault="007F5927" w:rsidP="007F59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Description (please specify assessment standard)</w:t>
            </w:r>
          </w:p>
        </w:tc>
        <w:tc>
          <w:tcPr>
            <w:tcW w:w="3258" w:type="dxa"/>
            <w:gridSpan w:val="2"/>
            <w:shd w:val="clear" w:color="auto" w:fill="auto"/>
            <w:vAlign w:val="center"/>
          </w:tcPr>
          <w:p w14:paraId="5E13BA25" w14:textId="77777777" w:rsidR="007F5927" w:rsidRPr="009B222D" w:rsidRDefault="007F5927" w:rsidP="007F59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carried out in last:</w:t>
            </w:r>
          </w:p>
        </w:tc>
      </w:tr>
      <w:tr w:rsidR="007F5927" w:rsidRPr="009B222D" w14:paraId="62F06B43" w14:textId="77777777" w:rsidTr="00D764C8">
        <w:trPr>
          <w:trHeight w:val="210"/>
          <w:tblHeader/>
          <w:jc w:val="center"/>
        </w:trPr>
        <w:tc>
          <w:tcPr>
            <w:tcW w:w="7485" w:type="dxa"/>
            <w:vMerge/>
            <w:shd w:val="clear" w:color="auto" w:fill="auto"/>
            <w:vAlign w:val="center"/>
          </w:tcPr>
          <w:p w14:paraId="64A69C5F" w14:textId="77777777" w:rsidR="007F5927" w:rsidRDefault="007F5927" w:rsidP="007F59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66C9D2FC" w14:textId="77777777" w:rsidR="007F5927" w:rsidRDefault="007F5927" w:rsidP="00AA64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months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7AFEBA8" w14:textId="77777777" w:rsidR="007F5927" w:rsidRPr="009B222D" w:rsidRDefault="007F5927" w:rsidP="00AA64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years</w:t>
            </w:r>
          </w:p>
        </w:tc>
      </w:tr>
      <w:tr w:rsidR="00411117" w:rsidRPr="003043AE" w14:paraId="1030C554" w14:textId="77777777" w:rsidTr="00D764C8">
        <w:trPr>
          <w:cantSplit/>
          <w:trHeight w:val="340"/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1731958893"/>
            <w:placeholder>
              <w:docPart w:val="DefaultPlaceholder_1082065158"/>
            </w:placeholder>
          </w:sdtPr>
          <w:sdtEndPr/>
          <w:sdtContent>
            <w:tc>
              <w:tcPr>
                <w:tcW w:w="7485" w:type="dxa"/>
                <w:shd w:val="clear" w:color="auto" w:fill="auto"/>
                <w:vAlign w:val="center"/>
              </w:tcPr>
              <w:p w14:paraId="3C4FE45F" w14:textId="77777777" w:rsidR="00411117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16879988"/>
            <w:placeholder>
              <w:docPart w:val="DefaultPlaceholder_1082065158"/>
            </w:placeholder>
          </w:sdtPr>
          <w:sdtEndPr/>
          <w:sdtContent>
            <w:tc>
              <w:tcPr>
                <w:tcW w:w="1629" w:type="dxa"/>
                <w:shd w:val="clear" w:color="auto" w:fill="auto"/>
                <w:vAlign w:val="center"/>
              </w:tcPr>
              <w:p w14:paraId="5FF8F417" w14:textId="77777777" w:rsidR="00411117" w:rsidRPr="003043AE" w:rsidRDefault="00AA6477" w:rsidP="00AA647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104939315"/>
            <w:placeholder>
              <w:docPart w:val="DefaultPlaceholder_1082065158"/>
            </w:placeholder>
          </w:sdtPr>
          <w:sdtEndPr/>
          <w:sdtContent>
            <w:tc>
              <w:tcPr>
                <w:tcW w:w="1629" w:type="dxa"/>
                <w:shd w:val="clear" w:color="auto" w:fill="auto"/>
                <w:vAlign w:val="center"/>
              </w:tcPr>
              <w:p w14:paraId="6CB8FF8D" w14:textId="77777777" w:rsidR="00411117" w:rsidRPr="003043AE" w:rsidRDefault="00AA6477" w:rsidP="00AA647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AA6477" w:rsidRPr="003043AE" w14:paraId="4622EF51" w14:textId="77777777" w:rsidTr="00D764C8">
        <w:trPr>
          <w:cantSplit/>
          <w:trHeight w:val="340"/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-550614673"/>
          </w:sdtPr>
          <w:sdtEndPr/>
          <w:sdtContent>
            <w:tc>
              <w:tcPr>
                <w:tcW w:w="7485" w:type="dxa"/>
                <w:shd w:val="clear" w:color="auto" w:fill="auto"/>
                <w:vAlign w:val="center"/>
              </w:tcPr>
              <w:p w14:paraId="3A0ED9CB" w14:textId="77777777" w:rsidR="00AA6477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12950164"/>
          </w:sdtPr>
          <w:sdtEndPr/>
          <w:sdtContent>
            <w:tc>
              <w:tcPr>
                <w:tcW w:w="1629" w:type="dxa"/>
                <w:shd w:val="clear" w:color="auto" w:fill="auto"/>
                <w:vAlign w:val="center"/>
              </w:tcPr>
              <w:p w14:paraId="66C61603" w14:textId="77777777" w:rsidR="00AA6477" w:rsidRPr="003043AE" w:rsidRDefault="00AA6477" w:rsidP="00AA647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27885472"/>
          </w:sdtPr>
          <w:sdtEndPr/>
          <w:sdtContent>
            <w:tc>
              <w:tcPr>
                <w:tcW w:w="1629" w:type="dxa"/>
                <w:shd w:val="clear" w:color="auto" w:fill="auto"/>
                <w:vAlign w:val="center"/>
              </w:tcPr>
              <w:p w14:paraId="5847660D" w14:textId="77777777" w:rsidR="00AA6477" w:rsidRPr="003043AE" w:rsidRDefault="00AA6477" w:rsidP="00AA647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AA6477" w:rsidRPr="003043AE" w14:paraId="2EC1B779" w14:textId="77777777" w:rsidTr="00D764C8">
        <w:trPr>
          <w:cantSplit/>
          <w:trHeight w:val="340"/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-1572720803"/>
          </w:sdtPr>
          <w:sdtEndPr/>
          <w:sdtContent>
            <w:tc>
              <w:tcPr>
                <w:tcW w:w="7485" w:type="dxa"/>
                <w:shd w:val="clear" w:color="auto" w:fill="auto"/>
                <w:vAlign w:val="center"/>
              </w:tcPr>
              <w:p w14:paraId="4543D429" w14:textId="77777777" w:rsidR="00AA6477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21481250"/>
          </w:sdtPr>
          <w:sdtEndPr/>
          <w:sdtContent>
            <w:tc>
              <w:tcPr>
                <w:tcW w:w="1629" w:type="dxa"/>
                <w:shd w:val="clear" w:color="auto" w:fill="auto"/>
                <w:vAlign w:val="center"/>
              </w:tcPr>
              <w:p w14:paraId="562F0BA6" w14:textId="77777777" w:rsidR="00AA6477" w:rsidRPr="003043AE" w:rsidRDefault="00AA6477" w:rsidP="00AA647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72898639"/>
          </w:sdtPr>
          <w:sdtEndPr/>
          <w:sdtContent>
            <w:tc>
              <w:tcPr>
                <w:tcW w:w="1629" w:type="dxa"/>
                <w:shd w:val="clear" w:color="auto" w:fill="auto"/>
                <w:vAlign w:val="center"/>
              </w:tcPr>
              <w:p w14:paraId="65DEC894" w14:textId="77777777" w:rsidR="00AA6477" w:rsidRPr="003043AE" w:rsidRDefault="00AA6477" w:rsidP="00AA647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AA6477" w:rsidRPr="003043AE" w14:paraId="3AF45EFC" w14:textId="77777777" w:rsidTr="00D764C8">
        <w:trPr>
          <w:cantSplit/>
          <w:trHeight w:val="340"/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-2085594585"/>
          </w:sdtPr>
          <w:sdtEndPr/>
          <w:sdtContent>
            <w:tc>
              <w:tcPr>
                <w:tcW w:w="7485" w:type="dxa"/>
                <w:shd w:val="clear" w:color="auto" w:fill="auto"/>
                <w:vAlign w:val="center"/>
              </w:tcPr>
              <w:p w14:paraId="58A87166" w14:textId="77777777" w:rsidR="00AA6477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17362258"/>
          </w:sdtPr>
          <w:sdtEndPr/>
          <w:sdtContent>
            <w:tc>
              <w:tcPr>
                <w:tcW w:w="1629" w:type="dxa"/>
                <w:shd w:val="clear" w:color="auto" w:fill="auto"/>
                <w:vAlign w:val="center"/>
              </w:tcPr>
              <w:p w14:paraId="51134B18" w14:textId="77777777" w:rsidR="00AA6477" w:rsidRPr="003043AE" w:rsidRDefault="00AA6477" w:rsidP="00AA647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06460854"/>
          </w:sdtPr>
          <w:sdtEndPr/>
          <w:sdtContent>
            <w:tc>
              <w:tcPr>
                <w:tcW w:w="1629" w:type="dxa"/>
                <w:shd w:val="clear" w:color="auto" w:fill="auto"/>
                <w:vAlign w:val="center"/>
              </w:tcPr>
              <w:p w14:paraId="6C34A6EA" w14:textId="77777777" w:rsidR="00AA6477" w:rsidRPr="003043AE" w:rsidRDefault="00AA6477" w:rsidP="00AA647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AA6477" w:rsidRPr="003043AE" w14:paraId="12023DAE" w14:textId="77777777" w:rsidTr="00D764C8">
        <w:trPr>
          <w:cantSplit/>
          <w:trHeight w:val="340"/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116648460"/>
          </w:sdtPr>
          <w:sdtEndPr/>
          <w:sdtContent>
            <w:tc>
              <w:tcPr>
                <w:tcW w:w="7485" w:type="dxa"/>
                <w:shd w:val="clear" w:color="auto" w:fill="auto"/>
                <w:vAlign w:val="center"/>
              </w:tcPr>
              <w:p w14:paraId="4BECCCAD" w14:textId="77777777" w:rsidR="00AA6477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52134840"/>
          </w:sdtPr>
          <w:sdtEndPr/>
          <w:sdtContent>
            <w:tc>
              <w:tcPr>
                <w:tcW w:w="1629" w:type="dxa"/>
                <w:shd w:val="clear" w:color="auto" w:fill="auto"/>
                <w:vAlign w:val="center"/>
              </w:tcPr>
              <w:p w14:paraId="5674EE99" w14:textId="77777777" w:rsidR="00AA6477" w:rsidRPr="003043AE" w:rsidRDefault="00AA6477" w:rsidP="00AA647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44674640"/>
          </w:sdtPr>
          <w:sdtEndPr/>
          <w:sdtContent>
            <w:tc>
              <w:tcPr>
                <w:tcW w:w="1629" w:type="dxa"/>
                <w:shd w:val="clear" w:color="auto" w:fill="auto"/>
                <w:vAlign w:val="center"/>
              </w:tcPr>
              <w:p w14:paraId="5EF2570C" w14:textId="77777777" w:rsidR="00AA6477" w:rsidRPr="003043AE" w:rsidRDefault="00AA6477" w:rsidP="00AA647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AA6477" w:rsidRPr="003043AE" w14:paraId="0CC543BD" w14:textId="77777777" w:rsidTr="00D764C8">
        <w:trPr>
          <w:cantSplit/>
          <w:trHeight w:val="340"/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1841436250"/>
          </w:sdtPr>
          <w:sdtEndPr/>
          <w:sdtContent>
            <w:tc>
              <w:tcPr>
                <w:tcW w:w="7485" w:type="dxa"/>
                <w:shd w:val="clear" w:color="auto" w:fill="auto"/>
                <w:vAlign w:val="center"/>
              </w:tcPr>
              <w:p w14:paraId="7B04F946" w14:textId="77777777" w:rsidR="00AA6477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44774911"/>
          </w:sdtPr>
          <w:sdtEndPr/>
          <w:sdtContent>
            <w:tc>
              <w:tcPr>
                <w:tcW w:w="1629" w:type="dxa"/>
                <w:shd w:val="clear" w:color="auto" w:fill="auto"/>
                <w:vAlign w:val="center"/>
              </w:tcPr>
              <w:p w14:paraId="08DBF40F" w14:textId="77777777" w:rsidR="00AA6477" w:rsidRPr="003043AE" w:rsidRDefault="00AA6477" w:rsidP="00AA647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78820269"/>
          </w:sdtPr>
          <w:sdtEndPr/>
          <w:sdtContent>
            <w:tc>
              <w:tcPr>
                <w:tcW w:w="1629" w:type="dxa"/>
                <w:shd w:val="clear" w:color="auto" w:fill="auto"/>
                <w:vAlign w:val="center"/>
              </w:tcPr>
              <w:p w14:paraId="792EA037" w14:textId="77777777" w:rsidR="00AA6477" w:rsidRPr="003043AE" w:rsidRDefault="00AA6477" w:rsidP="00AA647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AA6477" w:rsidRPr="003043AE" w14:paraId="1E8AC339" w14:textId="77777777" w:rsidTr="00D764C8">
        <w:trPr>
          <w:cantSplit/>
          <w:trHeight w:val="340"/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126282069"/>
          </w:sdtPr>
          <w:sdtEndPr/>
          <w:sdtContent>
            <w:tc>
              <w:tcPr>
                <w:tcW w:w="7485" w:type="dxa"/>
                <w:shd w:val="clear" w:color="auto" w:fill="auto"/>
                <w:vAlign w:val="center"/>
              </w:tcPr>
              <w:p w14:paraId="06C4508D" w14:textId="77777777" w:rsidR="00AA6477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49999276"/>
          </w:sdtPr>
          <w:sdtEndPr/>
          <w:sdtContent>
            <w:tc>
              <w:tcPr>
                <w:tcW w:w="1629" w:type="dxa"/>
                <w:shd w:val="clear" w:color="auto" w:fill="auto"/>
                <w:vAlign w:val="center"/>
              </w:tcPr>
              <w:p w14:paraId="3452EF1D" w14:textId="77777777" w:rsidR="00AA6477" w:rsidRPr="003043AE" w:rsidRDefault="00AA6477" w:rsidP="00AA647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11522188"/>
          </w:sdtPr>
          <w:sdtEndPr/>
          <w:sdtContent>
            <w:tc>
              <w:tcPr>
                <w:tcW w:w="1629" w:type="dxa"/>
                <w:shd w:val="clear" w:color="auto" w:fill="auto"/>
                <w:vAlign w:val="center"/>
              </w:tcPr>
              <w:p w14:paraId="6CAC06B8" w14:textId="77777777" w:rsidR="00AA6477" w:rsidRPr="003043AE" w:rsidRDefault="00AA6477" w:rsidP="00AA647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AA6477" w:rsidRPr="003043AE" w14:paraId="6B002332" w14:textId="77777777" w:rsidTr="00D764C8">
        <w:trPr>
          <w:cantSplit/>
          <w:trHeight w:val="340"/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391772857"/>
          </w:sdtPr>
          <w:sdtEndPr/>
          <w:sdtContent>
            <w:tc>
              <w:tcPr>
                <w:tcW w:w="7485" w:type="dxa"/>
                <w:shd w:val="clear" w:color="auto" w:fill="auto"/>
                <w:vAlign w:val="center"/>
              </w:tcPr>
              <w:p w14:paraId="4C701748" w14:textId="77777777" w:rsidR="00AA6477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70633016"/>
          </w:sdtPr>
          <w:sdtEndPr/>
          <w:sdtContent>
            <w:tc>
              <w:tcPr>
                <w:tcW w:w="1629" w:type="dxa"/>
                <w:shd w:val="clear" w:color="auto" w:fill="auto"/>
                <w:vAlign w:val="center"/>
              </w:tcPr>
              <w:p w14:paraId="0339FA21" w14:textId="77777777" w:rsidR="00AA6477" w:rsidRPr="003043AE" w:rsidRDefault="00AA6477" w:rsidP="00AA647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52448754"/>
          </w:sdtPr>
          <w:sdtEndPr/>
          <w:sdtContent>
            <w:tc>
              <w:tcPr>
                <w:tcW w:w="1629" w:type="dxa"/>
                <w:shd w:val="clear" w:color="auto" w:fill="auto"/>
                <w:vAlign w:val="center"/>
              </w:tcPr>
              <w:p w14:paraId="623D76B7" w14:textId="77777777" w:rsidR="00AA6477" w:rsidRPr="003043AE" w:rsidRDefault="00AA6477" w:rsidP="00AA647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AA6477" w:rsidRPr="003043AE" w14:paraId="5AF63702" w14:textId="77777777" w:rsidTr="00D764C8">
        <w:trPr>
          <w:cantSplit/>
          <w:trHeight w:val="340"/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251247717"/>
          </w:sdtPr>
          <w:sdtEndPr/>
          <w:sdtContent>
            <w:tc>
              <w:tcPr>
                <w:tcW w:w="7485" w:type="dxa"/>
                <w:shd w:val="clear" w:color="auto" w:fill="auto"/>
                <w:vAlign w:val="center"/>
              </w:tcPr>
              <w:p w14:paraId="7F532866" w14:textId="77777777" w:rsidR="00AA6477" w:rsidRPr="003043AE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60887203"/>
          </w:sdtPr>
          <w:sdtEndPr/>
          <w:sdtContent>
            <w:tc>
              <w:tcPr>
                <w:tcW w:w="1629" w:type="dxa"/>
                <w:shd w:val="clear" w:color="auto" w:fill="auto"/>
                <w:vAlign w:val="center"/>
              </w:tcPr>
              <w:p w14:paraId="3441DF58" w14:textId="77777777" w:rsidR="00AA6477" w:rsidRPr="003043AE" w:rsidRDefault="00AA6477" w:rsidP="00AA647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671915489"/>
          </w:sdtPr>
          <w:sdtEndPr/>
          <w:sdtContent>
            <w:tc>
              <w:tcPr>
                <w:tcW w:w="1629" w:type="dxa"/>
                <w:shd w:val="clear" w:color="auto" w:fill="auto"/>
                <w:vAlign w:val="center"/>
              </w:tcPr>
              <w:p w14:paraId="5E220A69" w14:textId="77777777" w:rsidR="00AA6477" w:rsidRPr="003043AE" w:rsidRDefault="00AA6477" w:rsidP="00AA647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32A931E7" w14:textId="77777777" w:rsidR="009B222D" w:rsidRDefault="009B222D" w:rsidP="00B72362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743"/>
      </w:tblGrid>
      <w:tr w:rsidR="00D764C8" w:rsidRPr="00D764C8" w14:paraId="3B3377A3" w14:textId="77777777" w:rsidTr="001304A2">
        <w:trPr>
          <w:trHeight w:val="340"/>
          <w:tblHeader/>
          <w:jc w:val="center"/>
        </w:trPr>
        <w:tc>
          <w:tcPr>
            <w:tcW w:w="10743" w:type="dxa"/>
            <w:shd w:val="clear" w:color="auto" w:fill="330072"/>
            <w:vAlign w:val="center"/>
          </w:tcPr>
          <w:p w14:paraId="1FEC2D28" w14:textId="77777777" w:rsidR="007F5927" w:rsidRPr="00D764C8" w:rsidRDefault="00D06143" w:rsidP="00DA1D45">
            <w:pPr>
              <w:pStyle w:val="SectionHeading"/>
              <w:shd w:val="clear" w:color="auto" w:fill="330072"/>
              <w:jc w:val="left"/>
              <w:rPr>
                <w:rFonts w:ascii="Arial Black" w:hAnsi="Arial Black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FFFFFF" w:themeColor="background1"/>
                <w:sz w:val="18"/>
                <w:szCs w:val="18"/>
              </w:rPr>
              <w:t>PROFESSIONAL sTATUS AND AFFILIATIONS</w:t>
            </w:r>
          </w:p>
          <w:p w14:paraId="428D20E3" w14:textId="77777777" w:rsidR="007F5927" w:rsidRPr="00D764C8" w:rsidRDefault="00D06143" w:rsidP="00DA1D45">
            <w:pPr>
              <w:pStyle w:val="SectionHeading"/>
              <w:shd w:val="clear" w:color="auto" w:fill="330072"/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pLEASE PROVIDE DETAILS OF PROFESSIONAL STATUS AND PROFESSIONAL AFFILIATIONS</w:t>
            </w:r>
          </w:p>
        </w:tc>
      </w:tr>
      <w:tr w:rsidR="007F5927" w:rsidRPr="009B222D" w14:paraId="2004EE8A" w14:textId="77777777" w:rsidTr="00D05CE1">
        <w:trPr>
          <w:cantSplit/>
          <w:trHeight w:val="1847"/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1483121735"/>
            <w:placeholder>
              <w:docPart w:val="DefaultPlaceholder_1082065158"/>
            </w:placeholder>
          </w:sdtPr>
          <w:sdtEndPr/>
          <w:sdtContent>
            <w:tc>
              <w:tcPr>
                <w:tcW w:w="10743" w:type="dxa"/>
                <w:shd w:val="clear" w:color="auto" w:fill="auto"/>
              </w:tcPr>
              <w:p w14:paraId="40817385" w14:textId="77777777" w:rsidR="00AA6477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  <w:p w14:paraId="41397DD9" w14:textId="77777777" w:rsidR="00AA6477" w:rsidRDefault="00AA647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  <w:p w14:paraId="559DC114" w14:textId="77777777" w:rsidR="007F5927" w:rsidRPr="009B222D" w:rsidRDefault="007F5927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sdtContent>
        </w:sdt>
      </w:tr>
    </w:tbl>
    <w:p w14:paraId="783FE88A" w14:textId="77777777" w:rsidR="009B222D" w:rsidRDefault="009B222D" w:rsidP="00B72362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743"/>
      </w:tblGrid>
      <w:tr w:rsidR="00D06143" w:rsidRPr="00D764C8" w14:paraId="7ED11F78" w14:textId="77777777" w:rsidTr="001304A2">
        <w:trPr>
          <w:trHeight w:val="340"/>
          <w:tblHeader/>
          <w:jc w:val="center"/>
        </w:trPr>
        <w:tc>
          <w:tcPr>
            <w:tcW w:w="10743" w:type="dxa"/>
            <w:shd w:val="clear" w:color="auto" w:fill="330072"/>
            <w:vAlign w:val="center"/>
          </w:tcPr>
          <w:p w14:paraId="46C8F01E" w14:textId="77777777" w:rsidR="00D06143" w:rsidRPr="00645AF4" w:rsidRDefault="00D06143" w:rsidP="00DA1D45">
            <w:pPr>
              <w:pStyle w:val="SectionHeading"/>
              <w:shd w:val="clear" w:color="auto" w:fill="330072"/>
              <w:jc w:val="left"/>
              <w:rPr>
                <w:rFonts w:ascii="Arial Black" w:hAnsi="Arial Black" w:cs="Arial"/>
                <w:b/>
                <w:color w:val="FFFFFF" w:themeColor="background1"/>
                <w:sz w:val="18"/>
                <w:szCs w:val="18"/>
              </w:rPr>
            </w:pPr>
            <w:bookmarkStart w:id="0" w:name="_Hlk512501487"/>
            <w:r w:rsidRPr="00645AF4">
              <w:rPr>
                <w:rFonts w:ascii="Arial Black" w:hAnsi="Arial Black" w:cs="Arial"/>
                <w:b/>
                <w:color w:val="FFFFFF" w:themeColor="background1"/>
                <w:sz w:val="18"/>
                <w:szCs w:val="18"/>
              </w:rPr>
              <w:t>EXPERIENCE</w:t>
            </w:r>
          </w:p>
          <w:p w14:paraId="25B07DA6" w14:textId="77777777" w:rsidR="00D06143" w:rsidRPr="00645AF4" w:rsidRDefault="00D06143" w:rsidP="00DA1D45">
            <w:pPr>
              <w:pStyle w:val="SectionHeading"/>
              <w:shd w:val="clear" w:color="auto" w:fill="330072"/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45AF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pLEASE GIVE DETAILS OF ANY OTHER RELEVANT EXPERIENCE (TESTS, CALIBRATIONS, INSPECTIONS ETC.)</w:t>
            </w:r>
          </w:p>
        </w:tc>
      </w:tr>
      <w:tr w:rsidR="00D06143" w:rsidRPr="009B222D" w14:paraId="66D313B6" w14:textId="77777777" w:rsidTr="00D05CE1">
        <w:trPr>
          <w:cantSplit/>
          <w:trHeight w:val="3861"/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1709990241"/>
            <w:placeholder>
              <w:docPart w:val="CDBCC82F7D2E4538A948F6BFEBAC2721"/>
            </w:placeholder>
          </w:sdtPr>
          <w:sdtEndPr/>
          <w:sdtContent>
            <w:tc>
              <w:tcPr>
                <w:tcW w:w="10743" w:type="dxa"/>
                <w:shd w:val="clear" w:color="auto" w:fill="auto"/>
              </w:tcPr>
              <w:p w14:paraId="37B13A73" w14:textId="77777777" w:rsidR="00D06143" w:rsidRDefault="00D06143" w:rsidP="001B04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  <w:p w14:paraId="251C315C" w14:textId="77777777" w:rsidR="00D06143" w:rsidRDefault="00D06143" w:rsidP="001B040F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  <w:p w14:paraId="459E5942" w14:textId="77777777" w:rsidR="00D06143" w:rsidRPr="009B222D" w:rsidRDefault="00D06143" w:rsidP="001B040F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sdtContent>
        </w:sdt>
      </w:tr>
      <w:bookmarkEnd w:id="0"/>
    </w:tbl>
    <w:p w14:paraId="4AA82C0C" w14:textId="77777777" w:rsidR="00D06143" w:rsidRDefault="00D06143" w:rsidP="00B72362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743"/>
      </w:tblGrid>
      <w:tr w:rsidR="00D06143" w:rsidRPr="00D764C8" w14:paraId="2962DAC2" w14:textId="77777777" w:rsidTr="001304A2">
        <w:trPr>
          <w:trHeight w:val="340"/>
          <w:tblHeader/>
          <w:jc w:val="center"/>
        </w:trPr>
        <w:tc>
          <w:tcPr>
            <w:tcW w:w="10743" w:type="dxa"/>
            <w:tcBorders>
              <w:bottom w:val="nil"/>
            </w:tcBorders>
            <w:shd w:val="clear" w:color="auto" w:fill="330072"/>
            <w:vAlign w:val="center"/>
          </w:tcPr>
          <w:p w14:paraId="30AE96A9" w14:textId="77777777" w:rsidR="00D06143" w:rsidRPr="00D764C8" w:rsidRDefault="00D06143" w:rsidP="001B040F">
            <w:pPr>
              <w:pStyle w:val="SectionHeading"/>
              <w:jc w:val="left"/>
              <w:rPr>
                <w:rFonts w:ascii="Arial Black" w:hAnsi="Arial Black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FFFFFF" w:themeColor="background1"/>
                <w:sz w:val="18"/>
                <w:szCs w:val="18"/>
              </w:rPr>
              <w:t>DISCLOSURE OF POTENTIAL CONFLICT OF INTEREST*</w:t>
            </w:r>
          </w:p>
          <w:p w14:paraId="34D6A41E" w14:textId="77777777" w:rsidR="00DA0158" w:rsidRPr="00DA0158" w:rsidRDefault="00D06143" w:rsidP="001B040F">
            <w:pPr>
              <w:pStyle w:val="SectionHeading"/>
              <w:jc w:val="lef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764C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pLEASE </w:t>
            </w:r>
            <w:r w:rsidR="00DA015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PROVIDE DETAILS OF</w:t>
            </w:r>
            <w:r w:rsidRPr="00D061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any existing, prior or forese</w:t>
            </w:r>
            <w:r w:rsidR="00DA015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eable relationships that could </w:t>
            </w:r>
            <w:r w:rsidRPr="00D06143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potentially pose a conflict of interest</w:t>
            </w:r>
            <w:r w:rsidR="00DA015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WHEN ASSESSING FOR UKAS</w:t>
            </w:r>
          </w:p>
        </w:tc>
      </w:tr>
      <w:tr w:rsidR="00DA0158" w:rsidRPr="00D764C8" w14:paraId="4D47B082" w14:textId="77777777" w:rsidTr="001304A2">
        <w:trPr>
          <w:trHeight w:val="542"/>
          <w:tblHeader/>
          <w:jc w:val="center"/>
        </w:trPr>
        <w:tc>
          <w:tcPr>
            <w:tcW w:w="10743" w:type="dxa"/>
            <w:tcBorders>
              <w:top w:val="nil"/>
            </w:tcBorders>
            <w:shd w:val="clear" w:color="auto" w:fill="330072"/>
            <w:vAlign w:val="center"/>
          </w:tcPr>
          <w:p w14:paraId="506EFF5F" w14:textId="77777777" w:rsidR="00DA0158" w:rsidRPr="00DA0158" w:rsidRDefault="00DA0158" w:rsidP="001B040F">
            <w:pPr>
              <w:pStyle w:val="SectionHeading"/>
              <w:jc w:val="left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DA0158">
              <w:rPr>
                <w:rFonts w:ascii="Arial" w:hAnsi="Arial" w:cs="Arial"/>
                <w:i/>
                <w:caps w:val="0"/>
                <w:color w:val="FFFFFF" w:themeColor="background1"/>
                <w:sz w:val="18"/>
                <w:szCs w:val="18"/>
              </w:rPr>
              <w:t>*Consider links to Conformity Assessment Bodies through employment, provision of consultancy or other services, financial or other interests, personal relationships</w:t>
            </w:r>
            <w:r>
              <w:rPr>
                <w:rFonts w:ascii="Arial" w:hAnsi="Arial" w:cs="Arial"/>
                <w:i/>
                <w:caps w:val="0"/>
                <w:color w:val="FFFFFF" w:themeColor="background1"/>
                <w:sz w:val="18"/>
                <w:szCs w:val="18"/>
              </w:rPr>
              <w:t xml:space="preserve"> etc.</w:t>
            </w:r>
          </w:p>
        </w:tc>
      </w:tr>
      <w:tr w:rsidR="00D06143" w:rsidRPr="009B222D" w14:paraId="4D9291A2" w14:textId="77777777" w:rsidTr="00D05CE1">
        <w:trPr>
          <w:cantSplit/>
          <w:trHeight w:val="3068"/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-1957322594"/>
            <w:placeholder>
              <w:docPart w:val="E683BF288CDC4743930E373003F4C970"/>
            </w:placeholder>
          </w:sdtPr>
          <w:sdtEndPr/>
          <w:sdtContent>
            <w:tc>
              <w:tcPr>
                <w:tcW w:w="10743" w:type="dxa"/>
                <w:shd w:val="clear" w:color="auto" w:fill="auto"/>
              </w:tcPr>
              <w:p w14:paraId="524B52A0" w14:textId="77777777" w:rsidR="00D06143" w:rsidRDefault="00D06143" w:rsidP="001B040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  <w:p w14:paraId="2EADB771" w14:textId="77777777" w:rsidR="00D06143" w:rsidRDefault="00D06143" w:rsidP="001B040F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  <w:p w14:paraId="5963326E" w14:textId="77777777" w:rsidR="00D06143" w:rsidRPr="009B222D" w:rsidRDefault="00D06143" w:rsidP="001B040F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sdtContent>
        </w:sdt>
      </w:tr>
    </w:tbl>
    <w:p w14:paraId="469EAFCF" w14:textId="77777777" w:rsidR="00D06143" w:rsidRDefault="00D061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50CB72DD" w14:textId="77777777" w:rsidR="00D06143" w:rsidRDefault="00D06143" w:rsidP="00B72362">
      <w:pPr>
        <w:rPr>
          <w:rFonts w:ascii="Arial" w:hAnsi="Arial" w:cs="Arial"/>
          <w:sz w:val="18"/>
          <w:szCs w:val="18"/>
        </w:rPr>
      </w:pPr>
    </w:p>
    <w:p w14:paraId="280259E2" w14:textId="77777777" w:rsidR="00D06143" w:rsidRDefault="00D06143" w:rsidP="00B72362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4990" w:type="pct"/>
        <w:jc w:val="center"/>
        <w:tblLayout w:type="fixed"/>
        <w:tblLook w:val="01E0" w:firstRow="1" w:lastRow="1" w:firstColumn="1" w:lastColumn="1" w:noHBand="0" w:noVBand="0"/>
      </w:tblPr>
      <w:tblGrid>
        <w:gridCol w:w="10768"/>
      </w:tblGrid>
      <w:tr w:rsidR="009B222D" w:rsidRPr="003043AE" w14:paraId="75C3B806" w14:textId="77777777" w:rsidTr="001304A2">
        <w:trPr>
          <w:cantSplit/>
          <w:trHeight w:val="340"/>
          <w:jc w:val="center"/>
        </w:trPr>
        <w:tc>
          <w:tcPr>
            <w:tcW w:w="5000" w:type="pct"/>
            <w:shd w:val="clear" w:color="auto" w:fill="330072"/>
            <w:vAlign w:val="center"/>
          </w:tcPr>
          <w:p w14:paraId="7D3F0585" w14:textId="77777777" w:rsidR="009B222D" w:rsidRPr="00D764C8" w:rsidRDefault="009B222D" w:rsidP="00AA6477">
            <w:pPr>
              <w:pStyle w:val="SectionHeading"/>
              <w:jc w:val="left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D764C8">
              <w:rPr>
                <w:rFonts w:ascii="Arial Black" w:hAnsi="Arial Black" w:cs="Arial"/>
                <w:b/>
                <w:color w:val="FFFFFF" w:themeColor="background1"/>
                <w:sz w:val="18"/>
                <w:szCs w:val="18"/>
              </w:rPr>
              <w:t>signature of applicant</w:t>
            </w:r>
          </w:p>
        </w:tc>
      </w:tr>
      <w:tr w:rsidR="009B222D" w:rsidRPr="003043AE" w14:paraId="45E15DF4" w14:textId="77777777" w:rsidTr="00D06143">
        <w:trPr>
          <w:cantSplit/>
          <w:trHeight w:val="1505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077AFFE" w14:textId="77777777" w:rsidR="009B222D" w:rsidRDefault="009B222D" w:rsidP="00AA6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confirm that </w:t>
            </w:r>
            <w:r w:rsidR="00D90D98">
              <w:rPr>
                <w:rFonts w:ascii="Arial" w:hAnsi="Arial" w:cs="Arial"/>
                <w:sz w:val="18"/>
                <w:szCs w:val="18"/>
              </w:rPr>
              <w:t>the details given o</w:t>
            </w:r>
            <w:r>
              <w:rPr>
                <w:rFonts w:ascii="Arial" w:hAnsi="Arial" w:cs="Arial"/>
                <w:sz w:val="18"/>
                <w:szCs w:val="18"/>
              </w:rPr>
              <w:t xml:space="preserve">n this form and </w:t>
            </w:r>
            <w:r w:rsidR="00D90D98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 any attachments are accurate and complete</w:t>
            </w:r>
          </w:p>
          <w:p w14:paraId="3AA7A02E" w14:textId="77777777" w:rsidR="009B222D" w:rsidRDefault="009B222D" w:rsidP="00AA647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B8D6C2" w14:textId="77777777" w:rsidR="009B222D" w:rsidRDefault="009B222D" w:rsidP="00AA647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13A659" w14:textId="5CA93610" w:rsidR="00613FAB" w:rsidRPr="003043AE" w:rsidRDefault="009B222D" w:rsidP="00CD1C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Signature:</w:t>
            </w:r>
            <w:r w:rsidR="00BD0956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20905475"/>
                <w:placeholder>
                  <w:docPart w:val="C42736298307406F918B9F7FD1EC515F"/>
                </w:placeholder>
              </w:sdtPr>
              <w:sdtEndPr/>
              <w:sdtContent>
                <w:r w:rsidR="00BD0956"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</w:t>
                </w:r>
              </w:sdtContent>
            </w:sdt>
            <w:r w:rsidR="00613FAB">
              <w:rPr>
                <w:rFonts w:ascii="Arial" w:hAnsi="Arial" w:cs="Arial"/>
                <w:sz w:val="18"/>
                <w:szCs w:val="18"/>
              </w:rPr>
              <w:tab/>
            </w:r>
            <w:r w:rsidR="00613FAB">
              <w:rPr>
                <w:rFonts w:ascii="Arial" w:hAnsi="Arial" w:cs="Arial"/>
                <w:sz w:val="18"/>
                <w:szCs w:val="18"/>
              </w:rPr>
              <w:tab/>
            </w:r>
            <w:r w:rsidR="00613FAB">
              <w:rPr>
                <w:rFonts w:ascii="Arial" w:hAnsi="Arial" w:cs="Arial"/>
                <w:sz w:val="18"/>
                <w:szCs w:val="18"/>
              </w:rPr>
              <w:tab/>
            </w:r>
            <w:r w:rsidR="00613FAB">
              <w:rPr>
                <w:rFonts w:ascii="Arial" w:hAnsi="Arial" w:cs="Arial"/>
                <w:sz w:val="18"/>
                <w:szCs w:val="18"/>
              </w:rPr>
              <w:tab/>
            </w:r>
            <w:r w:rsidR="00613FAB">
              <w:rPr>
                <w:rFonts w:ascii="Arial" w:hAnsi="Arial" w:cs="Arial"/>
                <w:sz w:val="18"/>
                <w:szCs w:val="18"/>
              </w:rPr>
              <w:tab/>
            </w:r>
            <w:r w:rsidR="00613FAB">
              <w:rPr>
                <w:rFonts w:ascii="Arial" w:hAnsi="Arial" w:cs="Arial"/>
                <w:sz w:val="18"/>
                <w:szCs w:val="18"/>
              </w:rPr>
              <w:tab/>
            </w:r>
            <w:r w:rsidR="00163E19">
              <w:rPr>
                <w:rFonts w:ascii="Arial" w:hAnsi="Arial" w:cs="Arial"/>
                <w:sz w:val="18"/>
                <w:szCs w:val="18"/>
              </w:rPr>
              <w:tab/>
            </w:r>
            <w:r w:rsidR="00613FAB">
              <w:rPr>
                <w:rFonts w:ascii="Arial" w:hAnsi="Arial" w:cs="Arial"/>
                <w:sz w:val="18"/>
                <w:szCs w:val="18"/>
              </w:rPr>
              <w:t>Date:</w:t>
            </w:r>
            <w:r w:rsidR="00163E19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57622513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A6477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</w:tbl>
    <w:p w14:paraId="71DE2743" w14:textId="77777777" w:rsidR="009B222D" w:rsidRDefault="009B222D" w:rsidP="00B72362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4990" w:type="pct"/>
        <w:jc w:val="center"/>
        <w:tblLayout w:type="fixed"/>
        <w:tblLook w:val="01E0" w:firstRow="1" w:lastRow="1" w:firstColumn="1" w:lastColumn="1" w:noHBand="0" w:noVBand="0"/>
      </w:tblPr>
      <w:tblGrid>
        <w:gridCol w:w="5240"/>
        <w:gridCol w:w="5528"/>
      </w:tblGrid>
      <w:tr w:rsidR="005D3604" w:rsidRPr="005D3604" w14:paraId="623C5B58" w14:textId="77777777" w:rsidTr="001304A2">
        <w:trPr>
          <w:cantSplit/>
          <w:trHeight w:val="340"/>
          <w:jc w:val="center"/>
        </w:trPr>
        <w:tc>
          <w:tcPr>
            <w:tcW w:w="5000" w:type="pct"/>
            <w:gridSpan w:val="2"/>
            <w:shd w:val="clear" w:color="auto" w:fill="330072"/>
            <w:vAlign w:val="center"/>
          </w:tcPr>
          <w:p w14:paraId="72953C6F" w14:textId="77777777" w:rsidR="00613FAB" w:rsidRPr="005D3604" w:rsidRDefault="00613FAB" w:rsidP="00AA6477">
            <w:pPr>
              <w:pStyle w:val="SectionHeading"/>
              <w:jc w:val="left"/>
              <w:rPr>
                <w:rFonts w:ascii="Arial Black" w:hAnsi="Arial Black" w:cs="Arial"/>
                <w:b/>
                <w:color w:val="FFFFFF" w:themeColor="background1"/>
                <w:sz w:val="18"/>
                <w:szCs w:val="18"/>
              </w:rPr>
            </w:pPr>
            <w:r w:rsidRPr="005D3604">
              <w:rPr>
                <w:rFonts w:ascii="Arial Black" w:hAnsi="Arial Black" w:cs="Arial"/>
                <w:b/>
                <w:color w:val="FFFFFF" w:themeColor="background1"/>
                <w:sz w:val="18"/>
                <w:szCs w:val="18"/>
              </w:rPr>
              <w:t>Application endorsement</w:t>
            </w:r>
          </w:p>
        </w:tc>
      </w:tr>
      <w:tr w:rsidR="00613FAB" w:rsidRPr="003043AE" w14:paraId="67671001" w14:textId="77777777" w:rsidTr="00D06143">
        <w:trPr>
          <w:cantSplit/>
          <w:trHeight w:val="144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08923E6" w14:textId="77777777" w:rsidR="00613FAB" w:rsidRDefault="00613FAB" w:rsidP="00AA647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32FBBB" w14:textId="77777777" w:rsidR="00613FAB" w:rsidRDefault="00613FAB" w:rsidP="00AA6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section must be completed by either</w:t>
            </w:r>
          </w:p>
          <w:p w14:paraId="06F01239" w14:textId="77777777" w:rsidR="00613FAB" w:rsidRDefault="00613FAB" w:rsidP="00AA647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F7CDA7" w14:textId="77777777" w:rsidR="00613FAB" w:rsidRPr="00613FAB" w:rsidRDefault="00613FAB" w:rsidP="00613F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senior manager if services are to be supplied through your employer, </w:t>
            </w:r>
            <w:r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  <w:p w14:paraId="37995B4E" w14:textId="77777777" w:rsidR="00613FAB" w:rsidRPr="00613FAB" w:rsidRDefault="00613FAB" w:rsidP="00613FA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509ECC" w14:textId="77777777" w:rsidR="00613FAB" w:rsidRDefault="00613FAB" w:rsidP="00613F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services are to be supplied independently, a professionally qualified referee who has worked with you or you have provided services for in a professional capacity.</w:t>
            </w:r>
          </w:p>
          <w:p w14:paraId="5CE8BB52" w14:textId="77777777" w:rsidR="00613FAB" w:rsidRPr="003043AE" w:rsidRDefault="00613FAB" w:rsidP="00D90D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FAB" w:rsidRPr="003043AE" w14:paraId="306E04F8" w14:textId="77777777" w:rsidTr="00D06143">
        <w:trPr>
          <w:cantSplit/>
          <w:trHeight w:val="1845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77DDE0AF" w14:textId="77777777" w:rsidR="00D90D98" w:rsidRDefault="00D90D98" w:rsidP="00163E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01901D" w14:textId="77777777" w:rsidR="00D90D98" w:rsidRDefault="00D90D98" w:rsidP="00163E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the best of my knowledge and based on working with the applicant in a professional capacity, I can confirm that the information given in this form and in any attachments is true and correct and they are technically competent in their stated areas of expertise.</w:t>
            </w:r>
          </w:p>
          <w:p w14:paraId="550269CC" w14:textId="77777777" w:rsidR="00D90D98" w:rsidRDefault="00D90D98" w:rsidP="00163E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A198F7" w14:textId="77777777" w:rsidR="00D90D98" w:rsidRDefault="00D90D98" w:rsidP="00163E1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761E1C" w14:textId="28F1CA79" w:rsidR="00613FAB" w:rsidRDefault="00D90D98" w:rsidP="00CD1C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31236426"/>
                <w:placeholder>
                  <w:docPart w:val="1EFE73C13A83443496162BA58FBBBED1"/>
                </w:placeholder>
              </w:sdtPr>
              <w:sdtEndPr/>
              <w:sdtContent>
                <w:r w:rsidR="00BD0956"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Date:</w:t>
            </w:r>
            <w:r w:rsidR="00163E19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91476498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A6477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D90D98" w:rsidRPr="003043AE" w14:paraId="22A76E92" w14:textId="77777777" w:rsidTr="00D06143">
        <w:trPr>
          <w:cantSplit/>
          <w:trHeight w:val="34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7C16E0C" w14:textId="77777777" w:rsidR="00D90D98" w:rsidRPr="003043AE" w:rsidRDefault="00D90D98" w:rsidP="003B1F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 w:rsidRPr="003043AE">
              <w:rPr>
                <w:rFonts w:ascii="Arial" w:hAnsi="Arial" w:cs="Arial"/>
                <w:sz w:val="18"/>
                <w:szCs w:val="18"/>
              </w:rPr>
              <w:t>:</w:t>
            </w:r>
            <w:r w:rsidR="00AA64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3E19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47910451"/>
                <w:showingPlcHdr/>
              </w:sdtPr>
              <w:sdtEndPr/>
              <w:sdtContent>
                <w:r w:rsidR="0068630B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D90D98" w:rsidRPr="003043AE" w14:paraId="7D4AF080" w14:textId="77777777" w:rsidTr="00D06143">
        <w:trPr>
          <w:cantSplit/>
          <w:trHeight w:val="34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C4990F6" w14:textId="77777777" w:rsidR="00D90D98" w:rsidRPr="003043AE" w:rsidRDefault="00D90D98" w:rsidP="00413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 Status</w:t>
            </w:r>
            <w:r w:rsidRPr="003043AE">
              <w:rPr>
                <w:rFonts w:ascii="Arial" w:hAnsi="Arial" w:cs="Arial"/>
                <w:sz w:val="18"/>
                <w:szCs w:val="18"/>
              </w:rPr>
              <w:t>:</w:t>
            </w:r>
            <w:r w:rsidR="00163E19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00939907"/>
                <w:placeholder>
                  <w:docPart w:val="DefaultPlaceholder_1082065158"/>
                </w:placeholder>
              </w:sdtPr>
              <w:sdtEndPr/>
              <w:sdtContent>
                <w:r w:rsidR="004134E9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D90D98" w:rsidRPr="003043AE" w14:paraId="7E4301B0" w14:textId="77777777" w:rsidTr="00D06143">
        <w:trPr>
          <w:cantSplit/>
          <w:trHeight w:val="34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EF9551D" w14:textId="77777777" w:rsidR="00D90D98" w:rsidRPr="003043AE" w:rsidRDefault="00D90D98" w:rsidP="00413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 for Contact:</w:t>
            </w:r>
            <w:r w:rsidR="00163E19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57673181"/>
                <w:placeholder>
                  <w:docPart w:val="DefaultPlaceholder_1082065158"/>
                </w:placeholder>
              </w:sdtPr>
              <w:sdtEndPr/>
              <w:sdtContent>
                <w:r w:rsidR="004134E9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D90D98" w:rsidRPr="003043AE" w14:paraId="29830534" w14:textId="77777777" w:rsidTr="00D06143">
        <w:trPr>
          <w:cantSplit/>
          <w:trHeight w:val="340"/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1340505324"/>
            <w:placeholder>
              <w:docPart w:val="DefaultPlaceholder_1082065158"/>
            </w:placeholder>
          </w:sdtPr>
          <w:sdtEndPr/>
          <w:sdtContent>
            <w:tc>
              <w:tcPr>
                <w:tcW w:w="5000" w:type="pct"/>
                <w:gridSpan w:val="2"/>
                <w:shd w:val="clear" w:color="auto" w:fill="auto"/>
                <w:vAlign w:val="center"/>
              </w:tcPr>
              <w:p w14:paraId="6BA4BA11" w14:textId="77777777" w:rsidR="00D90D98" w:rsidRDefault="004134E9" w:rsidP="004134E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D90D98" w:rsidRPr="003043AE" w14:paraId="4588C141" w14:textId="77777777" w:rsidTr="00D06143">
        <w:trPr>
          <w:cantSplit/>
          <w:trHeight w:val="340"/>
          <w:jc w:val="center"/>
        </w:trPr>
        <w:tc>
          <w:tcPr>
            <w:tcW w:w="2433" w:type="pct"/>
            <w:shd w:val="clear" w:color="auto" w:fill="auto"/>
            <w:vAlign w:val="center"/>
          </w:tcPr>
          <w:p w14:paraId="226B6C71" w14:textId="77777777" w:rsidR="00D90D98" w:rsidRPr="003043AE" w:rsidRDefault="00D90D98" w:rsidP="00413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Postcode:</w:t>
            </w:r>
            <w:r w:rsidR="00163E19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12723205"/>
                <w:placeholder>
                  <w:docPart w:val="DefaultPlaceholder_1082065158"/>
                </w:placeholder>
              </w:sdtPr>
              <w:sdtEndPr/>
              <w:sdtContent>
                <w:r w:rsidR="004134E9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567" w:type="pct"/>
            <w:shd w:val="clear" w:color="auto" w:fill="auto"/>
            <w:vAlign w:val="center"/>
          </w:tcPr>
          <w:p w14:paraId="0E2BE8A5" w14:textId="77777777" w:rsidR="00D90D98" w:rsidRPr="003043AE" w:rsidRDefault="00D90D98" w:rsidP="00413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Telephone: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89855861"/>
                <w:placeholder>
                  <w:docPart w:val="DefaultPlaceholder_1082065158"/>
                </w:placeholder>
              </w:sdtPr>
              <w:sdtEndPr/>
              <w:sdtContent>
                <w:r w:rsidR="004134E9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D90D98" w:rsidRPr="003043AE" w14:paraId="5D65579C" w14:textId="77777777" w:rsidTr="00D06143">
        <w:trPr>
          <w:cantSplit/>
          <w:trHeight w:val="34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A6AC71C" w14:textId="77777777" w:rsidR="00D90D98" w:rsidRPr="003043AE" w:rsidRDefault="00D90D98" w:rsidP="00413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  <w:r w:rsidR="00163E19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45718550"/>
                <w:placeholder>
                  <w:docPart w:val="DefaultPlaceholder_1082065158"/>
                </w:placeholder>
              </w:sdtPr>
              <w:sdtEndPr/>
              <w:sdtContent>
                <w:r w:rsidR="004134E9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</w:tbl>
    <w:p w14:paraId="13DEDEBB" w14:textId="77777777" w:rsidR="00613FAB" w:rsidRDefault="00613FAB" w:rsidP="00B72362">
      <w:pPr>
        <w:rPr>
          <w:rFonts w:ascii="Arial" w:hAnsi="Arial" w:cs="Arial"/>
          <w:sz w:val="18"/>
          <w:szCs w:val="18"/>
        </w:rPr>
      </w:pPr>
    </w:p>
    <w:p w14:paraId="6813645A" w14:textId="77777777" w:rsidR="008D7202" w:rsidRDefault="008D7202" w:rsidP="00B72362">
      <w:pPr>
        <w:rPr>
          <w:rFonts w:ascii="Arial" w:hAnsi="Arial" w:cs="Arial"/>
          <w:sz w:val="18"/>
          <w:szCs w:val="18"/>
        </w:rPr>
      </w:pPr>
    </w:p>
    <w:p w14:paraId="4AFDC848" w14:textId="77777777" w:rsidR="007A53D8" w:rsidRDefault="007A53D8" w:rsidP="00B72362">
      <w:pPr>
        <w:rPr>
          <w:rFonts w:ascii="Arial" w:hAnsi="Arial" w:cs="Arial"/>
          <w:b/>
          <w:sz w:val="18"/>
          <w:szCs w:val="18"/>
          <w:u w:val="single"/>
        </w:rPr>
      </w:pPr>
    </w:p>
    <w:p w14:paraId="04F9481A" w14:textId="77777777" w:rsidR="00D06143" w:rsidRDefault="00D06143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br w:type="page"/>
      </w:r>
    </w:p>
    <w:p w14:paraId="6A4FCE08" w14:textId="77777777" w:rsidR="007A53D8" w:rsidRDefault="007A53D8" w:rsidP="00B72362">
      <w:pPr>
        <w:rPr>
          <w:rFonts w:ascii="Arial" w:hAnsi="Arial" w:cs="Arial"/>
          <w:b/>
          <w:sz w:val="18"/>
          <w:szCs w:val="18"/>
          <w:u w:val="single"/>
        </w:rPr>
      </w:pPr>
    </w:p>
    <w:p w14:paraId="129FF8C7" w14:textId="77777777" w:rsidR="008D7202" w:rsidRPr="00862AAA" w:rsidRDefault="008D7202" w:rsidP="00B72362">
      <w:pPr>
        <w:rPr>
          <w:rFonts w:ascii="Arial" w:hAnsi="Arial" w:cs="Arial"/>
          <w:b/>
          <w:sz w:val="22"/>
          <w:szCs w:val="22"/>
          <w:u w:val="single"/>
        </w:rPr>
      </w:pPr>
      <w:r w:rsidRPr="00862AAA">
        <w:rPr>
          <w:rFonts w:ascii="Arial" w:hAnsi="Arial" w:cs="Arial"/>
          <w:b/>
          <w:sz w:val="22"/>
          <w:szCs w:val="22"/>
          <w:u w:val="single"/>
        </w:rPr>
        <w:t>Annex 1</w:t>
      </w:r>
      <w:r w:rsidR="00640BA9">
        <w:rPr>
          <w:rFonts w:ascii="Arial" w:hAnsi="Arial" w:cs="Arial"/>
          <w:b/>
          <w:sz w:val="22"/>
          <w:szCs w:val="22"/>
          <w:u w:val="single"/>
        </w:rPr>
        <w:t>: Healthcare Sector</w:t>
      </w:r>
      <w:r w:rsidRPr="00862AAA">
        <w:rPr>
          <w:rFonts w:ascii="Arial" w:hAnsi="Arial" w:cs="Arial"/>
          <w:b/>
          <w:sz w:val="22"/>
          <w:szCs w:val="22"/>
          <w:u w:val="single"/>
        </w:rPr>
        <w:t>.</w:t>
      </w:r>
    </w:p>
    <w:p w14:paraId="1E17A50A" w14:textId="77777777" w:rsidR="008D7202" w:rsidRPr="009E1B18" w:rsidRDefault="008D7202" w:rsidP="00B72362">
      <w:pPr>
        <w:rPr>
          <w:rFonts w:ascii="Arial" w:hAnsi="Arial" w:cs="Arial"/>
          <w:b/>
          <w:sz w:val="20"/>
          <w:szCs w:val="20"/>
          <w:u w:val="single"/>
        </w:rPr>
      </w:pPr>
    </w:p>
    <w:p w14:paraId="0C2333B2" w14:textId="6E3E3028" w:rsidR="007F5927" w:rsidRPr="00682391" w:rsidRDefault="007F5927" w:rsidP="00862AAA">
      <w:pPr>
        <w:jc w:val="both"/>
        <w:rPr>
          <w:rFonts w:ascii="Arial" w:hAnsi="Arial" w:cs="Arial"/>
          <w:b/>
          <w:sz w:val="22"/>
          <w:szCs w:val="22"/>
        </w:rPr>
      </w:pPr>
      <w:r w:rsidRPr="00682391">
        <w:rPr>
          <w:rFonts w:ascii="Arial" w:hAnsi="Arial" w:cs="Arial"/>
          <w:b/>
          <w:sz w:val="22"/>
          <w:szCs w:val="22"/>
        </w:rPr>
        <w:t>To be completed only</w:t>
      </w:r>
      <w:r w:rsidR="00682391" w:rsidRPr="00682391">
        <w:rPr>
          <w:rFonts w:ascii="Arial" w:hAnsi="Arial" w:cs="Arial"/>
          <w:b/>
          <w:sz w:val="22"/>
          <w:szCs w:val="22"/>
        </w:rPr>
        <w:t xml:space="preserve"> by applicants applying to be a technical</w:t>
      </w:r>
      <w:r w:rsidRPr="00682391">
        <w:rPr>
          <w:rFonts w:ascii="Arial" w:hAnsi="Arial" w:cs="Arial"/>
          <w:b/>
          <w:sz w:val="22"/>
          <w:szCs w:val="22"/>
        </w:rPr>
        <w:t xml:space="preserve"> assessor for </w:t>
      </w:r>
      <w:r w:rsidR="007A53D8" w:rsidRPr="00682391">
        <w:rPr>
          <w:rFonts w:ascii="Arial" w:hAnsi="Arial" w:cs="Arial"/>
          <w:b/>
          <w:sz w:val="22"/>
          <w:szCs w:val="22"/>
        </w:rPr>
        <w:t>ISO</w:t>
      </w:r>
      <w:r w:rsidR="00682391" w:rsidRPr="00682391">
        <w:rPr>
          <w:rFonts w:ascii="Arial" w:hAnsi="Arial" w:cs="Arial"/>
          <w:b/>
          <w:sz w:val="22"/>
          <w:szCs w:val="22"/>
        </w:rPr>
        <w:t xml:space="preserve"> </w:t>
      </w:r>
      <w:r w:rsidR="007A53D8" w:rsidRPr="00682391">
        <w:rPr>
          <w:rFonts w:ascii="Arial" w:hAnsi="Arial" w:cs="Arial"/>
          <w:b/>
          <w:sz w:val="22"/>
          <w:szCs w:val="22"/>
        </w:rPr>
        <w:t>15189</w:t>
      </w:r>
      <w:r w:rsidR="00640BA9">
        <w:rPr>
          <w:rFonts w:ascii="Arial" w:hAnsi="Arial" w:cs="Arial"/>
          <w:b/>
          <w:sz w:val="22"/>
          <w:szCs w:val="22"/>
        </w:rPr>
        <w:t xml:space="preserve"> (Medical Laboratories)</w:t>
      </w:r>
      <w:r w:rsidR="007A53D8" w:rsidRPr="00682391">
        <w:rPr>
          <w:rFonts w:ascii="Arial" w:hAnsi="Arial" w:cs="Arial"/>
          <w:b/>
          <w:sz w:val="22"/>
          <w:szCs w:val="22"/>
        </w:rPr>
        <w:t xml:space="preserve">, </w:t>
      </w:r>
      <w:r w:rsidR="00640BA9">
        <w:rPr>
          <w:rFonts w:ascii="Arial" w:hAnsi="Arial" w:cs="Arial"/>
          <w:b/>
          <w:sz w:val="22"/>
          <w:szCs w:val="22"/>
        </w:rPr>
        <w:t xml:space="preserve">or </w:t>
      </w:r>
      <w:r w:rsidR="007A53D8" w:rsidRPr="00682391">
        <w:rPr>
          <w:rFonts w:ascii="Arial" w:hAnsi="Arial" w:cs="Arial"/>
          <w:b/>
          <w:sz w:val="22"/>
          <w:szCs w:val="22"/>
        </w:rPr>
        <w:t>the</w:t>
      </w:r>
      <w:r w:rsidR="00A94EB5" w:rsidRPr="00682391">
        <w:rPr>
          <w:rFonts w:ascii="Arial" w:hAnsi="Arial" w:cs="Arial"/>
          <w:b/>
          <w:sz w:val="22"/>
          <w:szCs w:val="22"/>
        </w:rPr>
        <w:t xml:space="preserve"> </w:t>
      </w:r>
      <w:r w:rsidR="009972B5" w:rsidRPr="009972B5">
        <w:rPr>
          <w:rFonts w:ascii="Arial" w:hAnsi="Arial" w:cs="Arial"/>
          <w:b/>
          <w:sz w:val="22"/>
          <w:szCs w:val="22"/>
        </w:rPr>
        <w:t>QSI</w:t>
      </w:r>
      <w:r w:rsidR="00A94EB5" w:rsidRPr="00682391">
        <w:rPr>
          <w:rFonts w:ascii="Arial" w:hAnsi="Arial" w:cs="Arial"/>
          <w:b/>
          <w:sz w:val="22"/>
          <w:szCs w:val="22"/>
        </w:rPr>
        <w:t xml:space="preserve"> or</w:t>
      </w:r>
      <w:r w:rsidRPr="00682391">
        <w:rPr>
          <w:rFonts w:ascii="Arial" w:hAnsi="Arial" w:cs="Arial"/>
          <w:b/>
          <w:sz w:val="22"/>
          <w:szCs w:val="22"/>
        </w:rPr>
        <w:t xml:space="preserve"> ISAS schemes.</w:t>
      </w:r>
    </w:p>
    <w:p w14:paraId="3D82FCF2" w14:textId="77777777" w:rsidR="008D7202" w:rsidRPr="00682391" w:rsidRDefault="007F5927" w:rsidP="00B72362">
      <w:pPr>
        <w:rPr>
          <w:rFonts w:ascii="Arial" w:hAnsi="Arial" w:cs="Arial"/>
          <w:sz w:val="18"/>
          <w:szCs w:val="18"/>
        </w:rPr>
      </w:pPr>
      <w:r w:rsidRPr="00682391">
        <w:rPr>
          <w:rFonts w:ascii="Arial" w:hAnsi="Arial" w:cs="Arial"/>
          <w:sz w:val="18"/>
          <w:szCs w:val="18"/>
        </w:rPr>
        <w:t xml:space="preserve"> </w:t>
      </w:r>
      <w:r w:rsidRPr="00682391">
        <w:rPr>
          <w:rFonts w:ascii="Arial" w:hAnsi="Arial" w:cs="Arial"/>
          <w:sz w:val="18"/>
          <w:szCs w:val="18"/>
        </w:rPr>
        <w:tab/>
      </w:r>
      <w:r w:rsidRPr="00682391">
        <w:rPr>
          <w:rFonts w:ascii="Arial" w:hAnsi="Arial" w:cs="Arial"/>
          <w:sz w:val="18"/>
          <w:szCs w:val="18"/>
        </w:rPr>
        <w:tab/>
        <w:t xml:space="preserve">   </w:t>
      </w:r>
    </w:p>
    <w:p w14:paraId="652E9C1D" w14:textId="77777777" w:rsidR="006564D8" w:rsidRDefault="006564D8" w:rsidP="00B72362">
      <w:pPr>
        <w:rPr>
          <w:rFonts w:ascii="Arial" w:hAnsi="Arial" w:cs="Arial"/>
          <w:sz w:val="18"/>
          <w:szCs w:val="18"/>
        </w:rPr>
      </w:pPr>
    </w:p>
    <w:p w14:paraId="4827FA52" w14:textId="77777777" w:rsidR="008D7202" w:rsidRPr="008D7202" w:rsidRDefault="008D7202" w:rsidP="00B72362">
      <w:pPr>
        <w:rPr>
          <w:rFonts w:ascii="Arial" w:hAnsi="Arial" w:cs="Arial"/>
          <w:b/>
          <w:sz w:val="18"/>
          <w:szCs w:val="18"/>
          <w:u w:val="single"/>
        </w:rPr>
      </w:pPr>
      <w:r w:rsidRPr="008D7202">
        <w:rPr>
          <w:rFonts w:ascii="Arial" w:hAnsi="Arial" w:cs="Arial"/>
          <w:b/>
          <w:sz w:val="18"/>
          <w:szCs w:val="18"/>
          <w:u w:val="single"/>
        </w:rPr>
        <w:t>Please c</w:t>
      </w:r>
      <w:r>
        <w:rPr>
          <w:rFonts w:ascii="Arial" w:hAnsi="Arial" w:cs="Arial"/>
          <w:b/>
          <w:sz w:val="18"/>
          <w:szCs w:val="18"/>
          <w:u w:val="single"/>
        </w:rPr>
        <w:t>omplete the following as</w:t>
      </w:r>
      <w:r w:rsidRPr="008D7202">
        <w:rPr>
          <w:rFonts w:ascii="Arial" w:hAnsi="Arial" w:cs="Arial"/>
          <w:b/>
          <w:sz w:val="18"/>
          <w:szCs w:val="18"/>
          <w:u w:val="single"/>
        </w:rPr>
        <w:t xml:space="preserve"> applicable.</w:t>
      </w:r>
    </w:p>
    <w:p w14:paraId="40BB0A4F" w14:textId="77777777" w:rsidR="008D7202" w:rsidRDefault="008D7202" w:rsidP="00B72362">
      <w:pPr>
        <w:rPr>
          <w:rFonts w:ascii="Arial" w:hAnsi="Arial" w:cs="Arial"/>
          <w:sz w:val="18"/>
          <w:szCs w:val="18"/>
          <w:u w:val="single"/>
        </w:rPr>
      </w:pP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493"/>
        <w:gridCol w:w="4250"/>
      </w:tblGrid>
      <w:tr w:rsidR="00862AAA" w:rsidRPr="00862AAA" w14:paraId="7C006F1B" w14:textId="77777777" w:rsidTr="001304A2">
        <w:trPr>
          <w:cantSplit/>
          <w:trHeight w:val="340"/>
          <w:jc w:val="center"/>
        </w:trPr>
        <w:tc>
          <w:tcPr>
            <w:tcW w:w="10743" w:type="dxa"/>
            <w:gridSpan w:val="2"/>
            <w:shd w:val="clear" w:color="auto" w:fill="330072"/>
            <w:vAlign w:val="center"/>
          </w:tcPr>
          <w:p w14:paraId="62874F77" w14:textId="77777777" w:rsidR="008D7202" w:rsidRPr="00862AAA" w:rsidRDefault="008D7202" w:rsidP="008D7202">
            <w:pPr>
              <w:pStyle w:val="SectionHeading"/>
              <w:jc w:val="left"/>
              <w:rPr>
                <w:rFonts w:ascii="Arial Black" w:hAnsi="Arial Black" w:cs="Arial"/>
                <w:b/>
                <w:color w:val="FFFFFF" w:themeColor="background1"/>
                <w:sz w:val="18"/>
                <w:szCs w:val="18"/>
              </w:rPr>
            </w:pPr>
            <w:r w:rsidRPr="00862AAA">
              <w:rPr>
                <w:rFonts w:ascii="Arial Black" w:hAnsi="Arial Black" w:cs="Arial"/>
                <w:b/>
                <w:color w:val="FFFFFF" w:themeColor="background1"/>
                <w:sz w:val="18"/>
                <w:szCs w:val="18"/>
              </w:rPr>
              <w:t>STATE REGISTRATION</w:t>
            </w:r>
          </w:p>
        </w:tc>
      </w:tr>
      <w:tr w:rsidR="008D7202" w:rsidRPr="009B222D" w14:paraId="7981B93B" w14:textId="77777777" w:rsidTr="00D764C8">
        <w:trPr>
          <w:cantSplit/>
          <w:trHeight w:val="340"/>
          <w:jc w:val="center"/>
        </w:trPr>
        <w:tc>
          <w:tcPr>
            <w:tcW w:w="6493" w:type="dxa"/>
            <w:shd w:val="clear" w:color="auto" w:fill="auto"/>
            <w:vAlign w:val="center"/>
          </w:tcPr>
          <w:p w14:paraId="37B347B6" w14:textId="77777777" w:rsidR="008D7202" w:rsidRPr="009B222D" w:rsidRDefault="008D7202" w:rsidP="00AA6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State Registration </w:t>
            </w:r>
            <w:r w:rsidRPr="00862AAA">
              <w:rPr>
                <w:rFonts w:ascii="Arial" w:hAnsi="Arial" w:cs="Arial"/>
                <w:sz w:val="18"/>
                <w:szCs w:val="18"/>
              </w:rPr>
              <w:t>Organisation</w:t>
            </w:r>
          </w:p>
        </w:tc>
        <w:tc>
          <w:tcPr>
            <w:tcW w:w="4250" w:type="dxa"/>
            <w:shd w:val="clear" w:color="auto" w:fill="auto"/>
            <w:vAlign w:val="center"/>
          </w:tcPr>
          <w:p w14:paraId="73D2CFFB" w14:textId="77777777" w:rsidR="008D7202" w:rsidRPr="009B222D" w:rsidRDefault="008D7202" w:rsidP="00AA6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Registration Date</w:t>
            </w:r>
          </w:p>
        </w:tc>
      </w:tr>
      <w:tr w:rsidR="008D7202" w:rsidRPr="003043AE" w14:paraId="678F8A88" w14:textId="77777777" w:rsidTr="00D764C8">
        <w:trPr>
          <w:cantSplit/>
          <w:trHeight w:val="340"/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803357149"/>
            <w:placeholder>
              <w:docPart w:val="DefaultPlaceholder_1082065158"/>
            </w:placeholder>
          </w:sdtPr>
          <w:sdtEndPr/>
          <w:sdtContent>
            <w:tc>
              <w:tcPr>
                <w:tcW w:w="6493" w:type="dxa"/>
                <w:shd w:val="clear" w:color="auto" w:fill="auto"/>
                <w:vAlign w:val="center"/>
              </w:tcPr>
              <w:p w14:paraId="00ABFFC1" w14:textId="77777777" w:rsidR="008D7202" w:rsidRPr="003043AE" w:rsidRDefault="00064B0B" w:rsidP="00064B0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8722599"/>
            <w:placeholder>
              <w:docPart w:val="DefaultPlaceholder_1082065160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250" w:type="dxa"/>
                <w:shd w:val="clear" w:color="auto" w:fill="auto"/>
                <w:vAlign w:val="center"/>
              </w:tcPr>
              <w:p w14:paraId="617F3134" w14:textId="77777777" w:rsidR="008D7202" w:rsidRPr="003043AE" w:rsidRDefault="00064B0B" w:rsidP="00064B0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8D7202" w:rsidRPr="003043AE" w14:paraId="19B688A4" w14:textId="77777777" w:rsidTr="00D764C8">
        <w:trPr>
          <w:cantSplit/>
          <w:trHeight w:val="340"/>
          <w:jc w:val="center"/>
        </w:trPr>
        <w:tc>
          <w:tcPr>
            <w:tcW w:w="6493" w:type="dxa"/>
            <w:shd w:val="clear" w:color="auto" w:fill="auto"/>
            <w:vAlign w:val="center"/>
          </w:tcPr>
          <w:p w14:paraId="08C26544" w14:textId="77777777" w:rsidR="008D7202" w:rsidRPr="003043AE" w:rsidRDefault="008D7202" w:rsidP="00AA6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 Registration Number</w:t>
            </w:r>
          </w:p>
        </w:tc>
        <w:tc>
          <w:tcPr>
            <w:tcW w:w="4250" w:type="dxa"/>
            <w:shd w:val="clear" w:color="auto" w:fill="auto"/>
            <w:vAlign w:val="center"/>
          </w:tcPr>
          <w:p w14:paraId="24B39DB9" w14:textId="77777777" w:rsidR="008D7202" w:rsidRPr="003043AE" w:rsidRDefault="008D7202" w:rsidP="00AA6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Renewal Date</w:t>
            </w:r>
          </w:p>
        </w:tc>
      </w:tr>
      <w:tr w:rsidR="008D7202" w:rsidRPr="003043AE" w14:paraId="58568351" w14:textId="77777777" w:rsidTr="00D764C8">
        <w:trPr>
          <w:cantSplit/>
          <w:trHeight w:val="340"/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3330626"/>
            <w:placeholder>
              <w:docPart w:val="DefaultPlaceholder_1082065158"/>
            </w:placeholder>
          </w:sdtPr>
          <w:sdtEndPr/>
          <w:sdtContent>
            <w:tc>
              <w:tcPr>
                <w:tcW w:w="6493" w:type="dxa"/>
                <w:shd w:val="clear" w:color="auto" w:fill="auto"/>
                <w:vAlign w:val="center"/>
              </w:tcPr>
              <w:p w14:paraId="0AA4CB88" w14:textId="77777777" w:rsidR="008D7202" w:rsidRPr="003043AE" w:rsidRDefault="00064B0B" w:rsidP="00064B0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1101564"/>
            <w:placeholder>
              <w:docPart w:val="DefaultPlaceholder_1082065160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250" w:type="dxa"/>
                <w:shd w:val="clear" w:color="auto" w:fill="auto"/>
                <w:vAlign w:val="center"/>
              </w:tcPr>
              <w:p w14:paraId="6F20CC9D" w14:textId="77777777" w:rsidR="008D7202" w:rsidRPr="003043AE" w:rsidRDefault="00064B0B" w:rsidP="00064B0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09F8A401" w14:textId="77777777" w:rsidR="008D7202" w:rsidRDefault="008D7202" w:rsidP="00B72362">
      <w:pPr>
        <w:rPr>
          <w:rFonts w:ascii="Arial" w:hAnsi="Arial" w:cs="Arial"/>
          <w:sz w:val="18"/>
          <w:szCs w:val="18"/>
          <w:u w:val="single"/>
        </w:rPr>
      </w:pP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493"/>
        <w:gridCol w:w="4250"/>
      </w:tblGrid>
      <w:tr w:rsidR="00862AAA" w:rsidRPr="00862AAA" w14:paraId="17F6074E" w14:textId="77777777" w:rsidTr="001304A2">
        <w:trPr>
          <w:cantSplit/>
          <w:trHeight w:val="340"/>
          <w:jc w:val="center"/>
        </w:trPr>
        <w:tc>
          <w:tcPr>
            <w:tcW w:w="10743" w:type="dxa"/>
            <w:gridSpan w:val="2"/>
            <w:shd w:val="clear" w:color="auto" w:fill="330072"/>
            <w:vAlign w:val="center"/>
          </w:tcPr>
          <w:p w14:paraId="22B86B38" w14:textId="77777777" w:rsidR="009E1B18" w:rsidRPr="00862AAA" w:rsidRDefault="009E1B18" w:rsidP="00AA6477">
            <w:pPr>
              <w:pStyle w:val="SectionHeading"/>
              <w:jc w:val="left"/>
              <w:rPr>
                <w:rFonts w:ascii="Arial Black" w:hAnsi="Arial Black" w:cs="Arial"/>
                <w:b/>
                <w:color w:val="FFFFFF" w:themeColor="background1"/>
                <w:sz w:val="18"/>
                <w:szCs w:val="18"/>
              </w:rPr>
            </w:pPr>
            <w:r w:rsidRPr="00862AAA">
              <w:rPr>
                <w:rFonts w:ascii="Arial Black" w:hAnsi="Arial Black" w:cs="Arial"/>
                <w:b/>
                <w:color w:val="FFFFFF" w:themeColor="background1"/>
                <w:sz w:val="18"/>
                <w:szCs w:val="18"/>
              </w:rPr>
              <w:t>professional body membership</w:t>
            </w:r>
          </w:p>
        </w:tc>
      </w:tr>
      <w:tr w:rsidR="009E1B18" w:rsidRPr="009B222D" w14:paraId="137A0A50" w14:textId="77777777" w:rsidTr="00D764C8">
        <w:trPr>
          <w:cantSplit/>
          <w:trHeight w:val="340"/>
          <w:jc w:val="center"/>
        </w:trPr>
        <w:tc>
          <w:tcPr>
            <w:tcW w:w="6493" w:type="dxa"/>
            <w:shd w:val="clear" w:color="auto" w:fill="auto"/>
            <w:vAlign w:val="center"/>
          </w:tcPr>
          <w:p w14:paraId="54830B82" w14:textId="77777777" w:rsidR="009E1B18" w:rsidRPr="009B222D" w:rsidRDefault="009E1B18" w:rsidP="00AA6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 Body</w:t>
            </w:r>
          </w:p>
        </w:tc>
        <w:tc>
          <w:tcPr>
            <w:tcW w:w="4250" w:type="dxa"/>
            <w:shd w:val="clear" w:color="auto" w:fill="auto"/>
            <w:vAlign w:val="center"/>
          </w:tcPr>
          <w:p w14:paraId="425D61B4" w14:textId="77777777" w:rsidR="009E1B18" w:rsidRPr="009B222D" w:rsidRDefault="009E1B18" w:rsidP="00AA6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Registration Date</w:t>
            </w:r>
          </w:p>
        </w:tc>
      </w:tr>
      <w:tr w:rsidR="00064B0B" w:rsidRPr="003043AE" w14:paraId="3451E4BC" w14:textId="77777777" w:rsidTr="00D764C8">
        <w:trPr>
          <w:cantSplit/>
          <w:trHeight w:val="340"/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-1041897844"/>
          </w:sdtPr>
          <w:sdtEndPr/>
          <w:sdtContent>
            <w:tc>
              <w:tcPr>
                <w:tcW w:w="6493" w:type="dxa"/>
                <w:shd w:val="clear" w:color="auto" w:fill="auto"/>
                <w:vAlign w:val="center"/>
              </w:tcPr>
              <w:p w14:paraId="4BEA6352" w14:textId="77777777" w:rsidR="00064B0B" w:rsidRPr="003043AE" w:rsidRDefault="00064B0B" w:rsidP="0086727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67544043"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250" w:type="dxa"/>
                <w:shd w:val="clear" w:color="auto" w:fill="auto"/>
                <w:vAlign w:val="center"/>
              </w:tcPr>
              <w:p w14:paraId="79F12CD5" w14:textId="77777777" w:rsidR="00064B0B" w:rsidRPr="003043AE" w:rsidRDefault="00064B0B" w:rsidP="0086727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9E1B18" w:rsidRPr="003043AE" w14:paraId="2574ABB3" w14:textId="77777777" w:rsidTr="00D764C8">
        <w:trPr>
          <w:cantSplit/>
          <w:trHeight w:val="340"/>
          <w:jc w:val="center"/>
        </w:trPr>
        <w:tc>
          <w:tcPr>
            <w:tcW w:w="6493" w:type="dxa"/>
            <w:shd w:val="clear" w:color="auto" w:fill="auto"/>
            <w:vAlign w:val="center"/>
          </w:tcPr>
          <w:p w14:paraId="44C0D5CA" w14:textId="77777777" w:rsidR="009E1B18" w:rsidRPr="003043AE" w:rsidRDefault="009E1B18" w:rsidP="00AA6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Membership Number</w:t>
            </w:r>
          </w:p>
        </w:tc>
        <w:tc>
          <w:tcPr>
            <w:tcW w:w="4250" w:type="dxa"/>
            <w:shd w:val="clear" w:color="auto" w:fill="auto"/>
            <w:vAlign w:val="center"/>
          </w:tcPr>
          <w:p w14:paraId="34D689E3" w14:textId="77777777" w:rsidR="009E1B18" w:rsidRPr="003043AE" w:rsidRDefault="009E1B18" w:rsidP="00AA6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Renewal Date</w:t>
            </w:r>
          </w:p>
        </w:tc>
      </w:tr>
      <w:tr w:rsidR="00064B0B" w:rsidRPr="003043AE" w14:paraId="63B672D5" w14:textId="77777777" w:rsidTr="00D764C8">
        <w:trPr>
          <w:cantSplit/>
          <w:trHeight w:val="340"/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-1376767765"/>
          </w:sdtPr>
          <w:sdtEndPr/>
          <w:sdtContent>
            <w:tc>
              <w:tcPr>
                <w:tcW w:w="6493" w:type="dxa"/>
                <w:shd w:val="clear" w:color="auto" w:fill="auto"/>
                <w:vAlign w:val="center"/>
              </w:tcPr>
              <w:p w14:paraId="07EBAA87" w14:textId="77777777" w:rsidR="00064B0B" w:rsidRPr="003043AE" w:rsidRDefault="00064B0B" w:rsidP="0086727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95514267"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250" w:type="dxa"/>
                <w:shd w:val="clear" w:color="auto" w:fill="auto"/>
                <w:vAlign w:val="center"/>
              </w:tcPr>
              <w:p w14:paraId="76F9AEDE" w14:textId="77777777" w:rsidR="00064B0B" w:rsidRPr="003043AE" w:rsidRDefault="00064B0B" w:rsidP="0086727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69603CB4" w14:textId="77777777" w:rsidR="009E1B18" w:rsidRDefault="009E1B18" w:rsidP="00B72362">
      <w:pPr>
        <w:rPr>
          <w:rFonts w:ascii="Arial" w:hAnsi="Arial" w:cs="Arial"/>
          <w:sz w:val="18"/>
          <w:szCs w:val="18"/>
          <w:u w:val="single"/>
        </w:rPr>
      </w:pPr>
    </w:p>
    <w:p w14:paraId="2C05B1BD" w14:textId="77777777" w:rsidR="009E1B18" w:rsidRDefault="009E1B18" w:rsidP="00B72362">
      <w:pPr>
        <w:rPr>
          <w:rFonts w:ascii="Arial" w:hAnsi="Arial" w:cs="Arial"/>
          <w:sz w:val="18"/>
          <w:szCs w:val="18"/>
          <w:u w:val="single"/>
        </w:rPr>
      </w:pPr>
    </w:p>
    <w:tbl>
      <w:tblPr>
        <w:tblStyle w:val="TableGrid"/>
        <w:tblW w:w="4868" w:type="pct"/>
        <w:jc w:val="center"/>
        <w:tblLayout w:type="fixed"/>
        <w:tblLook w:val="01E0" w:firstRow="1" w:lastRow="1" w:firstColumn="1" w:lastColumn="1" w:noHBand="0" w:noVBand="0"/>
      </w:tblPr>
      <w:tblGrid>
        <w:gridCol w:w="10505"/>
      </w:tblGrid>
      <w:tr w:rsidR="008D7202" w:rsidRPr="003043AE" w14:paraId="66C24C31" w14:textId="77777777" w:rsidTr="00D764C8">
        <w:trPr>
          <w:cantSplit/>
          <w:trHeight w:val="34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1806C29" w14:textId="77777777" w:rsidR="008D7202" w:rsidRPr="003043AE" w:rsidRDefault="008D7202" w:rsidP="00FC06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indicate if you participate in CPD activities: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I do participate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6551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B0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ab/>
              <w:t xml:space="preserve">I do not participate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6230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6C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6F1D1D6" w14:textId="77777777" w:rsidR="009E1B18" w:rsidRDefault="009E1B18" w:rsidP="00B72362">
      <w:pPr>
        <w:rPr>
          <w:rFonts w:ascii="Arial" w:hAnsi="Arial" w:cs="Arial"/>
          <w:b/>
          <w:sz w:val="18"/>
          <w:szCs w:val="18"/>
        </w:rPr>
      </w:pPr>
    </w:p>
    <w:p w14:paraId="460BD702" w14:textId="77777777" w:rsidR="009E1B18" w:rsidRPr="009E1B18" w:rsidRDefault="009E1B18" w:rsidP="00B72362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71"/>
        <w:gridCol w:w="5372"/>
      </w:tblGrid>
      <w:tr w:rsidR="008D7202" w:rsidRPr="00862AAA" w14:paraId="086BEB29" w14:textId="77777777" w:rsidTr="001304A2">
        <w:trPr>
          <w:cantSplit/>
          <w:trHeight w:val="340"/>
          <w:jc w:val="center"/>
        </w:trPr>
        <w:tc>
          <w:tcPr>
            <w:tcW w:w="10743" w:type="dxa"/>
            <w:gridSpan w:val="2"/>
            <w:shd w:val="clear" w:color="auto" w:fill="330072"/>
            <w:vAlign w:val="center"/>
          </w:tcPr>
          <w:p w14:paraId="4F444084" w14:textId="77777777" w:rsidR="008D7202" w:rsidRPr="005D3604" w:rsidRDefault="009E1B18" w:rsidP="00AA6477">
            <w:pPr>
              <w:pStyle w:val="SectionHeading"/>
              <w:jc w:val="left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5D3604">
              <w:rPr>
                <w:rFonts w:ascii="Arial Black" w:hAnsi="Arial Black" w:cs="Arial"/>
                <w:b/>
                <w:sz w:val="18"/>
                <w:szCs w:val="18"/>
              </w:rPr>
              <w:t>TO BE COMPLETED by APPLICANTS IN CURRENT EMPLOYMENT</w:t>
            </w:r>
          </w:p>
        </w:tc>
      </w:tr>
      <w:tr w:rsidR="009E1B18" w:rsidRPr="009B222D" w14:paraId="5E126898" w14:textId="77777777" w:rsidTr="00D764C8">
        <w:trPr>
          <w:cantSplit/>
          <w:trHeight w:val="340"/>
          <w:jc w:val="center"/>
        </w:trPr>
        <w:tc>
          <w:tcPr>
            <w:tcW w:w="10743" w:type="dxa"/>
            <w:gridSpan w:val="2"/>
            <w:shd w:val="clear" w:color="auto" w:fill="auto"/>
            <w:vAlign w:val="center"/>
          </w:tcPr>
          <w:p w14:paraId="2F294A41" w14:textId="77777777" w:rsidR="009E1B18" w:rsidRDefault="009E1B18" w:rsidP="00AA6477">
            <w:pPr>
              <w:rPr>
                <w:rFonts w:ascii="Arial" w:hAnsi="Arial" w:cs="Arial"/>
                <w:sz w:val="18"/>
                <w:szCs w:val="18"/>
              </w:rPr>
            </w:pPr>
            <w:r w:rsidRPr="009E1B18">
              <w:rPr>
                <w:rFonts w:ascii="Arial" w:hAnsi="Arial" w:cs="Arial"/>
                <w:b/>
                <w:sz w:val="18"/>
                <w:szCs w:val="18"/>
              </w:rPr>
              <w:t xml:space="preserve">Your current head of department and </w:t>
            </w:r>
            <w:r>
              <w:rPr>
                <w:rFonts w:ascii="Arial" w:hAnsi="Arial" w:cs="Arial"/>
                <w:b/>
                <w:sz w:val="18"/>
                <w:szCs w:val="18"/>
              </w:rPr>
              <w:t>the chief executive of the owning institution in which you are employed must support this application.</w:t>
            </w:r>
          </w:p>
        </w:tc>
      </w:tr>
      <w:tr w:rsidR="008D7202" w:rsidRPr="00A94EB5" w14:paraId="3FF5BD3F" w14:textId="77777777" w:rsidTr="00D764C8">
        <w:trPr>
          <w:cantSplit/>
          <w:trHeight w:val="340"/>
          <w:jc w:val="center"/>
        </w:trPr>
        <w:tc>
          <w:tcPr>
            <w:tcW w:w="5371" w:type="dxa"/>
            <w:shd w:val="clear" w:color="auto" w:fill="auto"/>
            <w:vAlign w:val="center"/>
          </w:tcPr>
          <w:p w14:paraId="034365EA" w14:textId="77777777" w:rsidR="008D7202" w:rsidRPr="00A94EB5" w:rsidRDefault="009E1B18" w:rsidP="00A94E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4EB5">
              <w:rPr>
                <w:rFonts w:ascii="Arial" w:hAnsi="Arial" w:cs="Arial"/>
                <w:b/>
                <w:sz w:val="18"/>
                <w:szCs w:val="18"/>
              </w:rPr>
              <w:t>Head of Department</w:t>
            </w:r>
          </w:p>
        </w:tc>
        <w:tc>
          <w:tcPr>
            <w:tcW w:w="5372" w:type="dxa"/>
            <w:shd w:val="clear" w:color="auto" w:fill="auto"/>
            <w:vAlign w:val="center"/>
          </w:tcPr>
          <w:p w14:paraId="4BA97B8D" w14:textId="77777777" w:rsidR="008D7202" w:rsidRPr="00A94EB5" w:rsidRDefault="007A53D8" w:rsidP="00A94E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53D8">
              <w:rPr>
                <w:rFonts w:ascii="Arial" w:hAnsi="Arial" w:cs="Arial"/>
                <w:b/>
                <w:bCs/>
                <w:sz w:val="18"/>
                <w:szCs w:val="18"/>
              </w:rPr>
              <w:t>Directorate / Divisional Manager or equivalent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E1B18" w:rsidRPr="00A94EB5">
              <w:rPr>
                <w:rFonts w:ascii="Arial" w:hAnsi="Arial" w:cs="Arial"/>
                <w:b/>
                <w:sz w:val="18"/>
                <w:szCs w:val="18"/>
              </w:rPr>
              <w:t>of the trust/owning institution</w:t>
            </w:r>
          </w:p>
        </w:tc>
      </w:tr>
      <w:tr w:rsidR="009E1B18" w:rsidRPr="003043AE" w14:paraId="7CB3544B" w14:textId="77777777" w:rsidTr="00D764C8">
        <w:trPr>
          <w:cantSplit/>
          <w:trHeight w:val="340"/>
          <w:jc w:val="center"/>
        </w:trPr>
        <w:tc>
          <w:tcPr>
            <w:tcW w:w="5371" w:type="dxa"/>
            <w:shd w:val="clear" w:color="auto" w:fill="auto"/>
            <w:vAlign w:val="center"/>
          </w:tcPr>
          <w:p w14:paraId="5169EF61" w14:textId="77777777" w:rsidR="009E1B18" w:rsidRDefault="009E1B18" w:rsidP="00AA6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  <w:r w:rsidR="00163E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4B0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68923359"/>
                <w:placeholder>
                  <w:docPart w:val="DefaultPlaceholder_1082065158"/>
                </w:placeholder>
              </w:sdtPr>
              <w:sdtEndPr/>
              <w:sdtContent>
                <w:r w:rsidR="00064B0B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  <w:p w14:paraId="68113FBE" w14:textId="77777777" w:rsidR="007A53D8" w:rsidRPr="003043AE" w:rsidRDefault="007A53D8" w:rsidP="00AA6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2" w:type="dxa"/>
            <w:shd w:val="clear" w:color="auto" w:fill="auto"/>
            <w:vAlign w:val="center"/>
          </w:tcPr>
          <w:p w14:paraId="78C73E40" w14:textId="77777777" w:rsidR="009E1B18" w:rsidRDefault="009E1B18" w:rsidP="00AA6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  <w:r w:rsidR="00163E19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12351764"/>
                <w:placeholder>
                  <w:docPart w:val="DefaultPlaceholder_1082065158"/>
                </w:placeholder>
              </w:sdtPr>
              <w:sdtEndPr/>
              <w:sdtContent>
                <w:r w:rsidR="00064B0B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  <w:p w14:paraId="0EAC227A" w14:textId="77777777" w:rsidR="007A53D8" w:rsidRPr="003043AE" w:rsidRDefault="007A53D8" w:rsidP="00AA64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B18" w:rsidRPr="003043AE" w14:paraId="389E2384" w14:textId="77777777" w:rsidTr="00D764C8">
        <w:trPr>
          <w:cantSplit/>
          <w:trHeight w:val="340"/>
          <w:jc w:val="center"/>
        </w:trPr>
        <w:tc>
          <w:tcPr>
            <w:tcW w:w="5371" w:type="dxa"/>
            <w:shd w:val="clear" w:color="auto" w:fill="auto"/>
            <w:vAlign w:val="center"/>
          </w:tcPr>
          <w:p w14:paraId="06B5C75F" w14:textId="77777777" w:rsidR="009E1B18" w:rsidRDefault="009E1B18" w:rsidP="00AA6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Signature:</w:t>
            </w:r>
            <w:r w:rsidR="00163E1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6AE4063" w14:textId="7DD7E8EA" w:rsidR="007A53D8" w:rsidRDefault="007E3151" w:rsidP="00AA647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09274811"/>
                <w:placeholder>
                  <w:docPart w:val="F9380A3EBB5D4789951577D151C0321E"/>
                </w:placeholder>
              </w:sdtPr>
              <w:sdtEndPr/>
              <w:sdtContent>
                <w:r w:rsidR="00BD0956"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</w:t>
                </w:r>
              </w:sdtContent>
            </w:sdt>
          </w:p>
          <w:p w14:paraId="65E8C445" w14:textId="77777777" w:rsidR="009E1B18" w:rsidRDefault="009E1B18" w:rsidP="00AA647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BE6EA6" w14:textId="77777777" w:rsidR="009E1B18" w:rsidRPr="003043AE" w:rsidRDefault="009E1B18" w:rsidP="00AA6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2" w:type="dxa"/>
            <w:shd w:val="clear" w:color="auto" w:fill="auto"/>
            <w:vAlign w:val="center"/>
          </w:tcPr>
          <w:p w14:paraId="7DA79923" w14:textId="77777777" w:rsidR="009E1B18" w:rsidRDefault="009E1B18" w:rsidP="00AA6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Signature:</w:t>
            </w:r>
            <w:r w:rsidR="00163E1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1AAD4D2" w14:textId="7737BDEA" w:rsidR="009E1B18" w:rsidRDefault="007E3151" w:rsidP="00AA647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82541844"/>
                <w:placeholder>
                  <w:docPart w:val="DC84F33B4D9F4367BE0E43BE44F9341D"/>
                </w:placeholder>
              </w:sdtPr>
              <w:sdtEndPr/>
              <w:sdtContent>
                <w:r w:rsidR="00BD0956"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</w:t>
                </w:r>
              </w:sdtContent>
            </w:sdt>
          </w:p>
          <w:p w14:paraId="31B32E91" w14:textId="77777777" w:rsidR="007A53D8" w:rsidRDefault="007A53D8" w:rsidP="00AA647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0E45F2" w14:textId="77777777" w:rsidR="009E1B18" w:rsidRPr="003043AE" w:rsidRDefault="009E1B18" w:rsidP="00AA64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B18" w:rsidRPr="003043AE" w14:paraId="485EF19A" w14:textId="77777777" w:rsidTr="00D764C8">
        <w:trPr>
          <w:cantSplit/>
          <w:trHeight w:val="340"/>
          <w:jc w:val="center"/>
        </w:trPr>
        <w:tc>
          <w:tcPr>
            <w:tcW w:w="5371" w:type="dxa"/>
            <w:shd w:val="clear" w:color="auto" w:fill="auto"/>
            <w:vAlign w:val="center"/>
          </w:tcPr>
          <w:p w14:paraId="25C54730" w14:textId="77777777" w:rsidR="009E1B18" w:rsidRDefault="009E1B18" w:rsidP="00AA6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held if not head of department:</w:t>
            </w:r>
            <w:r w:rsidR="00163E1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1679498609"/>
              <w:placeholder>
                <w:docPart w:val="DefaultPlaceholder_1082065158"/>
              </w:placeholder>
            </w:sdtPr>
            <w:sdtEndPr/>
            <w:sdtContent>
              <w:p w14:paraId="1C48B3D0" w14:textId="77777777" w:rsidR="009E1B18" w:rsidRDefault="00064B0B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sdtContent>
          </w:sdt>
          <w:p w14:paraId="2C26EEF5" w14:textId="77777777" w:rsidR="009E1B18" w:rsidRDefault="009E1B18" w:rsidP="00AA647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A9EFEA" w14:textId="77777777" w:rsidR="007A53D8" w:rsidRPr="003043AE" w:rsidRDefault="007A53D8" w:rsidP="00AA6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2" w:type="dxa"/>
            <w:shd w:val="clear" w:color="auto" w:fill="auto"/>
            <w:vAlign w:val="center"/>
          </w:tcPr>
          <w:p w14:paraId="4E65C5B7" w14:textId="77777777" w:rsidR="009E1B18" w:rsidRDefault="009E1B18" w:rsidP="00AA6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held if not Chief Executive:</w:t>
            </w:r>
            <w:r w:rsidR="00163E1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1360354077"/>
              <w:placeholder>
                <w:docPart w:val="DefaultPlaceholder_1082065158"/>
              </w:placeholder>
            </w:sdtPr>
            <w:sdtEndPr/>
            <w:sdtContent>
              <w:p w14:paraId="315ED1ED" w14:textId="77777777" w:rsidR="009E1B18" w:rsidRDefault="00064B0B" w:rsidP="00AA647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sdtContent>
          </w:sdt>
          <w:p w14:paraId="1DA83FC6" w14:textId="77777777" w:rsidR="007A53D8" w:rsidRDefault="007A53D8" w:rsidP="00AA647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A35E21" w14:textId="77777777" w:rsidR="009E1B18" w:rsidRPr="003043AE" w:rsidRDefault="009E1B18" w:rsidP="00AA64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B18" w:rsidRPr="003043AE" w14:paraId="4C4B9155" w14:textId="77777777" w:rsidTr="00D764C8">
        <w:trPr>
          <w:cantSplit/>
          <w:trHeight w:val="340"/>
          <w:jc w:val="center"/>
        </w:trPr>
        <w:tc>
          <w:tcPr>
            <w:tcW w:w="5371" w:type="dxa"/>
            <w:shd w:val="clear" w:color="auto" w:fill="auto"/>
            <w:vAlign w:val="center"/>
          </w:tcPr>
          <w:p w14:paraId="7D678412" w14:textId="77777777" w:rsidR="009E1B18" w:rsidRDefault="009E1B18" w:rsidP="00AA6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  <w:r w:rsidR="00163E19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55609409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64B0B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  <w:p w14:paraId="0742B2A9" w14:textId="77777777" w:rsidR="007A53D8" w:rsidRDefault="007A53D8" w:rsidP="00AA6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2" w:type="dxa"/>
            <w:shd w:val="clear" w:color="auto" w:fill="auto"/>
            <w:vAlign w:val="center"/>
          </w:tcPr>
          <w:p w14:paraId="24CCA449" w14:textId="77777777" w:rsidR="009E1B18" w:rsidRDefault="009E1B18" w:rsidP="00AA6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  <w:r w:rsidR="00163E19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38412121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64B0B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  <w:p w14:paraId="59C74269" w14:textId="77777777" w:rsidR="007A53D8" w:rsidRDefault="007A53D8" w:rsidP="00AA64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1345E5" w14:textId="77777777" w:rsidR="008D7202" w:rsidRPr="008D7202" w:rsidRDefault="008D7202" w:rsidP="00B72362">
      <w:pPr>
        <w:rPr>
          <w:rFonts w:ascii="Arial" w:hAnsi="Arial" w:cs="Arial"/>
          <w:sz w:val="18"/>
          <w:szCs w:val="18"/>
          <w:u w:val="single"/>
        </w:rPr>
      </w:pPr>
    </w:p>
    <w:sectPr w:rsidR="008D7202" w:rsidRPr="008D7202" w:rsidSect="00910EAD">
      <w:footerReference w:type="default" r:id="rId15"/>
      <w:pgSz w:w="12240" w:h="15840"/>
      <w:pgMar w:top="720" w:right="720" w:bottom="720" w:left="72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86B36" w14:textId="77777777" w:rsidR="00F949B1" w:rsidRDefault="00F949B1" w:rsidP="00DA7EAC">
      <w:pPr>
        <w:pStyle w:val="Heading1"/>
      </w:pPr>
      <w:r>
        <w:separator/>
      </w:r>
    </w:p>
  </w:endnote>
  <w:endnote w:type="continuationSeparator" w:id="0">
    <w:p w14:paraId="7C24DDF7" w14:textId="77777777" w:rsidR="00F949B1" w:rsidRDefault="00F949B1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4CA8" w14:textId="77777777" w:rsidR="00456E2A" w:rsidRPr="00456E2A" w:rsidRDefault="00456E2A" w:rsidP="00456E2A">
    <w:pPr>
      <w:tabs>
        <w:tab w:val="left" w:pos="3261"/>
      </w:tabs>
      <w:spacing w:line="240" w:lineRule="atLeast"/>
      <w:ind w:right="992"/>
      <w:rPr>
        <w:rFonts w:ascii="Verdana" w:hAnsi="Verdana" w:cs="Arial"/>
        <w:color w:val="322172"/>
        <w:spacing w:val="0"/>
      </w:rPr>
    </w:pPr>
    <w:r w:rsidRPr="00456E2A">
      <w:rPr>
        <w:rFonts w:ascii="Verdana" w:hAnsi="Verdana" w:cs="Arial"/>
        <w:color w:val="322172"/>
        <w:spacing w:val="0"/>
      </w:rPr>
      <w:t>w: www.ukas.com  |  t: +44(0)1784 429000  |  e: info@ukas.com</w:t>
    </w:r>
  </w:p>
  <w:p w14:paraId="218FBF7F" w14:textId="77777777" w:rsidR="00456E2A" w:rsidRPr="00456E2A" w:rsidRDefault="00456E2A" w:rsidP="00456E2A">
    <w:pPr>
      <w:spacing w:after="120" w:line="240" w:lineRule="atLeast"/>
      <w:rPr>
        <w:rFonts w:ascii="Verdana" w:hAnsi="Verdana" w:cs="Arial"/>
        <w:color w:val="A6A6A6" w:themeColor="background1" w:themeShade="A6"/>
        <w:spacing w:val="0"/>
        <w:sz w:val="12"/>
        <w:szCs w:val="12"/>
      </w:rPr>
    </w:pPr>
    <w:r w:rsidRPr="00456E2A">
      <w:rPr>
        <w:rFonts w:ascii="Verdana" w:hAnsi="Verdana"/>
        <w:color w:val="A6A6A6" w:themeColor="background1" w:themeShade="A6"/>
        <w:spacing w:val="0"/>
        <w:sz w:val="12"/>
        <w:szCs w:val="12"/>
      </w:rPr>
      <w:t xml:space="preserve">2 Pine Trees, Chertsey Lane, Staines-upon-Thames, Middlesex, TW18 3HR. </w:t>
    </w:r>
    <w:r w:rsidRPr="00456E2A">
      <w:rPr>
        <w:rFonts w:ascii="Verdana" w:hAnsi="Verdana" w:cs="Arial"/>
        <w:color w:val="A6A6A6" w:themeColor="background1" w:themeShade="A6"/>
        <w:spacing w:val="0"/>
        <w:sz w:val="12"/>
        <w:szCs w:val="12"/>
      </w:rPr>
      <w:t>Registered in England as a company Limited by Guarantee No. 3076190</w:t>
    </w:r>
  </w:p>
  <w:p w14:paraId="22B22548" w14:textId="5FF6D2E1" w:rsidR="00456E2A" w:rsidRPr="00456E2A" w:rsidRDefault="00456E2A" w:rsidP="00456E2A">
    <w:pPr>
      <w:rPr>
        <w:rFonts w:ascii="Times New Roman" w:hAnsi="Times New Roman"/>
        <w:spacing w:val="0"/>
      </w:rPr>
    </w:pPr>
    <w:r>
      <w:rPr>
        <w:rFonts w:ascii="Verdana" w:hAnsi="Verdana" w:cs="Arial"/>
        <w:spacing w:val="0"/>
      </w:rPr>
      <w:t>F</w:t>
    </w:r>
    <w:r w:rsidRPr="00456E2A">
      <w:rPr>
        <w:rFonts w:ascii="Verdana" w:hAnsi="Verdana" w:cs="Arial"/>
        <w:spacing w:val="0"/>
      </w:rPr>
      <w:t>0</w:t>
    </w:r>
    <w:r>
      <w:rPr>
        <w:rFonts w:ascii="Verdana" w:hAnsi="Verdana" w:cs="Arial"/>
        <w:spacing w:val="0"/>
      </w:rPr>
      <w:t>02</w:t>
    </w:r>
    <w:r w:rsidRPr="00456E2A">
      <w:rPr>
        <w:rFonts w:ascii="Verdana" w:hAnsi="Verdana" w:cs="Arial"/>
        <w:spacing w:val="0"/>
      </w:rPr>
      <w:t xml:space="preserve"> Issue: 1</w:t>
    </w:r>
    <w:r w:rsidR="00CA3D98">
      <w:rPr>
        <w:rFonts w:ascii="Verdana" w:hAnsi="Verdana" w:cs="Arial"/>
        <w:spacing w:val="0"/>
      </w:rPr>
      <w:t>6</w:t>
    </w:r>
    <w:r w:rsidRPr="00456E2A">
      <w:rPr>
        <w:rFonts w:ascii="Verdana" w:hAnsi="Verdana" w:cs="Arial"/>
        <w:spacing w:val="0"/>
        <w:sz w:val="18"/>
        <w:szCs w:val="18"/>
      </w:rPr>
      <w:tab/>
    </w:r>
    <w:r w:rsidRPr="00456E2A">
      <w:rPr>
        <w:rFonts w:ascii="Verdana" w:hAnsi="Verdana" w:cs="Arial"/>
        <w:spacing w:val="0"/>
        <w:sz w:val="18"/>
        <w:szCs w:val="18"/>
      </w:rPr>
      <w:tab/>
    </w:r>
    <w:r w:rsidRPr="00456E2A">
      <w:rPr>
        <w:rFonts w:ascii="Verdana" w:hAnsi="Verdana" w:cs="Arial"/>
        <w:spacing w:val="0"/>
        <w:sz w:val="18"/>
        <w:szCs w:val="18"/>
      </w:rPr>
      <w:tab/>
    </w:r>
    <w:r w:rsidRPr="00456E2A">
      <w:rPr>
        <w:rFonts w:ascii="Verdana" w:hAnsi="Verdana" w:cs="Arial"/>
        <w:spacing w:val="0"/>
        <w:sz w:val="18"/>
        <w:szCs w:val="18"/>
      </w:rPr>
      <w:tab/>
    </w:r>
    <w:r w:rsidRPr="00456E2A">
      <w:rPr>
        <w:rFonts w:ascii="Verdana" w:hAnsi="Verdana" w:cs="Arial"/>
        <w:spacing w:val="0"/>
        <w:sz w:val="18"/>
        <w:szCs w:val="18"/>
      </w:rPr>
      <w:tab/>
    </w:r>
    <w:r w:rsidRPr="00456E2A">
      <w:rPr>
        <w:rFonts w:ascii="Verdana" w:hAnsi="Verdana" w:cs="Arial"/>
        <w:spacing w:val="0"/>
        <w:sz w:val="18"/>
        <w:szCs w:val="18"/>
      </w:rPr>
      <w:tab/>
    </w:r>
    <w:r w:rsidRPr="00456E2A">
      <w:rPr>
        <w:rFonts w:ascii="Verdana" w:hAnsi="Verdana" w:cs="Arial"/>
        <w:spacing w:val="0"/>
        <w:sz w:val="18"/>
        <w:szCs w:val="18"/>
      </w:rPr>
      <w:tab/>
    </w:r>
    <w:r w:rsidRPr="00456E2A">
      <w:rPr>
        <w:rFonts w:ascii="Verdana" w:hAnsi="Verdana" w:cs="Arial"/>
        <w:spacing w:val="0"/>
        <w:sz w:val="18"/>
        <w:szCs w:val="18"/>
      </w:rPr>
      <w:tab/>
    </w:r>
    <w:r w:rsidRPr="00456E2A">
      <w:rPr>
        <w:rFonts w:ascii="Verdana" w:hAnsi="Verdana" w:cs="Arial"/>
        <w:spacing w:val="0"/>
        <w:sz w:val="18"/>
        <w:szCs w:val="18"/>
      </w:rPr>
      <w:tab/>
    </w:r>
    <w:r w:rsidRPr="00456E2A">
      <w:rPr>
        <w:rFonts w:ascii="Verdana" w:hAnsi="Verdana" w:cs="Arial"/>
        <w:spacing w:val="0"/>
        <w:sz w:val="18"/>
        <w:szCs w:val="18"/>
      </w:rPr>
      <w:tab/>
    </w:r>
    <w:r w:rsidRPr="00456E2A">
      <w:rPr>
        <w:rFonts w:ascii="Verdana" w:hAnsi="Verdana" w:cs="Arial"/>
        <w:spacing w:val="0"/>
        <w:sz w:val="18"/>
        <w:szCs w:val="18"/>
      </w:rPr>
      <w:tab/>
    </w:r>
    <w:r w:rsidRPr="00456E2A">
      <w:rPr>
        <w:rFonts w:ascii="Verdana" w:hAnsi="Verdana" w:cs="Arial"/>
        <w:spacing w:val="0"/>
        <w:sz w:val="18"/>
        <w:szCs w:val="18"/>
      </w:rPr>
      <w:tab/>
    </w:r>
    <w:r w:rsidRPr="00456E2A">
      <w:rPr>
        <w:rFonts w:ascii="Verdana" w:hAnsi="Verdana" w:cs="Arial"/>
        <w:color w:val="4B4B4B"/>
        <w:spacing w:val="0"/>
      </w:rPr>
      <w:t xml:space="preserve">Page </w:t>
    </w:r>
    <w:r w:rsidRPr="00456E2A">
      <w:rPr>
        <w:rFonts w:ascii="Verdana" w:hAnsi="Verdana" w:cs="Arial"/>
        <w:b/>
        <w:color w:val="4B4B4B"/>
        <w:spacing w:val="0"/>
      </w:rPr>
      <w:fldChar w:fldCharType="begin"/>
    </w:r>
    <w:r w:rsidRPr="00456E2A">
      <w:rPr>
        <w:rFonts w:ascii="Verdana" w:hAnsi="Verdana" w:cs="Arial"/>
        <w:b/>
        <w:color w:val="4B4B4B"/>
        <w:spacing w:val="0"/>
      </w:rPr>
      <w:instrText xml:space="preserve"> PAGE   \* MERGEFORMAT </w:instrText>
    </w:r>
    <w:r w:rsidRPr="00456E2A">
      <w:rPr>
        <w:rFonts w:ascii="Verdana" w:hAnsi="Verdana" w:cs="Arial"/>
        <w:b/>
        <w:color w:val="4B4B4B"/>
        <w:spacing w:val="0"/>
      </w:rPr>
      <w:fldChar w:fldCharType="separate"/>
    </w:r>
    <w:r w:rsidRPr="00456E2A">
      <w:rPr>
        <w:rFonts w:ascii="Verdana" w:hAnsi="Verdana" w:cs="Arial"/>
        <w:b/>
        <w:color w:val="4B4B4B"/>
        <w:spacing w:val="0"/>
      </w:rPr>
      <w:t>1</w:t>
    </w:r>
    <w:r w:rsidRPr="00456E2A">
      <w:rPr>
        <w:rFonts w:ascii="Verdana" w:hAnsi="Verdana" w:cs="Arial"/>
        <w:b/>
        <w:color w:val="4B4B4B"/>
        <w:spacing w:val="0"/>
      </w:rPr>
      <w:fldChar w:fldCharType="end"/>
    </w:r>
    <w:r w:rsidRPr="00456E2A">
      <w:rPr>
        <w:rFonts w:ascii="Verdana" w:hAnsi="Verdana" w:cs="Arial"/>
        <w:color w:val="4B4B4B"/>
        <w:spacing w:val="0"/>
      </w:rPr>
      <w:t xml:space="preserve"> of </w:t>
    </w:r>
    <w:r w:rsidRPr="00456E2A">
      <w:rPr>
        <w:rFonts w:ascii="Verdana" w:hAnsi="Verdana" w:cs="Arial"/>
        <w:b/>
        <w:color w:val="4B4B4B"/>
        <w:spacing w:val="0"/>
      </w:rPr>
      <w:fldChar w:fldCharType="begin"/>
    </w:r>
    <w:r w:rsidRPr="00456E2A">
      <w:rPr>
        <w:rFonts w:ascii="Verdana" w:hAnsi="Verdana" w:cs="Arial"/>
        <w:b/>
        <w:color w:val="4B4B4B"/>
        <w:spacing w:val="0"/>
      </w:rPr>
      <w:instrText xml:space="preserve"> NUMPAGES  \* Arabic  \* MERGEFORMAT </w:instrText>
    </w:r>
    <w:r w:rsidRPr="00456E2A">
      <w:rPr>
        <w:rFonts w:ascii="Verdana" w:hAnsi="Verdana" w:cs="Arial"/>
        <w:b/>
        <w:color w:val="4B4B4B"/>
        <w:spacing w:val="0"/>
      </w:rPr>
      <w:fldChar w:fldCharType="separate"/>
    </w:r>
    <w:r w:rsidRPr="00456E2A">
      <w:rPr>
        <w:rFonts w:ascii="Verdana" w:hAnsi="Verdana" w:cs="Arial"/>
        <w:b/>
        <w:color w:val="4B4B4B"/>
        <w:spacing w:val="0"/>
      </w:rPr>
      <w:t>2</w:t>
    </w:r>
    <w:r w:rsidRPr="00456E2A">
      <w:rPr>
        <w:rFonts w:ascii="Verdana" w:hAnsi="Verdana" w:cs="Arial"/>
        <w:b/>
        <w:color w:val="4B4B4B"/>
        <w:spacing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353CD" w14:textId="77777777" w:rsidR="00F949B1" w:rsidRDefault="00F949B1" w:rsidP="00DA7EAC">
      <w:pPr>
        <w:pStyle w:val="Heading1"/>
      </w:pPr>
      <w:r>
        <w:separator/>
      </w:r>
    </w:p>
  </w:footnote>
  <w:footnote w:type="continuationSeparator" w:id="0">
    <w:p w14:paraId="35108EA8" w14:textId="77777777" w:rsidR="00F949B1" w:rsidRDefault="00F949B1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83BDD"/>
    <w:multiLevelType w:val="hybridMultilevel"/>
    <w:tmpl w:val="DDFC9780"/>
    <w:lvl w:ilvl="0" w:tplc="5D1C5D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957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3AE"/>
    <w:rsid w:val="000062BD"/>
    <w:rsid w:val="00017261"/>
    <w:rsid w:val="00017DD1"/>
    <w:rsid w:val="00025077"/>
    <w:rsid w:val="000332AD"/>
    <w:rsid w:val="00046106"/>
    <w:rsid w:val="00064B0B"/>
    <w:rsid w:val="000817AF"/>
    <w:rsid w:val="000A7A50"/>
    <w:rsid w:val="000C0676"/>
    <w:rsid w:val="000C3395"/>
    <w:rsid w:val="0011649E"/>
    <w:rsid w:val="0011696C"/>
    <w:rsid w:val="001304A2"/>
    <w:rsid w:val="00160083"/>
    <w:rsid w:val="0016303A"/>
    <w:rsid w:val="00163E19"/>
    <w:rsid w:val="00190F40"/>
    <w:rsid w:val="001A7E81"/>
    <w:rsid w:val="001B0424"/>
    <w:rsid w:val="001C3F87"/>
    <w:rsid w:val="001F7A95"/>
    <w:rsid w:val="00240AF1"/>
    <w:rsid w:val="0024648C"/>
    <w:rsid w:val="002602F0"/>
    <w:rsid w:val="00283ECB"/>
    <w:rsid w:val="002C0936"/>
    <w:rsid w:val="003043AE"/>
    <w:rsid w:val="0035612B"/>
    <w:rsid w:val="00357456"/>
    <w:rsid w:val="00384215"/>
    <w:rsid w:val="003A3ADA"/>
    <w:rsid w:val="003B1FFC"/>
    <w:rsid w:val="003D1ECB"/>
    <w:rsid w:val="00411117"/>
    <w:rsid w:val="004134E9"/>
    <w:rsid w:val="00415F5F"/>
    <w:rsid w:val="0042038C"/>
    <w:rsid w:val="004420DB"/>
    <w:rsid w:val="00456E2A"/>
    <w:rsid w:val="0045710E"/>
    <w:rsid w:val="00461DCB"/>
    <w:rsid w:val="0046276C"/>
    <w:rsid w:val="00491A66"/>
    <w:rsid w:val="004A4E20"/>
    <w:rsid w:val="005062D8"/>
    <w:rsid w:val="00531C25"/>
    <w:rsid w:val="00532E88"/>
    <w:rsid w:val="005360D4"/>
    <w:rsid w:val="0054754E"/>
    <w:rsid w:val="0056338C"/>
    <w:rsid w:val="00585192"/>
    <w:rsid w:val="005A43E9"/>
    <w:rsid w:val="005D3604"/>
    <w:rsid w:val="005D4280"/>
    <w:rsid w:val="005D6072"/>
    <w:rsid w:val="00613FAB"/>
    <w:rsid w:val="00640BA9"/>
    <w:rsid w:val="00645AF4"/>
    <w:rsid w:val="00651FD1"/>
    <w:rsid w:val="006564D8"/>
    <w:rsid w:val="006638AD"/>
    <w:rsid w:val="00670981"/>
    <w:rsid w:val="00671993"/>
    <w:rsid w:val="00682391"/>
    <w:rsid w:val="00682713"/>
    <w:rsid w:val="0068630B"/>
    <w:rsid w:val="007133FE"/>
    <w:rsid w:val="00722DE8"/>
    <w:rsid w:val="00722E6A"/>
    <w:rsid w:val="00733AC6"/>
    <w:rsid w:val="007344B3"/>
    <w:rsid w:val="00770EEA"/>
    <w:rsid w:val="007A53D8"/>
    <w:rsid w:val="007E3151"/>
    <w:rsid w:val="007E3D81"/>
    <w:rsid w:val="007F5927"/>
    <w:rsid w:val="00807854"/>
    <w:rsid w:val="0086254E"/>
    <w:rsid w:val="00862AAA"/>
    <w:rsid w:val="008658E6"/>
    <w:rsid w:val="00865FE3"/>
    <w:rsid w:val="00884CA6"/>
    <w:rsid w:val="00887861"/>
    <w:rsid w:val="00890AE3"/>
    <w:rsid w:val="0089173E"/>
    <w:rsid w:val="008C440D"/>
    <w:rsid w:val="008D01CC"/>
    <w:rsid w:val="008D7202"/>
    <w:rsid w:val="008D7910"/>
    <w:rsid w:val="008F2B90"/>
    <w:rsid w:val="00910EAD"/>
    <w:rsid w:val="00932D09"/>
    <w:rsid w:val="0094073C"/>
    <w:rsid w:val="009622B2"/>
    <w:rsid w:val="009749FA"/>
    <w:rsid w:val="00976708"/>
    <w:rsid w:val="009972B5"/>
    <w:rsid w:val="009B222D"/>
    <w:rsid w:val="009C6657"/>
    <w:rsid w:val="009E1B18"/>
    <w:rsid w:val="009E407C"/>
    <w:rsid w:val="009F58BB"/>
    <w:rsid w:val="00A167BE"/>
    <w:rsid w:val="00A41E64"/>
    <w:rsid w:val="00A4373B"/>
    <w:rsid w:val="00A771B6"/>
    <w:rsid w:val="00A94EB5"/>
    <w:rsid w:val="00AA6477"/>
    <w:rsid w:val="00AC087E"/>
    <w:rsid w:val="00AE1F72"/>
    <w:rsid w:val="00AF093D"/>
    <w:rsid w:val="00B04903"/>
    <w:rsid w:val="00B12708"/>
    <w:rsid w:val="00B30416"/>
    <w:rsid w:val="00B33F7D"/>
    <w:rsid w:val="00B41C69"/>
    <w:rsid w:val="00B61506"/>
    <w:rsid w:val="00B72362"/>
    <w:rsid w:val="00B96D9F"/>
    <w:rsid w:val="00BD0956"/>
    <w:rsid w:val="00BE09D6"/>
    <w:rsid w:val="00C30E55"/>
    <w:rsid w:val="00C63324"/>
    <w:rsid w:val="00C81188"/>
    <w:rsid w:val="00CA3D98"/>
    <w:rsid w:val="00CB5E53"/>
    <w:rsid w:val="00CC6A22"/>
    <w:rsid w:val="00CC7CB7"/>
    <w:rsid w:val="00CD1C9E"/>
    <w:rsid w:val="00CE2B32"/>
    <w:rsid w:val="00D02133"/>
    <w:rsid w:val="00D02CE0"/>
    <w:rsid w:val="00D05CE1"/>
    <w:rsid w:val="00D06143"/>
    <w:rsid w:val="00D14253"/>
    <w:rsid w:val="00D21FCD"/>
    <w:rsid w:val="00D34CBE"/>
    <w:rsid w:val="00D461ED"/>
    <w:rsid w:val="00D53D61"/>
    <w:rsid w:val="00D66A94"/>
    <w:rsid w:val="00D764C8"/>
    <w:rsid w:val="00D90D98"/>
    <w:rsid w:val="00DA0158"/>
    <w:rsid w:val="00DA1D45"/>
    <w:rsid w:val="00DA5F94"/>
    <w:rsid w:val="00DA7EAC"/>
    <w:rsid w:val="00DD3F3D"/>
    <w:rsid w:val="00DF1BA0"/>
    <w:rsid w:val="00E02DD2"/>
    <w:rsid w:val="00E33DC8"/>
    <w:rsid w:val="00E4620F"/>
    <w:rsid w:val="00E630EB"/>
    <w:rsid w:val="00E75AE6"/>
    <w:rsid w:val="00E80215"/>
    <w:rsid w:val="00E9092F"/>
    <w:rsid w:val="00EB52A5"/>
    <w:rsid w:val="00EC655E"/>
    <w:rsid w:val="00EE0FCE"/>
    <w:rsid w:val="00EE33CA"/>
    <w:rsid w:val="00EE3444"/>
    <w:rsid w:val="00F04B9B"/>
    <w:rsid w:val="00F0626A"/>
    <w:rsid w:val="00F06353"/>
    <w:rsid w:val="00F149CC"/>
    <w:rsid w:val="00F23530"/>
    <w:rsid w:val="00F46364"/>
    <w:rsid w:val="00F55721"/>
    <w:rsid w:val="00F74AAD"/>
    <w:rsid w:val="00F949B1"/>
    <w:rsid w:val="00FC06C1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413584"/>
  <w15:docId w15:val="{7B3E73FC-8284-41A1-B0D0-D7B4727E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1B18"/>
    <w:rPr>
      <w:rFonts w:ascii="Tahoma" w:hAnsi="Tahoma"/>
      <w:spacing w:val="10"/>
      <w:sz w:val="16"/>
      <w:szCs w:val="16"/>
      <w:lang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ListParagraph">
    <w:name w:val="List Paragraph"/>
    <w:basedOn w:val="Normal"/>
    <w:uiPriority w:val="34"/>
    <w:qFormat/>
    <w:rsid w:val="00613FAB"/>
    <w:pPr>
      <w:ind w:left="720"/>
      <w:contextualSpacing/>
    </w:pPr>
  </w:style>
  <w:style w:type="paragraph" w:styleId="Header">
    <w:name w:val="header"/>
    <w:basedOn w:val="Normal"/>
    <w:link w:val="HeaderChar"/>
    <w:rsid w:val="00910E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10EAD"/>
    <w:rPr>
      <w:rFonts w:ascii="Tahoma" w:hAnsi="Tahoma"/>
      <w:spacing w:val="10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910E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EAD"/>
    <w:rPr>
      <w:rFonts w:ascii="Tahoma" w:hAnsi="Tahoma"/>
      <w:spacing w:val="10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163E1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764C8"/>
    <w:rPr>
      <w:color w:val="808080"/>
    </w:rPr>
  </w:style>
  <w:style w:type="paragraph" w:styleId="Revision">
    <w:name w:val="Revision"/>
    <w:hidden/>
    <w:uiPriority w:val="99"/>
    <w:semiHidden/>
    <w:rsid w:val="00A771B6"/>
    <w:rPr>
      <w:rFonts w:ascii="Tahoma" w:hAnsi="Tahoma"/>
      <w:spacing w:val="1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echnicalresources@ukas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chnicalresources@uka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redi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F994288C9346D693961EF4A9503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0451F-F8F2-41CE-AF26-5F2F72AAF38C}"/>
      </w:docPartPr>
      <w:docPartBody>
        <w:p w:rsidR="00F91722" w:rsidRDefault="00F91722" w:rsidP="00F91722">
          <w:pPr>
            <w:pStyle w:val="5DF994288C9346D693961EF4A9503AE0"/>
          </w:pPr>
          <w:r w:rsidRPr="00A7386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9FE70-A5D9-438D-9D11-30E793CD9219}"/>
      </w:docPartPr>
      <w:docPartBody>
        <w:p w:rsidR="00F91722" w:rsidRDefault="00F91722">
          <w:r w:rsidRPr="00A7386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017C4-8C61-47A7-B1CB-A6399012C9F0}"/>
      </w:docPartPr>
      <w:docPartBody>
        <w:p w:rsidR="00F91722" w:rsidRDefault="00F91722">
          <w:r w:rsidRPr="00A7386C">
            <w:rPr>
              <w:rStyle w:val="PlaceholderText"/>
            </w:rPr>
            <w:t>Click here to enter a date.</w:t>
          </w:r>
        </w:p>
      </w:docPartBody>
    </w:docPart>
    <w:docPart>
      <w:docPartPr>
        <w:name w:val="11A025018EE84DA8AA632B5DA303C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59413-EDB5-4E2E-85DD-8FBB2055A00A}"/>
      </w:docPartPr>
      <w:docPartBody>
        <w:p w:rsidR="00F91722" w:rsidRDefault="00F91722" w:rsidP="00F91722">
          <w:pPr>
            <w:pStyle w:val="11A025018EE84DA8AA632B5DA303CEF5"/>
          </w:pPr>
          <w:r w:rsidRPr="00A7386C">
            <w:rPr>
              <w:rStyle w:val="PlaceholderText"/>
            </w:rPr>
            <w:t>Click here to enter text.</w:t>
          </w:r>
        </w:p>
      </w:docPartBody>
    </w:docPart>
    <w:docPart>
      <w:docPartPr>
        <w:name w:val="0E3AFE4D59BC4B63B02F26E264671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1F388-8714-4C9D-8BB8-FE1BC13FDCE3}"/>
      </w:docPartPr>
      <w:docPartBody>
        <w:p w:rsidR="00F91722" w:rsidRDefault="00F91722" w:rsidP="00F91722">
          <w:pPr>
            <w:pStyle w:val="0E3AFE4D59BC4B63B02F26E264671DA2"/>
          </w:pPr>
          <w:r w:rsidRPr="00A7386C">
            <w:rPr>
              <w:rStyle w:val="PlaceholderText"/>
            </w:rPr>
            <w:t>Click here to enter a date.</w:t>
          </w:r>
        </w:p>
      </w:docPartBody>
    </w:docPart>
    <w:docPart>
      <w:docPartPr>
        <w:name w:val="645AEB7B01464BA69F7C81DCF1C04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90583-FB73-4416-9B89-E0687DAB2ED2}"/>
      </w:docPartPr>
      <w:docPartBody>
        <w:p w:rsidR="00F91722" w:rsidRDefault="00F91722" w:rsidP="00F91722">
          <w:pPr>
            <w:pStyle w:val="645AEB7B01464BA69F7C81DCF1C04F94"/>
          </w:pPr>
          <w:r w:rsidRPr="00A7386C">
            <w:rPr>
              <w:rStyle w:val="PlaceholderText"/>
            </w:rPr>
            <w:t>Click here to enter text.</w:t>
          </w:r>
        </w:p>
      </w:docPartBody>
    </w:docPart>
    <w:docPart>
      <w:docPartPr>
        <w:name w:val="F3ECD25BDF0D463E9F1DEBBB02F94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15F96-3727-4F3E-A2CA-98B2A3CDAE7B}"/>
      </w:docPartPr>
      <w:docPartBody>
        <w:p w:rsidR="00F91722" w:rsidRDefault="00F91722" w:rsidP="00F91722">
          <w:pPr>
            <w:pStyle w:val="F3ECD25BDF0D463E9F1DEBBB02F9478C"/>
          </w:pPr>
          <w:r w:rsidRPr="00A7386C">
            <w:rPr>
              <w:rStyle w:val="PlaceholderText"/>
            </w:rPr>
            <w:t>Click here to enter a date.</w:t>
          </w:r>
        </w:p>
      </w:docPartBody>
    </w:docPart>
    <w:docPart>
      <w:docPartPr>
        <w:name w:val="63C514FCB4BB427298597A81AB00A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7045B-F21A-4506-8A02-BABA5487C38D}"/>
      </w:docPartPr>
      <w:docPartBody>
        <w:p w:rsidR="00F91722" w:rsidRDefault="00F91722" w:rsidP="00F91722">
          <w:pPr>
            <w:pStyle w:val="63C514FCB4BB427298597A81AB00A3C0"/>
          </w:pPr>
          <w:r w:rsidRPr="00A7386C">
            <w:rPr>
              <w:rStyle w:val="PlaceholderText"/>
            </w:rPr>
            <w:t>Click here to enter text.</w:t>
          </w:r>
        </w:p>
      </w:docPartBody>
    </w:docPart>
    <w:docPart>
      <w:docPartPr>
        <w:name w:val="1DE605E8D2D5461CBCDC989785C95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65F1B-96CF-4513-8BE4-A97F381FE80D}"/>
      </w:docPartPr>
      <w:docPartBody>
        <w:p w:rsidR="00F91722" w:rsidRDefault="00F91722" w:rsidP="00F91722">
          <w:pPr>
            <w:pStyle w:val="1DE605E8D2D5461CBCDC989785C95323"/>
          </w:pPr>
          <w:r w:rsidRPr="00A7386C">
            <w:rPr>
              <w:rStyle w:val="PlaceholderText"/>
            </w:rPr>
            <w:t>Click here to enter a date.</w:t>
          </w:r>
        </w:p>
      </w:docPartBody>
    </w:docPart>
    <w:docPart>
      <w:docPartPr>
        <w:name w:val="2C1A95CE3F134B1BA2A9E2649FDE7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783B4-F0F8-4610-ADED-707269310054}"/>
      </w:docPartPr>
      <w:docPartBody>
        <w:p w:rsidR="00F91722" w:rsidRDefault="00F91722" w:rsidP="00F91722">
          <w:pPr>
            <w:pStyle w:val="2C1A95CE3F134B1BA2A9E2649FDE7C2C"/>
          </w:pPr>
          <w:r w:rsidRPr="00A7386C">
            <w:rPr>
              <w:rStyle w:val="PlaceholderText"/>
            </w:rPr>
            <w:t>Click here to enter text.</w:t>
          </w:r>
        </w:p>
      </w:docPartBody>
    </w:docPart>
    <w:docPart>
      <w:docPartPr>
        <w:name w:val="EF457EBB0EFD498389AA9712C7E15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19009-6A82-40FE-B24E-CF2303BF93FA}"/>
      </w:docPartPr>
      <w:docPartBody>
        <w:p w:rsidR="00F91722" w:rsidRDefault="00F91722" w:rsidP="00F91722">
          <w:pPr>
            <w:pStyle w:val="EF457EBB0EFD498389AA9712C7E1514B"/>
          </w:pPr>
          <w:r w:rsidRPr="00A7386C">
            <w:rPr>
              <w:rStyle w:val="PlaceholderText"/>
            </w:rPr>
            <w:t>Click here to enter a date.</w:t>
          </w:r>
        </w:p>
      </w:docPartBody>
    </w:docPart>
    <w:docPart>
      <w:docPartPr>
        <w:name w:val="8B85BA68336248339EA81E24EA8EF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7CF76-9AE9-46B0-87BB-A6547D506423}"/>
      </w:docPartPr>
      <w:docPartBody>
        <w:p w:rsidR="00F91722" w:rsidRDefault="00F91722" w:rsidP="00F91722">
          <w:pPr>
            <w:pStyle w:val="8B85BA68336248339EA81E24EA8EF457"/>
          </w:pPr>
          <w:r w:rsidRPr="00A7386C">
            <w:rPr>
              <w:rStyle w:val="PlaceholderText"/>
            </w:rPr>
            <w:t>Click here to enter text.</w:t>
          </w:r>
        </w:p>
      </w:docPartBody>
    </w:docPart>
    <w:docPart>
      <w:docPartPr>
        <w:name w:val="59679501F5DF4A00B98B5FF61F463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55C98-1F54-421D-9CD3-7BDA5548849E}"/>
      </w:docPartPr>
      <w:docPartBody>
        <w:p w:rsidR="00F91722" w:rsidRDefault="00F91722" w:rsidP="00F91722">
          <w:pPr>
            <w:pStyle w:val="59679501F5DF4A00B98B5FF61F4637B4"/>
          </w:pPr>
          <w:r w:rsidRPr="00A7386C">
            <w:rPr>
              <w:rStyle w:val="PlaceholderText"/>
            </w:rPr>
            <w:t>Click here to enter a date.</w:t>
          </w:r>
        </w:p>
      </w:docPartBody>
    </w:docPart>
    <w:docPart>
      <w:docPartPr>
        <w:name w:val="F33AE2267E944C5EBC721665F6B0B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06A47-7E72-4B81-9174-E6F39073D06F}"/>
      </w:docPartPr>
      <w:docPartBody>
        <w:p w:rsidR="00F91722" w:rsidRDefault="00F91722" w:rsidP="00F91722">
          <w:pPr>
            <w:pStyle w:val="F33AE2267E944C5EBC721665F6B0B0F5"/>
          </w:pPr>
          <w:r w:rsidRPr="00A7386C">
            <w:rPr>
              <w:rStyle w:val="PlaceholderText"/>
            </w:rPr>
            <w:t>Click here to enter text.</w:t>
          </w:r>
        </w:p>
      </w:docPartBody>
    </w:docPart>
    <w:docPart>
      <w:docPartPr>
        <w:name w:val="A1E009444FC14E63A99BE73E9B63C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55E6C-39E2-45B9-9BFE-2DC879E88A42}"/>
      </w:docPartPr>
      <w:docPartBody>
        <w:p w:rsidR="00F91722" w:rsidRDefault="00F91722" w:rsidP="00F91722">
          <w:pPr>
            <w:pStyle w:val="A1E009444FC14E63A99BE73E9B63C0D8"/>
          </w:pPr>
          <w:r w:rsidRPr="00A7386C">
            <w:rPr>
              <w:rStyle w:val="PlaceholderText"/>
            </w:rPr>
            <w:t>Click here to enter a date.</w:t>
          </w:r>
        </w:p>
      </w:docPartBody>
    </w:docPart>
    <w:docPart>
      <w:docPartPr>
        <w:name w:val="26D5B00D802C472A828858D06E5B4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51F32-2E28-476F-84C4-8180718540CB}"/>
      </w:docPartPr>
      <w:docPartBody>
        <w:p w:rsidR="00F91722" w:rsidRDefault="00F91722" w:rsidP="00F91722">
          <w:pPr>
            <w:pStyle w:val="26D5B00D802C472A828858D06E5B4C26"/>
          </w:pPr>
          <w:r w:rsidRPr="00A7386C">
            <w:rPr>
              <w:rStyle w:val="PlaceholderText"/>
            </w:rPr>
            <w:t>Click here to enter text.</w:t>
          </w:r>
        </w:p>
      </w:docPartBody>
    </w:docPart>
    <w:docPart>
      <w:docPartPr>
        <w:name w:val="FD710E39058A462D8438C46C37970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2810-5290-4AEC-A79A-C559CC58546B}"/>
      </w:docPartPr>
      <w:docPartBody>
        <w:p w:rsidR="00F91722" w:rsidRDefault="00F91722" w:rsidP="00F91722">
          <w:pPr>
            <w:pStyle w:val="FD710E39058A462D8438C46C37970590"/>
          </w:pPr>
          <w:r w:rsidRPr="00A7386C">
            <w:rPr>
              <w:rStyle w:val="PlaceholderText"/>
            </w:rPr>
            <w:t>Click here to enter a date.</w:t>
          </w:r>
        </w:p>
      </w:docPartBody>
    </w:docPart>
    <w:docPart>
      <w:docPartPr>
        <w:name w:val="9D95289829D14416A36FE147D6F1D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7CCD8-6319-487A-8018-1D4457B5AD0A}"/>
      </w:docPartPr>
      <w:docPartBody>
        <w:p w:rsidR="00F91722" w:rsidRDefault="00F91722" w:rsidP="00F91722">
          <w:pPr>
            <w:pStyle w:val="9D95289829D14416A36FE147D6F1D639"/>
          </w:pPr>
          <w:r w:rsidRPr="00A7386C">
            <w:rPr>
              <w:rStyle w:val="PlaceholderText"/>
            </w:rPr>
            <w:t>Click here to enter text.</w:t>
          </w:r>
        </w:p>
      </w:docPartBody>
    </w:docPart>
    <w:docPart>
      <w:docPartPr>
        <w:name w:val="4EA65E7718DE45ECA7C6FE73DC046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55032-734A-4EBD-9AF2-EC3AB31E5DC6}"/>
      </w:docPartPr>
      <w:docPartBody>
        <w:p w:rsidR="00F91722" w:rsidRDefault="00F91722" w:rsidP="00F91722">
          <w:pPr>
            <w:pStyle w:val="4EA65E7718DE45ECA7C6FE73DC0463E5"/>
          </w:pPr>
          <w:r w:rsidRPr="00A7386C">
            <w:rPr>
              <w:rStyle w:val="PlaceholderText"/>
            </w:rPr>
            <w:t>Click here to enter a date.</w:t>
          </w:r>
        </w:p>
      </w:docPartBody>
    </w:docPart>
    <w:docPart>
      <w:docPartPr>
        <w:name w:val="1D9503E260F84FC7B6B71E2473D21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352C7-BF5B-4EE2-82EB-1AD7F671BEDA}"/>
      </w:docPartPr>
      <w:docPartBody>
        <w:p w:rsidR="00F91722" w:rsidRDefault="00F91722" w:rsidP="00F91722">
          <w:pPr>
            <w:pStyle w:val="1D9503E260F84FC7B6B71E2473D21C62"/>
          </w:pPr>
          <w:r w:rsidRPr="00A7386C">
            <w:rPr>
              <w:rStyle w:val="PlaceholderText"/>
            </w:rPr>
            <w:t>Click here to enter text.</w:t>
          </w:r>
        </w:p>
      </w:docPartBody>
    </w:docPart>
    <w:docPart>
      <w:docPartPr>
        <w:name w:val="E13240E38D9B4D06A219641FEA948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40B98-7C4A-4BA0-A3A6-13916A4C0ED5}"/>
      </w:docPartPr>
      <w:docPartBody>
        <w:p w:rsidR="00F91722" w:rsidRDefault="00F91722" w:rsidP="00F91722">
          <w:pPr>
            <w:pStyle w:val="E13240E38D9B4D06A219641FEA9487BF"/>
          </w:pPr>
          <w:r w:rsidRPr="00A7386C">
            <w:rPr>
              <w:rStyle w:val="PlaceholderText"/>
            </w:rPr>
            <w:t>Click here to enter a date.</w:t>
          </w:r>
        </w:p>
      </w:docPartBody>
    </w:docPart>
    <w:docPart>
      <w:docPartPr>
        <w:name w:val="89D6647728514C7EA0D17141E8D0E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54634-614A-4BA7-AA51-38D6E8AD93AA}"/>
      </w:docPartPr>
      <w:docPartBody>
        <w:p w:rsidR="00F91722" w:rsidRDefault="00F91722" w:rsidP="00F91722">
          <w:pPr>
            <w:pStyle w:val="89D6647728514C7EA0D17141E8D0E7C5"/>
          </w:pPr>
          <w:r w:rsidRPr="00A7386C">
            <w:rPr>
              <w:rStyle w:val="PlaceholderText"/>
            </w:rPr>
            <w:t>Click here to enter text.</w:t>
          </w:r>
        </w:p>
      </w:docPartBody>
    </w:docPart>
    <w:docPart>
      <w:docPartPr>
        <w:name w:val="1B150F9B0AF7428694428725E80F4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CE01C-2C53-44D0-94D4-F5FC05C916E6}"/>
      </w:docPartPr>
      <w:docPartBody>
        <w:p w:rsidR="00F91722" w:rsidRDefault="00F91722" w:rsidP="00F91722">
          <w:pPr>
            <w:pStyle w:val="1B150F9B0AF7428694428725E80F4C7B"/>
          </w:pPr>
          <w:r w:rsidRPr="00A7386C">
            <w:rPr>
              <w:rStyle w:val="PlaceholderText"/>
            </w:rPr>
            <w:t>Click here to enter a date.</w:t>
          </w:r>
        </w:p>
      </w:docPartBody>
    </w:docPart>
    <w:docPart>
      <w:docPartPr>
        <w:name w:val="5EB6434E20DC4A35A94D6B10BFA94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361F2-5D5B-4263-850A-9FF55BA5CF53}"/>
      </w:docPartPr>
      <w:docPartBody>
        <w:p w:rsidR="00F91722" w:rsidRDefault="00F91722" w:rsidP="00F91722">
          <w:pPr>
            <w:pStyle w:val="5EB6434E20DC4A35A94D6B10BFA94749"/>
          </w:pPr>
          <w:r w:rsidRPr="00A7386C">
            <w:rPr>
              <w:rStyle w:val="PlaceholderText"/>
            </w:rPr>
            <w:t>Click here to enter text.</w:t>
          </w:r>
        </w:p>
      </w:docPartBody>
    </w:docPart>
    <w:docPart>
      <w:docPartPr>
        <w:name w:val="48899620C2F345FBB5868DE512CE2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E063A-CEFB-4D23-AA57-56EE6FE51DBA}"/>
      </w:docPartPr>
      <w:docPartBody>
        <w:p w:rsidR="00F91722" w:rsidRDefault="00F91722" w:rsidP="00F91722">
          <w:pPr>
            <w:pStyle w:val="48899620C2F345FBB5868DE512CE2FCF"/>
          </w:pPr>
          <w:r w:rsidRPr="00A7386C">
            <w:rPr>
              <w:rStyle w:val="PlaceholderText"/>
            </w:rPr>
            <w:t>Click here to enter a date.</w:t>
          </w:r>
        </w:p>
      </w:docPartBody>
    </w:docPart>
    <w:docPart>
      <w:docPartPr>
        <w:name w:val="3DF15CBABAB3485882978B6F9F72F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84AE4-2C74-4D02-9E13-0082635DE276}"/>
      </w:docPartPr>
      <w:docPartBody>
        <w:p w:rsidR="00F91722" w:rsidRDefault="00F91722" w:rsidP="00F91722">
          <w:pPr>
            <w:pStyle w:val="3DF15CBABAB3485882978B6F9F72F1B4"/>
          </w:pPr>
          <w:r w:rsidRPr="00A7386C">
            <w:rPr>
              <w:rStyle w:val="PlaceholderText"/>
            </w:rPr>
            <w:t>Click here to enter text.</w:t>
          </w:r>
        </w:p>
      </w:docPartBody>
    </w:docPart>
    <w:docPart>
      <w:docPartPr>
        <w:name w:val="38639BCDE1654C639C933659789D2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F5236-70DC-4ECA-B892-B6873B29A486}"/>
      </w:docPartPr>
      <w:docPartBody>
        <w:p w:rsidR="00F91722" w:rsidRDefault="00F91722" w:rsidP="00F91722">
          <w:pPr>
            <w:pStyle w:val="38639BCDE1654C639C933659789D2FE7"/>
          </w:pPr>
          <w:r w:rsidRPr="00A7386C">
            <w:rPr>
              <w:rStyle w:val="PlaceholderText"/>
            </w:rPr>
            <w:t>Click here to enter a date.</w:t>
          </w:r>
        </w:p>
      </w:docPartBody>
    </w:docPart>
    <w:docPart>
      <w:docPartPr>
        <w:name w:val="DCAD840B0A2C46179C0266F328F5D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C19E0-521D-43C9-A3FC-E37E8D92AA82}"/>
      </w:docPartPr>
      <w:docPartBody>
        <w:p w:rsidR="00F91722" w:rsidRDefault="00F91722" w:rsidP="00F91722">
          <w:pPr>
            <w:pStyle w:val="DCAD840B0A2C46179C0266F328F5D059"/>
          </w:pPr>
          <w:r w:rsidRPr="00A7386C">
            <w:rPr>
              <w:rStyle w:val="PlaceholderText"/>
            </w:rPr>
            <w:t>Click here to enter text.</w:t>
          </w:r>
        </w:p>
      </w:docPartBody>
    </w:docPart>
    <w:docPart>
      <w:docPartPr>
        <w:name w:val="FE155320B6494760BE001D4A1E4DE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B0F1D-13A5-4655-8386-D5B5717450A7}"/>
      </w:docPartPr>
      <w:docPartBody>
        <w:p w:rsidR="00F91722" w:rsidRDefault="00F91722" w:rsidP="00F91722">
          <w:pPr>
            <w:pStyle w:val="FE155320B6494760BE001D4A1E4DEDF1"/>
          </w:pPr>
          <w:r w:rsidRPr="00A7386C">
            <w:rPr>
              <w:rStyle w:val="PlaceholderText"/>
            </w:rPr>
            <w:t>Click here to enter a date.</w:t>
          </w:r>
        </w:p>
      </w:docPartBody>
    </w:docPart>
    <w:docPart>
      <w:docPartPr>
        <w:name w:val="CDBCC82F7D2E4538A948F6BFEBAC2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59B61-63AD-4A20-8EB6-03726989CAD3}"/>
      </w:docPartPr>
      <w:docPartBody>
        <w:p w:rsidR="00F32B7C" w:rsidRDefault="00D30A12" w:rsidP="00D30A12">
          <w:pPr>
            <w:pStyle w:val="CDBCC82F7D2E4538A948F6BFEBAC2721"/>
          </w:pPr>
          <w:r w:rsidRPr="00A7386C">
            <w:rPr>
              <w:rStyle w:val="PlaceholderText"/>
            </w:rPr>
            <w:t>Click here to enter text.</w:t>
          </w:r>
        </w:p>
      </w:docPartBody>
    </w:docPart>
    <w:docPart>
      <w:docPartPr>
        <w:name w:val="E683BF288CDC4743930E373003F4C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3C9AB-4564-44F0-AE61-D6FD34D1ED05}"/>
      </w:docPartPr>
      <w:docPartBody>
        <w:p w:rsidR="00F32B7C" w:rsidRDefault="00D30A12" w:rsidP="00D30A12">
          <w:pPr>
            <w:pStyle w:val="E683BF288CDC4743930E373003F4C970"/>
          </w:pPr>
          <w:r w:rsidRPr="00A7386C">
            <w:rPr>
              <w:rStyle w:val="PlaceholderText"/>
            </w:rPr>
            <w:t>Click here to enter text.</w:t>
          </w:r>
        </w:p>
      </w:docPartBody>
    </w:docPart>
    <w:docPart>
      <w:docPartPr>
        <w:name w:val="C42736298307406F918B9F7FD1EC5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5DB9B-C058-473F-B446-DCD2601C3F00}"/>
      </w:docPartPr>
      <w:docPartBody>
        <w:p w:rsidR="008E383D" w:rsidRDefault="00EF0065" w:rsidP="00EF0065">
          <w:pPr>
            <w:pStyle w:val="C42736298307406F918B9F7FD1EC515F"/>
          </w:pPr>
          <w:r w:rsidRPr="00A7386C">
            <w:rPr>
              <w:rStyle w:val="PlaceholderText"/>
            </w:rPr>
            <w:t>Click here to enter text.</w:t>
          </w:r>
        </w:p>
      </w:docPartBody>
    </w:docPart>
    <w:docPart>
      <w:docPartPr>
        <w:name w:val="1EFE73C13A83443496162BA58FBBB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CD7FC-F4B4-45FF-91D1-A34E9CC57990}"/>
      </w:docPartPr>
      <w:docPartBody>
        <w:p w:rsidR="008E383D" w:rsidRDefault="00EF0065" w:rsidP="00EF0065">
          <w:pPr>
            <w:pStyle w:val="1EFE73C13A83443496162BA58FBBBED1"/>
          </w:pPr>
          <w:r w:rsidRPr="00A7386C">
            <w:rPr>
              <w:rStyle w:val="PlaceholderText"/>
            </w:rPr>
            <w:t>Click here to enter text.</w:t>
          </w:r>
        </w:p>
      </w:docPartBody>
    </w:docPart>
    <w:docPart>
      <w:docPartPr>
        <w:name w:val="F9380A3EBB5D4789951577D151C03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6B04E-5085-4AAD-A1F4-CD3FFE4A429E}"/>
      </w:docPartPr>
      <w:docPartBody>
        <w:p w:rsidR="008E383D" w:rsidRDefault="00EF0065" w:rsidP="00EF0065">
          <w:pPr>
            <w:pStyle w:val="F9380A3EBB5D4789951577D151C0321E"/>
          </w:pPr>
          <w:r w:rsidRPr="00A7386C">
            <w:rPr>
              <w:rStyle w:val="PlaceholderText"/>
            </w:rPr>
            <w:t>Click here to enter text.</w:t>
          </w:r>
        </w:p>
      </w:docPartBody>
    </w:docPart>
    <w:docPart>
      <w:docPartPr>
        <w:name w:val="DC84F33B4D9F4367BE0E43BE44F93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D4DE4-1D75-4630-B141-ABEAA1355635}"/>
      </w:docPartPr>
      <w:docPartBody>
        <w:p w:rsidR="008E383D" w:rsidRDefault="00EF0065" w:rsidP="00EF0065">
          <w:pPr>
            <w:pStyle w:val="DC84F33B4D9F4367BE0E43BE44F9341D"/>
          </w:pPr>
          <w:r w:rsidRPr="00A7386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722"/>
    <w:rsid w:val="00101C21"/>
    <w:rsid w:val="00185069"/>
    <w:rsid w:val="008E383D"/>
    <w:rsid w:val="00D30A12"/>
    <w:rsid w:val="00D63886"/>
    <w:rsid w:val="00DB622A"/>
    <w:rsid w:val="00EF0065"/>
    <w:rsid w:val="00F32B7C"/>
    <w:rsid w:val="00F9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0065"/>
    <w:rPr>
      <w:color w:val="808080"/>
    </w:rPr>
  </w:style>
  <w:style w:type="paragraph" w:customStyle="1" w:styleId="5DF994288C9346D693961EF4A9503AE0">
    <w:name w:val="5DF994288C9346D693961EF4A9503AE0"/>
    <w:rsid w:val="00F9172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  <w:lang w:eastAsia="en-US"/>
    </w:rPr>
  </w:style>
  <w:style w:type="paragraph" w:customStyle="1" w:styleId="11A025018EE84DA8AA632B5DA303CEF5">
    <w:name w:val="11A025018EE84DA8AA632B5DA303CEF5"/>
    <w:rsid w:val="00F91722"/>
  </w:style>
  <w:style w:type="paragraph" w:customStyle="1" w:styleId="0E3AFE4D59BC4B63B02F26E264671DA2">
    <w:name w:val="0E3AFE4D59BC4B63B02F26E264671DA2"/>
    <w:rsid w:val="00F91722"/>
  </w:style>
  <w:style w:type="paragraph" w:customStyle="1" w:styleId="645AEB7B01464BA69F7C81DCF1C04F94">
    <w:name w:val="645AEB7B01464BA69F7C81DCF1C04F94"/>
    <w:rsid w:val="00F91722"/>
  </w:style>
  <w:style w:type="paragraph" w:customStyle="1" w:styleId="F3ECD25BDF0D463E9F1DEBBB02F9478C">
    <w:name w:val="F3ECD25BDF0D463E9F1DEBBB02F9478C"/>
    <w:rsid w:val="00F91722"/>
  </w:style>
  <w:style w:type="paragraph" w:customStyle="1" w:styleId="63C514FCB4BB427298597A81AB00A3C0">
    <w:name w:val="63C514FCB4BB427298597A81AB00A3C0"/>
    <w:rsid w:val="00F91722"/>
  </w:style>
  <w:style w:type="paragraph" w:customStyle="1" w:styleId="1DE605E8D2D5461CBCDC989785C95323">
    <w:name w:val="1DE605E8D2D5461CBCDC989785C95323"/>
    <w:rsid w:val="00F91722"/>
  </w:style>
  <w:style w:type="paragraph" w:customStyle="1" w:styleId="2C1A95CE3F134B1BA2A9E2649FDE7C2C">
    <w:name w:val="2C1A95CE3F134B1BA2A9E2649FDE7C2C"/>
    <w:rsid w:val="00F91722"/>
  </w:style>
  <w:style w:type="paragraph" w:customStyle="1" w:styleId="EF457EBB0EFD498389AA9712C7E1514B">
    <w:name w:val="EF457EBB0EFD498389AA9712C7E1514B"/>
    <w:rsid w:val="00F91722"/>
  </w:style>
  <w:style w:type="paragraph" w:customStyle="1" w:styleId="8B85BA68336248339EA81E24EA8EF457">
    <w:name w:val="8B85BA68336248339EA81E24EA8EF457"/>
    <w:rsid w:val="00F91722"/>
  </w:style>
  <w:style w:type="paragraph" w:customStyle="1" w:styleId="59679501F5DF4A00B98B5FF61F4637B4">
    <w:name w:val="59679501F5DF4A00B98B5FF61F4637B4"/>
    <w:rsid w:val="00F91722"/>
  </w:style>
  <w:style w:type="paragraph" w:customStyle="1" w:styleId="F33AE2267E944C5EBC721665F6B0B0F5">
    <w:name w:val="F33AE2267E944C5EBC721665F6B0B0F5"/>
    <w:rsid w:val="00F91722"/>
  </w:style>
  <w:style w:type="paragraph" w:customStyle="1" w:styleId="A1E009444FC14E63A99BE73E9B63C0D8">
    <w:name w:val="A1E009444FC14E63A99BE73E9B63C0D8"/>
    <w:rsid w:val="00F91722"/>
  </w:style>
  <w:style w:type="paragraph" w:customStyle="1" w:styleId="26D5B00D802C472A828858D06E5B4C26">
    <w:name w:val="26D5B00D802C472A828858D06E5B4C26"/>
    <w:rsid w:val="00F91722"/>
  </w:style>
  <w:style w:type="paragraph" w:customStyle="1" w:styleId="FD710E39058A462D8438C46C37970590">
    <w:name w:val="FD710E39058A462D8438C46C37970590"/>
    <w:rsid w:val="00F91722"/>
  </w:style>
  <w:style w:type="paragraph" w:customStyle="1" w:styleId="9D95289829D14416A36FE147D6F1D639">
    <w:name w:val="9D95289829D14416A36FE147D6F1D639"/>
    <w:rsid w:val="00F91722"/>
  </w:style>
  <w:style w:type="paragraph" w:customStyle="1" w:styleId="4EA65E7718DE45ECA7C6FE73DC0463E5">
    <w:name w:val="4EA65E7718DE45ECA7C6FE73DC0463E5"/>
    <w:rsid w:val="00F91722"/>
  </w:style>
  <w:style w:type="paragraph" w:customStyle="1" w:styleId="1D9503E260F84FC7B6B71E2473D21C62">
    <w:name w:val="1D9503E260F84FC7B6B71E2473D21C62"/>
    <w:rsid w:val="00F91722"/>
  </w:style>
  <w:style w:type="paragraph" w:customStyle="1" w:styleId="E13240E38D9B4D06A219641FEA9487BF">
    <w:name w:val="E13240E38D9B4D06A219641FEA9487BF"/>
    <w:rsid w:val="00F91722"/>
  </w:style>
  <w:style w:type="paragraph" w:customStyle="1" w:styleId="89D6647728514C7EA0D17141E8D0E7C5">
    <w:name w:val="89D6647728514C7EA0D17141E8D0E7C5"/>
    <w:rsid w:val="00F91722"/>
  </w:style>
  <w:style w:type="paragraph" w:customStyle="1" w:styleId="1B150F9B0AF7428694428725E80F4C7B">
    <w:name w:val="1B150F9B0AF7428694428725E80F4C7B"/>
    <w:rsid w:val="00F91722"/>
  </w:style>
  <w:style w:type="paragraph" w:customStyle="1" w:styleId="5EB6434E20DC4A35A94D6B10BFA94749">
    <w:name w:val="5EB6434E20DC4A35A94D6B10BFA94749"/>
    <w:rsid w:val="00F91722"/>
  </w:style>
  <w:style w:type="paragraph" w:customStyle="1" w:styleId="48899620C2F345FBB5868DE512CE2FCF">
    <w:name w:val="48899620C2F345FBB5868DE512CE2FCF"/>
    <w:rsid w:val="00F91722"/>
  </w:style>
  <w:style w:type="paragraph" w:customStyle="1" w:styleId="3DF15CBABAB3485882978B6F9F72F1B4">
    <w:name w:val="3DF15CBABAB3485882978B6F9F72F1B4"/>
    <w:rsid w:val="00F91722"/>
  </w:style>
  <w:style w:type="paragraph" w:customStyle="1" w:styleId="38639BCDE1654C639C933659789D2FE7">
    <w:name w:val="38639BCDE1654C639C933659789D2FE7"/>
    <w:rsid w:val="00F91722"/>
  </w:style>
  <w:style w:type="paragraph" w:customStyle="1" w:styleId="DCAD840B0A2C46179C0266F328F5D059">
    <w:name w:val="DCAD840B0A2C46179C0266F328F5D059"/>
    <w:rsid w:val="00F91722"/>
  </w:style>
  <w:style w:type="paragraph" w:customStyle="1" w:styleId="FE155320B6494760BE001D4A1E4DEDF1">
    <w:name w:val="FE155320B6494760BE001D4A1E4DEDF1"/>
    <w:rsid w:val="00F91722"/>
  </w:style>
  <w:style w:type="paragraph" w:customStyle="1" w:styleId="CDBCC82F7D2E4538A948F6BFEBAC2721">
    <w:name w:val="CDBCC82F7D2E4538A948F6BFEBAC2721"/>
    <w:rsid w:val="00D30A12"/>
    <w:pPr>
      <w:spacing w:after="160" w:line="259" w:lineRule="auto"/>
    </w:pPr>
  </w:style>
  <w:style w:type="paragraph" w:customStyle="1" w:styleId="E683BF288CDC4743930E373003F4C970">
    <w:name w:val="E683BF288CDC4743930E373003F4C970"/>
    <w:rsid w:val="00D30A12"/>
    <w:pPr>
      <w:spacing w:after="160" w:line="259" w:lineRule="auto"/>
    </w:pPr>
  </w:style>
  <w:style w:type="paragraph" w:customStyle="1" w:styleId="C42736298307406F918B9F7FD1EC515F">
    <w:name w:val="C42736298307406F918B9F7FD1EC515F"/>
    <w:rsid w:val="00EF0065"/>
    <w:pPr>
      <w:spacing w:after="160" w:line="259" w:lineRule="auto"/>
    </w:pPr>
  </w:style>
  <w:style w:type="paragraph" w:customStyle="1" w:styleId="1EFE73C13A83443496162BA58FBBBED1">
    <w:name w:val="1EFE73C13A83443496162BA58FBBBED1"/>
    <w:rsid w:val="00EF0065"/>
    <w:pPr>
      <w:spacing w:after="160" w:line="259" w:lineRule="auto"/>
    </w:pPr>
  </w:style>
  <w:style w:type="paragraph" w:customStyle="1" w:styleId="F9380A3EBB5D4789951577D151C0321E">
    <w:name w:val="F9380A3EBB5D4789951577D151C0321E"/>
    <w:rsid w:val="00EF0065"/>
    <w:pPr>
      <w:spacing w:after="160" w:line="259" w:lineRule="auto"/>
    </w:pPr>
  </w:style>
  <w:style w:type="paragraph" w:customStyle="1" w:styleId="DC84F33B4D9F4367BE0E43BE44F9341D">
    <w:name w:val="DC84F33B4D9F4367BE0E43BE44F9341D"/>
    <w:rsid w:val="00EF006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2CA37B950804E8D77FBECDCF919C1" ma:contentTypeVersion="24" ma:contentTypeDescription="Create a new document." ma:contentTypeScope="" ma:versionID="73a88c5bff4edc94de54db41acb461f8">
  <xsd:schema xmlns:xsd="http://www.w3.org/2001/XMLSchema" xmlns:xs="http://www.w3.org/2001/XMLSchema" xmlns:p="http://schemas.microsoft.com/office/2006/metadata/properties" xmlns:ns2="e8c3987e-aed8-46c2-b162-7715ca43b624" xmlns:ns3="fe09c71c-f478-4cb6-90b2-b0c75637cea4" targetNamespace="http://schemas.microsoft.com/office/2006/metadata/properties" ma:root="true" ma:fieldsID="76412bebafd5441ae0c9b824bbe834a6" ns2:_="" ns3:_="">
    <xsd:import namespace="e8c3987e-aed8-46c2-b162-7715ca43b624"/>
    <xsd:import namespace="fe09c71c-f478-4cb6-90b2-b0c75637cea4"/>
    <xsd:element name="properties">
      <xsd:complexType>
        <xsd:sequence>
          <xsd:element name="documentManagement">
            <xsd:complexType>
              <xsd:all>
                <xsd:element ref="ns2:Owner"/>
                <xsd:element ref="ns2:Author0"/>
                <xsd:element ref="ns2:Department_x002f_Area"/>
                <xsd:element ref="ns2:DocumentType"/>
                <xsd:element ref="ns2:DocuSign"/>
                <xsd:element ref="ns2:_x0044_365"/>
                <xsd:element ref="ns2:Website"/>
                <xsd:element ref="ns2:ExternalContractors"/>
                <xsd:element ref="ns2:Portal"/>
                <xsd:element ref="ns2:MediaServiceMetadata" minOccurs="0"/>
                <xsd:element ref="ns2:MediaServiceFastMetadata" minOccurs="0"/>
                <xsd:element ref="ns2:Months" minOccurs="0"/>
                <xsd:element ref="ns3:SharedWithUsers" minOccurs="0"/>
                <xsd:element ref="ns3:SharedWithDetails" minOccurs="0"/>
                <xsd:element ref="ns2:PublishedDa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3987e-aed8-46c2-b162-7715ca43b624" elementFormDefault="qualified">
    <xsd:import namespace="http://schemas.microsoft.com/office/2006/documentManagement/types"/>
    <xsd:import namespace="http://schemas.microsoft.com/office/infopath/2007/PartnerControls"/>
    <xsd:element name="Owner" ma:index="8" ma:displayName="Owner" ma:format="Dropdown" ma:indexed="true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0" ma:index="9" ma:displayName="Author" ma:format="Dropdown" ma:indexed="true" ma:list="UserInfo" ma:SharePointGroup="0" ma:internalName="Author0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artment_x002f_Area" ma:index="10" ma:displayName="Department/Area" ma:format="Dropdown" ma:internalName="Department_x002f_Area">
      <xsd:simpleType>
        <xsd:restriction base="dms:Choice">
          <xsd:enumeration value="Operations"/>
          <xsd:enumeration value="Commercial - Marketing"/>
          <xsd:enumeration value="Commercial - Sales"/>
          <xsd:enumeration value="Corporate Management"/>
          <xsd:enumeration value="Customer Service"/>
          <xsd:enumeration value="Development"/>
          <xsd:enumeration value="Finance"/>
          <xsd:enumeration value="External Affairs"/>
          <xsd:enumeration value="Health, Safety, Environment"/>
          <xsd:enumeration value="Human Resources"/>
          <xsd:enumeration value="IT"/>
          <xsd:enumeration value="Office Services"/>
          <xsd:enumeration value="Pensions"/>
          <xsd:enumeration value="Quality"/>
          <xsd:enumeration value="Strategic Development"/>
          <xsd:enumeration value="Technical"/>
        </xsd:restriction>
      </xsd:simpleType>
    </xsd:element>
    <xsd:element name="DocumentType" ma:index="11" ma:displayName="Document Type" ma:format="Dropdown" ma:internalName="DocumentType">
      <xsd:simpleType>
        <xsd:restriction base="dms:Choice">
          <xsd:enumeration value="Agreement/MoUs"/>
          <xsd:enumeration value="Assessor guidance"/>
          <xsd:enumeration value="Policy &amp; procedure"/>
          <xsd:enumeration value="How to guide"/>
          <xsd:enumeration value="DM toolbox"/>
          <xsd:enumeration value="Information"/>
          <xsd:enumeration value="Roles"/>
          <xsd:enumeration value="Training"/>
          <xsd:enumeration value="Terms of reference"/>
          <xsd:enumeration value="Terms and conditions"/>
          <xsd:enumeration value="TCC"/>
          <xsd:enumeration value="Process map"/>
          <xsd:enumeration value="Data protection"/>
          <xsd:enumeration value="Risk assessment"/>
          <xsd:enumeration value="Form - Agreement"/>
          <xsd:enumeration value="Form - CAB application"/>
          <xsd:enumeration value="Form - Confidentiality waiver"/>
          <xsd:enumeration value="Form - CAB declaration"/>
          <xsd:enumeration value="Form - Personnel"/>
          <xsd:enumeration value="Form - Risk assessment"/>
          <xsd:enumeration value="Template - Agreement/MoU"/>
          <xsd:enumeration value="Template - Letter"/>
          <xsd:enumeration value="Template - Assessment"/>
          <xsd:enumeration value="Template - schedule"/>
          <xsd:enumeration value="Template - Risk assessment"/>
          <xsd:enumeration value="Template - Overseas CAB enquiry"/>
          <xsd:enumeration value="Form - other"/>
          <xsd:enumeration value="Template - other"/>
          <xsd:enumeration value="Test"/>
          <xsd:enumeration value="Communication"/>
          <xsd:enumeration value="Overseas risk assessment"/>
        </xsd:restriction>
      </xsd:simpleType>
    </xsd:element>
    <xsd:element name="DocuSign" ma:index="12" ma:displayName="DocuSign" ma:default="0" ma:format="Dropdown" ma:internalName="DocuSign">
      <xsd:simpleType>
        <xsd:restriction base="dms:Boolean"/>
      </xsd:simpleType>
    </xsd:element>
    <xsd:element name="_x0044_365" ma:index="13" ma:displayName="D365" ma:default="0" ma:format="Dropdown" ma:internalName="_x0044_365">
      <xsd:simpleType>
        <xsd:restriction base="dms:Boolean"/>
      </xsd:simpleType>
    </xsd:element>
    <xsd:element name="Website" ma:index="14" ma:displayName="Website" ma:default="0" ma:format="Dropdown" ma:internalName="Website">
      <xsd:simpleType>
        <xsd:restriction base="dms:Boolean"/>
      </xsd:simpleType>
    </xsd:element>
    <xsd:element name="ExternalContractors" ma:index="15" ma:displayName="External Contractors" ma:default="0" ma:format="Dropdown" ma:internalName="ExternalContractors">
      <xsd:simpleType>
        <xsd:restriction base="dms:Boolean"/>
      </xsd:simpleType>
    </xsd:element>
    <xsd:element name="Portal" ma:index="16" ma:displayName="Portal" ma:default="0" ma:format="Dropdown" ma:internalName="Portal">
      <xsd:simpleType>
        <xsd:restriction base="dms:Boolean"/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onths" ma:index="20" nillable="true" ma:displayName="Review in Months" ma:default="36" ma:format="Dropdown" ma:internalName="Months" ma:percentage="FALSE">
      <xsd:simpleType>
        <xsd:restriction base="dms:Number">
          <xsd:maxInclusive value="100"/>
        </xsd:restriction>
      </xsd:simpleType>
    </xsd:element>
    <xsd:element name="PublishedDate" ma:index="23" nillable="true" ma:displayName="Published Date" ma:format="DateOnly" ma:indexed="true" ma:internalName="PublishedDate">
      <xsd:simpleType>
        <xsd:restriction base="dms:DateTim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9c71c-f478-4cb6-90b2-b0c75637cea4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_x002f_Area xmlns="e8c3987e-aed8-46c2-b162-7715ca43b624">Human Resources</Department_x002f_Area>
    <DocumentType xmlns="e8c3987e-aed8-46c2-b162-7715ca43b624">Form - Personnel</DocumentType>
    <Owner xmlns="e8c3987e-aed8-46c2-b162-7715ca43b624">
      <UserInfo>
        <DisplayName>Kanchan Agarwal</DisplayName>
        <AccountId>47</AccountId>
        <AccountType/>
      </UserInfo>
    </Owner>
    <PublishedDate xmlns="e8c3987e-aed8-46c2-b162-7715ca43b624">2023-09-18T23:00:00+00:00</PublishedDate>
    <_x0044_365 xmlns="e8c3987e-aed8-46c2-b162-7715ca43b624">false</_x0044_365>
    <ExternalContractors xmlns="e8c3987e-aed8-46c2-b162-7715ca43b624">false</ExternalContractors>
    <DocuSign xmlns="e8c3987e-aed8-46c2-b162-7715ca43b624">false</DocuSign>
    <Portal xmlns="e8c3987e-aed8-46c2-b162-7715ca43b624">false</Portal>
    <Website xmlns="e8c3987e-aed8-46c2-b162-7715ca43b624">true</Website>
    <Months xmlns="e8c3987e-aed8-46c2-b162-7715ca43b624">36</Months>
    <Author0 xmlns="e8c3987e-aed8-46c2-b162-7715ca43b624">
      <UserInfo>
        <DisplayName>Gillian Wilson</DisplayName>
        <AccountId>69</AccountId>
        <AccountType/>
      </UserInfo>
    </Author0>
  </documentManagement>
</p:properties>
</file>

<file path=customXml/itemProps1.xml><?xml version="1.0" encoding="utf-8"?>
<ds:datastoreItem xmlns:ds="http://schemas.openxmlformats.org/officeDocument/2006/customXml" ds:itemID="{FF55A8BA-D669-4823-9D0A-81DF78A175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4FB9D9-E75E-40BB-8244-E4578657F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3987e-aed8-46c2-b162-7715ca43b624"/>
    <ds:schemaRef ds:uri="fe09c71c-f478-4cb6-90b2-b0c75637c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3E0436-062F-4B73-8CDA-B2B6A855B1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B8F3A2-2130-4575-A202-E31C37DCBE88}">
  <ds:schemaRefs>
    <ds:schemaRef ds:uri="http://schemas.microsoft.com/office/2006/metadata/properties"/>
    <ds:schemaRef ds:uri="http://schemas.microsoft.com/office/infopath/2007/PartnerControls"/>
    <ds:schemaRef ds:uri="e8c3987e-aed8-46c2-b162-7715ca43b6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1</TotalTime>
  <Pages>5</Pages>
  <Words>475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F002 Independent Technical Assessor Application Form</vt:lpstr>
    </vt:vector>
  </TitlesOfParts>
  <Company>Microsoft Corporation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F002 Independent Technical Assessor Application Form</dc:title>
  <dc:subject>F002 Independent Technical Assessor Application Form</dc:subject>
  <dc:creator>Don Hughes</dc:creator>
  <cp:keywords>F002 Independent Technical Assessor Application Form</cp:keywords>
  <cp:lastModifiedBy>Laura Duncan</cp:lastModifiedBy>
  <cp:revision>2</cp:revision>
  <cp:lastPrinted>2021-01-08T13:00:00Z</cp:lastPrinted>
  <dcterms:created xsi:type="dcterms:W3CDTF">2023-09-20T10:43:00Z</dcterms:created>
  <dcterms:modified xsi:type="dcterms:W3CDTF">2023-09-20T10:43:00Z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  <property fmtid="{D5CDD505-2E9C-101B-9397-08002B2CF9AE}" pid="3" name="ContentTypeId">
    <vt:lpwstr>0x0101006EA2CA37B950804E8D77FBECDCF919C1</vt:lpwstr>
  </property>
</Properties>
</file>